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513B" w14:textId="772EB4BE" w:rsidR="00CA1378" w:rsidRPr="005952DA" w:rsidRDefault="00CA1378" w:rsidP="4340358A">
      <w:pPr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CA1378">
        <w:rPr>
          <w:rFonts w:ascii="Arial" w:hAnsi="Arial" w:cs="Arial"/>
          <w:b/>
          <w:color w:val="C00000"/>
          <w:sz w:val="22"/>
          <w:szCs w:val="22"/>
          <w:u w:val="single"/>
        </w:rPr>
        <w:br/>
      </w:r>
      <w:r w:rsidR="00BF3D70">
        <w:rPr>
          <w:rFonts w:ascii="Arial" w:hAnsi="Arial" w:cs="Arial"/>
          <w:b/>
          <w:sz w:val="22"/>
          <w:szCs w:val="22"/>
        </w:rPr>
        <w:br/>
      </w:r>
      <w:r w:rsidR="4340358A" w:rsidRPr="4340358A">
        <w:rPr>
          <w:rFonts w:ascii="Arial" w:hAnsi="Arial" w:cs="Arial"/>
          <w:b/>
          <w:bCs/>
          <w:sz w:val="22"/>
          <w:szCs w:val="22"/>
        </w:rPr>
        <w:t xml:space="preserve">Door </w:t>
      </w:r>
      <w:proofErr w:type="spellStart"/>
      <w:r w:rsidR="4340358A" w:rsidRPr="4340358A">
        <w:rPr>
          <w:rFonts w:ascii="Arial" w:hAnsi="Arial" w:cs="Arial"/>
          <w:b/>
          <w:bCs/>
          <w:sz w:val="22"/>
          <w:szCs w:val="22"/>
        </w:rPr>
        <w:t>onderstaand</w:t>
      </w:r>
      <w:proofErr w:type="spellEnd"/>
      <w:r w:rsidR="4340358A" w:rsidRPr="4340358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4340358A" w:rsidRPr="4340358A">
        <w:rPr>
          <w:rFonts w:ascii="Arial" w:hAnsi="Arial" w:cs="Arial"/>
          <w:b/>
          <w:bCs/>
          <w:sz w:val="22"/>
          <w:szCs w:val="22"/>
        </w:rPr>
        <w:t>formulier</w:t>
      </w:r>
      <w:proofErr w:type="spellEnd"/>
      <w:r w:rsidR="4340358A" w:rsidRPr="4340358A">
        <w:rPr>
          <w:rFonts w:ascii="Arial" w:hAnsi="Arial" w:cs="Arial"/>
          <w:b/>
          <w:bCs/>
          <w:sz w:val="22"/>
          <w:szCs w:val="22"/>
        </w:rPr>
        <w:t xml:space="preserve"> ingevuld aan </w:t>
      </w:r>
      <w:proofErr w:type="spellStart"/>
      <w:r w:rsidR="4340358A" w:rsidRPr="4340358A">
        <w:rPr>
          <w:rFonts w:ascii="Arial" w:hAnsi="Arial" w:cs="Arial"/>
          <w:b/>
          <w:bCs/>
          <w:sz w:val="22"/>
          <w:szCs w:val="22"/>
        </w:rPr>
        <w:t>ons</w:t>
      </w:r>
      <w:proofErr w:type="spellEnd"/>
      <w:r w:rsidR="4340358A" w:rsidRPr="4340358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4340358A" w:rsidRPr="4340358A">
        <w:rPr>
          <w:rFonts w:ascii="Arial" w:hAnsi="Arial" w:cs="Arial"/>
          <w:b/>
          <w:bCs/>
          <w:sz w:val="22"/>
          <w:szCs w:val="22"/>
        </w:rPr>
        <w:t>te</w:t>
      </w:r>
      <w:proofErr w:type="spellEnd"/>
      <w:r w:rsidR="4340358A" w:rsidRPr="4340358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4340358A" w:rsidRPr="4340358A">
        <w:rPr>
          <w:rFonts w:ascii="Arial" w:hAnsi="Arial" w:cs="Arial"/>
          <w:b/>
          <w:bCs/>
          <w:sz w:val="22"/>
          <w:szCs w:val="22"/>
        </w:rPr>
        <w:t>retourneren</w:t>
      </w:r>
      <w:proofErr w:type="spellEnd"/>
      <w:r w:rsidR="4340358A" w:rsidRPr="4340358A">
        <w:rPr>
          <w:rFonts w:ascii="Arial" w:hAnsi="Arial" w:cs="Arial"/>
          <w:b/>
          <w:bCs/>
          <w:sz w:val="22"/>
          <w:szCs w:val="22"/>
        </w:rPr>
        <w:t xml:space="preserve"> meld je </w:t>
      </w:r>
      <w:proofErr w:type="spellStart"/>
      <w:r w:rsidR="005131E4">
        <w:rPr>
          <w:rFonts w:ascii="Arial" w:hAnsi="Arial" w:cs="Arial"/>
          <w:b/>
          <w:bCs/>
          <w:sz w:val="22"/>
          <w:szCs w:val="22"/>
        </w:rPr>
        <w:t>jouw</w:t>
      </w:r>
      <w:proofErr w:type="spellEnd"/>
      <w:r w:rsidR="005131E4">
        <w:rPr>
          <w:rFonts w:ascii="Arial" w:hAnsi="Arial" w:cs="Arial"/>
          <w:b/>
          <w:bCs/>
          <w:sz w:val="22"/>
          <w:szCs w:val="22"/>
        </w:rPr>
        <w:t xml:space="preserve"> kind aan </w:t>
      </w:r>
      <w:proofErr w:type="spellStart"/>
      <w:r w:rsidR="005131E4">
        <w:rPr>
          <w:rFonts w:ascii="Arial" w:hAnsi="Arial" w:cs="Arial"/>
          <w:b/>
          <w:bCs/>
          <w:sz w:val="22"/>
          <w:szCs w:val="22"/>
        </w:rPr>
        <w:t>voor</w:t>
      </w:r>
      <w:proofErr w:type="spellEnd"/>
      <w:r w:rsidR="005131E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131E4">
        <w:rPr>
          <w:rFonts w:ascii="Arial" w:hAnsi="Arial" w:cs="Arial"/>
          <w:b/>
          <w:bCs/>
          <w:sz w:val="22"/>
          <w:szCs w:val="22"/>
        </w:rPr>
        <w:t>deelname</w:t>
      </w:r>
      <w:proofErr w:type="spellEnd"/>
      <w:r w:rsidR="005131E4">
        <w:rPr>
          <w:rFonts w:ascii="Arial" w:hAnsi="Arial" w:cs="Arial"/>
          <w:b/>
          <w:bCs/>
          <w:sz w:val="22"/>
          <w:szCs w:val="22"/>
        </w:rPr>
        <w:t xml:space="preserve"> aan de </w:t>
      </w:r>
      <w:proofErr w:type="spellStart"/>
      <w:r w:rsidR="005131E4">
        <w:rPr>
          <w:rFonts w:ascii="Arial" w:hAnsi="Arial" w:cs="Arial"/>
          <w:b/>
          <w:bCs/>
          <w:sz w:val="22"/>
          <w:szCs w:val="22"/>
        </w:rPr>
        <w:t>plusklasactiviteiten</w:t>
      </w:r>
      <w:proofErr w:type="spellEnd"/>
      <w:r w:rsidR="005131E4">
        <w:rPr>
          <w:rFonts w:ascii="Arial" w:hAnsi="Arial" w:cs="Arial"/>
          <w:b/>
          <w:bCs/>
          <w:sz w:val="22"/>
          <w:szCs w:val="22"/>
        </w:rPr>
        <w:t xml:space="preserve"> bij</w:t>
      </w:r>
      <w:r w:rsidR="4340358A" w:rsidRPr="4340358A">
        <w:rPr>
          <w:rFonts w:ascii="Arial" w:hAnsi="Arial" w:cs="Arial"/>
          <w:b/>
          <w:bCs/>
          <w:sz w:val="22"/>
          <w:szCs w:val="22"/>
        </w:rPr>
        <w:t xml:space="preserve"> Sanyu. </w:t>
      </w:r>
      <w:r>
        <w:br/>
      </w:r>
      <w:r>
        <w:br/>
      </w:r>
      <w:proofErr w:type="spellStart"/>
      <w:r w:rsidR="4340358A" w:rsidRPr="4340358A">
        <w:rPr>
          <w:rFonts w:ascii="Arial" w:hAnsi="Arial" w:cs="Arial"/>
          <w:b/>
          <w:bCs/>
          <w:sz w:val="22"/>
          <w:szCs w:val="22"/>
          <w:u w:val="single"/>
        </w:rPr>
        <w:t>Gegevens</w:t>
      </w:r>
      <w:proofErr w:type="spellEnd"/>
      <w:r w:rsidR="4340358A" w:rsidRPr="4340358A">
        <w:rPr>
          <w:rFonts w:ascii="Arial" w:hAnsi="Arial" w:cs="Arial"/>
          <w:b/>
          <w:bCs/>
          <w:sz w:val="22"/>
          <w:szCs w:val="22"/>
          <w:u w:val="single"/>
        </w:rPr>
        <w:t xml:space="preserve"> leerling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1378" w:rsidRPr="00CA1378" w14:paraId="5638D7CB" w14:textId="77777777" w:rsidTr="4340358A">
        <w:tc>
          <w:tcPr>
            <w:tcW w:w="3020" w:type="dxa"/>
          </w:tcPr>
          <w:p w14:paraId="07B725B9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Roepnaam en achternaam</w:t>
            </w:r>
          </w:p>
        </w:tc>
        <w:tc>
          <w:tcPr>
            <w:tcW w:w="3021" w:type="dxa"/>
          </w:tcPr>
          <w:p w14:paraId="766BA8AF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635E8D2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  <w:tr w:rsidR="00CA1378" w:rsidRPr="00CA1378" w14:paraId="7E9FBAF9" w14:textId="77777777" w:rsidTr="4340358A">
        <w:tc>
          <w:tcPr>
            <w:tcW w:w="3020" w:type="dxa"/>
          </w:tcPr>
          <w:p w14:paraId="44DF985E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Doopnamen voluit</w:t>
            </w:r>
          </w:p>
        </w:tc>
        <w:tc>
          <w:tcPr>
            <w:tcW w:w="3021" w:type="dxa"/>
          </w:tcPr>
          <w:p w14:paraId="088A8EA4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7CE2E97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  <w:tr w:rsidR="00CA1378" w:rsidRPr="00CA1378" w14:paraId="1F7C93A4" w14:textId="77777777" w:rsidTr="4340358A">
        <w:tc>
          <w:tcPr>
            <w:tcW w:w="3020" w:type="dxa"/>
          </w:tcPr>
          <w:p w14:paraId="43D160D6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Adres</w:t>
            </w:r>
          </w:p>
        </w:tc>
        <w:tc>
          <w:tcPr>
            <w:tcW w:w="3021" w:type="dxa"/>
          </w:tcPr>
          <w:p w14:paraId="7F8932F7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0EB1EAC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  <w:tr w:rsidR="00CA1378" w:rsidRPr="00CA1378" w14:paraId="3126116E" w14:textId="77777777" w:rsidTr="4340358A">
        <w:tc>
          <w:tcPr>
            <w:tcW w:w="3020" w:type="dxa"/>
          </w:tcPr>
          <w:p w14:paraId="2BFD7C9A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Geboortedatum</w:t>
            </w:r>
          </w:p>
        </w:tc>
        <w:tc>
          <w:tcPr>
            <w:tcW w:w="3021" w:type="dxa"/>
          </w:tcPr>
          <w:p w14:paraId="2EB5AB64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7F1F252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  <w:tr w:rsidR="00CA1378" w:rsidRPr="00CA1378" w14:paraId="3F6191DE" w14:textId="77777777" w:rsidTr="4340358A">
        <w:tc>
          <w:tcPr>
            <w:tcW w:w="3020" w:type="dxa"/>
          </w:tcPr>
          <w:p w14:paraId="1E477284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Burger Service Nummer</w:t>
            </w:r>
          </w:p>
        </w:tc>
        <w:tc>
          <w:tcPr>
            <w:tcW w:w="3021" w:type="dxa"/>
          </w:tcPr>
          <w:p w14:paraId="161B420B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B1077D1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  <w:tr w:rsidR="00CA1378" w:rsidRPr="00CA1378" w14:paraId="524904A1" w14:textId="77777777" w:rsidTr="4340358A">
        <w:tc>
          <w:tcPr>
            <w:tcW w:w="3020" w:type="dxa"/>
          </w:tcPr>
          <w:p w14:paraId="0BECD5B9" w14:textId="77777777" w:rsidR="00CA1378" w:rsidRPr="00CA1378" w:rsidRDefault="4340358A" w:rsidP="4340358A">
            <w:pPr>
              <w:rPr>
                <w:rFonts w:ascii="Arial" w:hAnsi="Arial" w:cs="Arial"/>
              </w:rPr>
            </w:pPr>
            <w:r w:rsidRPr="4340358A">
              <w:rPr>
                <w:rFonts w:ascii="Arial" w:hAnsi="Arial" w:cs="Arial"/>
              </w:rPr>
              <w:t>Rechts of links bij schrijven?</w:t>
            </w:r>
          </w:p>
        </w:tc>
        <w:tc>
          <w:tcPr>
            <w:tcW w:w="3021" w:type="dxa"/>
          </w:tcPr>
          <w:p w14:paraId="0251831A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13082D2" w14:textId="77777777" w:rsidR="00CA1378" w:rsidRPr="00CA1378" w:rsidRDefault="00CA1378" w:rsidP="002C7A42">
            <w:pPr>
              <w:rPr>
                <w:rFonts w:ascii="Arial" w:hAnsi="Arial" w:cs="Arial"/>
              </w:rPr>
            </w:pPr>
          </w:p>
        </w:tc>
      </w:tr>
    </w:tbl>
    <w:p w14:paraId="14CBE780" w14:textId="77777777" w:rsidR="00CA1378" w:rsidRPr="00CA1378" w:rsidRDefault="00CA1378" w:rsidP="00CA1378">
      <w:pPr>
        <w:rPr>
          <w:rFonts w:ascii="Arial" w:hAnsi="Arial" w:cs="Arial"/>
          <w:color w:val="C00000"/>
          <w:sz w:val="22"/>
          <w:szCs w:val="22"/>
        </w:rPr>
      </w:pPr>
      <w:r w:rsidRPr="00CA1378">
        <w:rPr>
          <w:rFonts w:ascii="Arial" w:hAnsi="Arial" w:cs="Arial"/>
          <w:color w:val="C0000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A1378" w:rsidRPr="00CA1378" w14:paraId="5B637365" w14:textId="77777777" w:rsidTr="4340358A">
        <w:tc>
          <w:tcPr>
            <w:tcW w:w="4606" w:type="dxa"/>
          </w:tcPr>
          <w:p w14:paraId="1355EDC7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color w:val="FF0000"/>
                <w:sz w:val="22"/>
                <w:szCs w:val="22"/>
              </w:rPr>
              <w:t>Invullen</w:t>
            </w:r>
            <w:proofErr w:type="spellEnd"/>
            <w:r w:rsidRPr="4340358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color w:val="FF0000"/>
                <w:sz w:val="22"/>
                <w:szCs w:val="22"/>
              </w:rPr>
              <w:t>indien</w:t>
            </w:r>
            <w:proofErr w:type="spellEnd"/>
            <w:r w:rsidRPr="4340358A">
              <w:rPr>
                <w:rFonts w:ascii="Arial" w:hAnsi="Arial" w:cs="Arial"/>
                <w:color w:val="FF0000"/>
                <w:sz w:val="22"/>
                <w:szCs w:val="22"/>
              </w:rPr>
              <w:t xml:space="preserve"> van </w:t>
            </w:r>
            <w:proofErr w:type="spellStart"/>
            <w:r w:rsidRPr="4340358A">
              <w:rPr>
                <w:rFonts w:ascii="Arial" w:hAnsi="Arial" w:cs="Arial"/>
                <w:color w:val="FF0000"/>
                <w:sz w:val="22"/>
                <w:szCs w:val="22"/>
              </w:rPr>
              <w:t>toepassing</w:t>
            </w:r>
            <w:proofErr w:type="spellEnd"/>
          </w:p>
        </w:tc>
        <w:tc>
          <w:tcPr>
            <w:tcW w:w="4606" w:type="dxa"/>
          </w:tcPr>
          <w:p w14:paraId="67FFB7BD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65570084" w14:textId="77777777" w:rsidTr="4340358A">
        <w:tc>
          <w:tcPr>
            <w:tcW w:w="4606" w:type="dxa"/>
          </w:tcPr>
          <w:p w14:paraId="2A0195DF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 xml:space="preserve">Naam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huidige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school </w:t>
            </w:r>
          </w:p>
        </w:tc>
        <w:tc>
          <w:tcPr>
            <w:tcW w:w="4606" w:type="dxa"/>
          </w:tcPr>
          <w:p w14:paraId="1AD00B8D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71CF5395" w14:textId="77777777" w:rsidTr="4340358A">
        <w:tc>
          <w:tcPr>
            <w:tcW w:w="4606" w:type="dxa"/>
          </w:tcPr>
          <w:p w14:paraId="1E982DD8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Adres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huidige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4606" w:type="dxa"/>
          </w:tcPr>
          <w:p w14:paraId="04050A32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72668FF7" w14:textId="77777777" w:rsidTr="4340358A">
        <w:tc>
          <w:tcPr>
            <w:tcW w:w="4606" w:type="dxa"/>
          </w:tcPr>
          <w:p w14:paraId="51C3B502" w14:textId="2297A5BA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Historie</w:t>
            </w:r>
            <w:proofErr w:type="spellEnd"/>
            <w:r w:rsidR="005952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52DA">
              <w:rPr>
                <w:rFonts w:ascii="Arial" w:hAnsi="Arial" w:cs="Arial"/>
                <w:sz w:val="22"/>
                <w:szCs w:val="22"/>
              </w:rPr>
              <w:t>eerdere</w:t>
            </w:r>
            <w:proofErr w:type="spellEnd"/>
            <w:r w:rsidR="005952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52DA">
              <w:rPr>
                <w:rFonts w:ascii="Arial" w:hAnsi="Arial" w:cs="Arial"/>
                <w:sz w:val="22"/>
                <w:szCs w:val="22"/>
              </w:rPr>
              <w:t>scholen</w:t>
            </w:r>
            <w:proofErr w:type="spellEnd"/>
          </w:p>
        </w:tc>
        <w:tc>
          <w:tcPr>
            <w:tcW w:w="4606" w:type="dxa"/>
          </w:tcPr>
          <w:p w14:paraId="67FDAFDD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088DA453" w14:textId="77777777" w:rsidTr="4340358A">
        <w:tc>
          <w:tcPr>
            <w:tcW w:w="4606" w:type="dxa"/>
          </w:tcPr>
          <w:p w14:paraId="1E90EB9B" w14:textId="2708F70B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 xml:space="preserve">Is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versneld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vertraagd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06" w:type="dxa"/>
          </w:tcPr>
          <w:p w14:paraId="40C88F7B" w14:textId="3746149E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 xml:space="preserve">Nee / </w:t>
            </w:r>
            <w:r w:rsidR="005952DA">
              <w:rPr>
                <w:rFonts w:ascii="Arial" w:hAnsi="Arial" w:cs="Arial"/>
                <w:sz w:val="22"/>
                <w:szCs w:val="22"/>
              </w:rPr>
              <w:t>J</w:t>
            </w:r>
            <w:bookmarkStart w:id="0" w:name="_GoBack"/>
            <w:bookmarkEnd w:id="0"/>
            <w:r w:rsidRPr="4340358A">
              <w:rPr>
                <w:rFonts w:ascii="Arial" w:hAnsi="Arial" w:cs="Arial"/>
                <w:sz w:val="22"/>
                <w:szCs w:val="22"/>
              </w:rPr>
              <w:t>a (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groep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 …. is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overgeslagen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gedoubleerd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2C2B4E08" w14:textId="77777777" w:rsidR="00CA1378" w:rsidRPr="00CA1378" w:rsidRDefault="00CA1378" w:rsidP="00CA1378">
      <w:pPr>
        <w:rPr>
          <w:rFonts w:ascii="Arial" w:hAnsi="Arial" w:cs="Arial"/>
          <w:sz w:val="22"/>
          <w:szCs w:val="22"/>
        </w:rPr>
      </w:pPr>
    </w:p>
    <w:p w14:paraId="22A3B1E0" w14:textId="76F84B51" w:rsidR="00CA1378" w:rsidRPr="00CA1378" w:rsidRDefault="4340358A" w:rsidP="4340358A">
      <w:pPr>
        <w:rPr>
          <w:rStyle w:val="Zwaar"/>
          <w:rFonts w:ascii="Arial" w:hAnsi="Arial" w:cs="Arial"/>
          <w:sz w:val="22"/>
          <w:szCs w:val="22"/>
        </w:rPr>
      </w:pPr>
      <w:proofErr w:type="spellStart"/>
      <w:r w:rsidRPr="4340358A">
        <w:rPr>
          <w:rStyle w:val="Zwaar"/>
          <w:rFonts w:ascii="Arial" w:hAnsi="Arial" w:cs="Arial"/>
          <w:sz w:val="22"/>
          <w:szCs w:val="22"/>
          <w:u w:val="single"/>
        </w:rPr>
        <w:t>Algemene</w:t>
      </w:r>
      <w:proofErr w:type="spellEnd"/>
      <w:r w:rsidRPr="4340358A">
        <w:rPr>
          <w:rStyle w:val="Zwaar"/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4340358A">
        <w:rPr>
          <w:rStyle w:val="Zwaar"/>
          <w:rFonts w:ascii="Arial" w:hAnsi="Arial" w:cs="Arial"/>
          <w:sz w:val="22"/>
          <w:szCs w:val="22"/>
          <w:u w:val="single"/>
        </w:rPr>
        <w:t>informatie</w:t>
      </w:r>
      <w:proofErr w:type="spellEnd"/>
      <w:r w:rsidRPr="4340358A">
        <w:rPr>
          <w:rStyle w:val="Zwaar"/>
          <w:rFonts w:ascii="Arial" w:hAnsi="Arial" w:cs="Arial"/>
          <w:sz w:val="22"/>
          <w:szCs w:val="22"/>
        </w:rPr>
        <w:t xml:space="preserve"> </w:t>
      </w:r>
      <w:r w:rsidR="00CA1378">
        <w:br/>
      </w:r>
      <w:r w:rsidR="00CA1378">
        <w:br/>
      </w:r>
      <w:proofErr w:type="spellStart"/>
      <w:r w:rsidR="005131E4">
        <w:rPr>
          <w:rStyle w:val="Zwaar"/>
          <w:rFonts w:ascii="Arial" w:hAnsi="Arial" w:cs="Arial"/>
          <w:sz w:val="22"/>
          <w:szCs w:val="22"/>
        </w:rPr>
        <w:t>Aanmeldende</w:t>
      </w:r>
      <w:proofErr w:type="spellEnd"/>
      <w:r w:rsidR="005131E4">
        <w:rPr>
          <w:rStyle w:val="Zwaar"/>
          <w:rFonts w:ascii="Arial" w:hAnsi="Arial" w:cs="Arial"/>
          <w:sz w:val="22"/>
          <w:szCs w:val="22"/>
        </w:rPr>
        <w:t xml:space="preserve"> </w:t>
      </w:r>
      <w:proofErr w:type="spellStart"/>
      <w:r w:rsidRPr="4340358A">
        <w:rPr>
          <w:rStyle w:val="Zwaar"/>
          <w:rFonts w:ascii="Arial" w:hAnsi="Arial" w:cs="Arial"/>
          <w:sz w:val="22"/>
          <w:szCs w:val="22"/>
        </w:rPr>
        <w:t>ouder</w:t>
      </w:r>
      <w:proofErr w:type="spellEnd"/>
      <w:r w:rsidR="005131E4">
        <w:rPr>
          <w:rStyle w:val="Zwaar"/>
          <w:rFonts w:ascii="Arial" w:hAnsi="Arial" w:cs="Arial"/>
          <w:sz w:val="22"/>
          <w:szCs w:val="22"/>
        </w:rPr>
        <w:t>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8"/>
        <w:gridCol w:w="2978"/>
      </w:tblGrid>
      <w:tr w:rsidR="000B7DB2" w:rsidRPr="00CA1378" w14:paraId="67578FF5" w14:textId="77777777" w:rsidTr="003A63CF">
        <w:tc>
          <w:tcPr>
            <w:tcW w:w="3256" w:type="dxa"/>
          </w:tcPr>
          <w:p w14:paraId="233B7BE4" w14:textId="725CB6D8" w:rsidR="000B7DB2" w:rsidRPr="00CA1378" w:rsidRDefault="000B7DB2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Naam/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78" w:type="dxa"/>
            <w:vMerge w:val="restart"/>
          </w:tcPr>
          <w:p w14:paraId="2F709F29" w14:textId="5EF8D410" w:rsidR="000B7DB2" w:rsidRDefault="000B7DB2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Dhr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/ Mw</w:t>
            </w:r>
          </w:p>
        </w:tc>
        <w:tc>
          <w:tcPr>
            <w:tcW w:w="2978" w:type="dxa"/>
            <w:vMerge w:val="restart"/>
          </w:tcPr>
          <w:p w14:paraId="762C4F6F" w14:textId="2E1550EE" w:rsidR="000B7DB2" w:rsidRPr="00CA1378" w:rsidRDefault="000B7DB2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Dhr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./ M</w:t>
            </w:r>
            <w:r w:rsidRPr="4340358A">
              <w:rPr>
                <w:rFonts w:ascii="Arial" w:hAnsi="Arial" w:cs="Arial"/>
                <w:sz w:val="22"/>
                <w:szCs w:val="22"/>
              </w:rPr>
              <w:t>w.</w:t>
            </w:r>
          </w:p>
        </w:tc>
      </w:tr>
      <w:tr w:rsidR="000B7DB2" w:rsidRPr="00CA1378" w14:paraId="25393BB5" w14:textId="77777777" w:rsidTr="00DE78D7">
        <w:tc>
          <w:tcPr>
            <w:tcW w:w="3256" w:type="dxa"/>
          </w:tcPr>
          <w:p w14:paraId="29ABF980" w14:textId="1CB8BE9C" w:rsidR="000B7DB2" w:rsidRPr="00CA1378" w:rsidRDefault="000B7DB2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Telefoonnummer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(s)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ouder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vMerge/>
          </w:tcPr>
          <w:p w14:paraId="38F522D8" w14:textId="77777777" w:rsidR="000B7DB2" w:rsidRPr="00CA1378" w:rsidRDefault="000B7DB2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14:paraId="4D852891" w14:textId="1120F8CA" w:rsidR="000B7DB2" w:rsidRPr="00CA1378" w:rsidRDefault="000B7DB2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5DD43DAD" w14:textId="77777777" w:rsidTr="000B7DB2">
        <w:tc>
          <w:tcPr>
            <w:tcW w:w="3256" w:type="dxa"/>
          </w:tcPr>
          <w:p w14:paraId="7F6404A4" w14:textId="02EA11E2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mailadres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7DB2">
              <w:rPr>
                <w:rFonts w:ascii="Arial" w:hAnsi="Arial" w:cs="Arial"/>
                <w:sz w:val="22"/>
                <w:szCs w:val="22"/>
              </w:rPr>
              <w:t>voor</w:t>
            </w:r>
            <w:proofErr w:type="spellEnd"/>
            <w:r w:rsidR="000B7DB2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5956" w:type="dxa"/>
            <w:gridSpan w:val="2"/>
          </w:tcPr>
          <w:p w14:paraId="59479195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DB2" w:rsidRPr="00CA1378" w14:paraId="4A1E5C23" w14:textId="77777777" w:rsidTr="000B7DB2">
        <w:tc>
          <w:tcPr>
            <w:tcW w:w="3256" w:type="dxa"/>
          </w:tcPr>
          <w:p w14:paraId="50503E97" w14:textId="2A938812" w:rsidR="000B7DB2" w:rsidRPr="4340358A" w:rsidRDefault="000B7DB2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Noodnummer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6" w:type="dxa"/>
            <w:gridSpan w:val="2"/>
          </w:tcPr>
          <w:p w14:paraId="317E01F8" w14:textId="77777777" w:rsidR="000B7DB2" w:rsidRPr="00CA1378" w:rsidRDefault="000B7DB2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0B8BA" w14:textId="6BA42D03" w:rsidR="00CA1378" w:rsidRPr="00CA1378" w:rsidRDefault="000B7DB2" w:rsidP="4340358A">
      <w:pPr>
        <w:rPr>
          <w:rStyle w:val="Zwaar"/>
          <w:rFonts w:ascii="Arial" w:hAnsi="Arial" w:cs="Arial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br/>
      </w:r>
      <w:proofErr w:type="spellStart"/>
      <w:r>
        <w:rPr>
          <w:rStyle w:val="Zwaar"/>
          <w:rFonts w:ascii="Arial" w:hAnsi="Arial" w:cs="Arial"/>
          <w:sz w:val="22"/>
          <w:szCs w:val="22"/>
        </w:rPr>
        <w:t>Z</w:t>
      </w:r>
      <w:r w:rsidR="4340358A" w:rsidRPr="4340358A">
        <w:rPr>
          <w:rStyle w:val="Zwaar"/>
          <w:rFonts w:ascii="Arial" w:hAnsi="Arial" w:cs="Arial"/>
          <w:sz w:val="22"/>
          <w:szCs w:val="22"/>
        </w:rPr>
        <w:t>org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A1378" w:rsidRPr="00CA1378" w14:paraId="634378E3" w14:textId="77777777" w:rsidTr="4340358A">
        <w:tc>
          <w:tcPr>
            <w:tcW w:w="4786" w:type="dxa"/>
          </w:tcPr>
          <w:p w14:paraId="35CDDA45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 xml:space="preserve">Naam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huisarts</w:t>
            </w:r>
            <w:proofErr w:type="spellEnd"/>
          </w:p>
        </w:tc>
        <w:tc>
          <w:tcPr>
            <w:tcW w:w="4426" w:type="dxa"/>
          </w:tcPr>
          <w:p w14:paraId="6C60B33D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0CD77C00" w14:textId="77777777" w:rsidTr="4340358A">
        <w:tc>
          <w:tcPr>
            <w:tcW w:w="4786" w:type="dxa"/>
          </w:tcPr>
          <w:p w14:paraId="1A4D5F2F" w14:textId="77777777" w:rsidR="00CA1378" w:rsidRPr="00CA1378" w:rsidRDefault="4340358A" w:rsidP="434035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Telefoonnummer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huisarts</w:t>
            </w:r>
            <w:proofErr w:type="spellEnd"/>
          </w:p>
        </w:tc>
        <w:tc>
          <w:tcPr>
            <w:tcW w:w="4426" w:type="dxa"/>
          </w:tcPr>
          <w:p w14:paraId="32A8C650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7C49887A" w14:textId="77777777" w:rsidTr="4340358A">
        <w:tc>
          <w:tcPr>
            <w:tcW w:w="4786" w:type="dxa"/>
          </w:tcPr>
          <w:p w14:paraId="09AEC09A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 xml:space="preserve">Naam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tandarts</w:t>
            </w:r>
            <w:proofErr w:type="spellEnd"/>
          </w:p>
        </w:tc>
        <w:tc>
          <w:tcPr>
            <w:tcW w:w="4426" w:type="dxa"/>
          </w:tcPr>
          <w:p w14:paraId="3A9EB944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736A2895" w14:textId="77777777" w:rsidTr="4340358A">
        <w:tc>
          <w:tcPr>
            <w:tcW w:w="4786" w:type="dxa"/>
          </w:tcPr>
          <w:p w14:paraId="0F722E40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Telefoonnummer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tandarts</w:t>
            </w:r>
            <w:proofErr w:type="spellEnd"/>
          </w:p>
        </w:tc>
        <w:tc>
          <w:tcPr>
            <w:tcW w:w="4426" w:type="dxa"/>
          </w:tcPr>
          <w:p w14:paraId="57B64E75" w14:textId="77777777" w:rsidR="00CA1378" w:rsidRPr="00CA1378" w:rsidRDefault="00CA1378" w:rsidP="002C7A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378" w:rsidRPr="00CA1378" w14:paraId="5D864392" w14:textId="77777777" w:rsidTr="4340358A">
        <w:tc>
          <w:tcPr>
            <w:tcW w:w="4786" w:type="dxa"/>
          </w:tcPr>
          <w:p w14:paraId="76BDB767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Medicijngebruik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6" w:type="dxa"/>
          </w:tcPr>
          <w:p w14:paraId="4171EB0D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r w:rsidRPr="4340358A">
              <w:rPr>
                <w:rFonts w:ascii="Arial" w:hAnsi="Arial" w:cs="Arial"/>
                <w:sz w:val="22"/>
                <w:szCs w:val="22"/>
              </w:rPr>
              <w:t xml:space="preserve">Nee /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ja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zie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onderstaande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toelichting</w:t>
            </w:r>
            <w:proofErr w:type="spellEnd"/>
          </w:p>
        </w:tc>
      </w:tr>
      <w:tr w:rsidR="00CA1378" w:rsidRPr="00CA1378" w14:paraId="17A8BB79" w14:textId="77777777" w:rsidTr="4340358A">
        <w:tc>
          <w:tcPr>
            <w:tcW w:w="4786" w:type="dxa"/>
          </w:tcPr>
          <w:p w14:paraId="0584965B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</w:tcPr>
          <w:p w14:paraId="0045E156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Toelichting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medicijngebruik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>:</w:t>
            </w:r>
            <w:r w:rsidR="00CA1378">
              <w:br/>
            </w:r>
            <w:r w:rsidR="00CA1378">
              <w:br/>
            </w:r>
          </w:p>
        </w:tc>
      </w:tr>
    </w:tbl>
    <w:p w14:paraId="6D6F1400" w14:textId="48BD6F6C" w:rsidR="00CA1378" w:rsidRPr="00CA1378" w:rsidRDefault="00CA1378" w:rsidP="4340358A">
      <w:pPr>
        <w:rPr>
          <w:rFonts w:ascii="Arial" w:hAnsi="Arial" w:cs="Arial"/>
          <w:b/>
          <w:bCs/>
          <w:sz w:val="22"/>
          <w:szCs w:val="22"/>
        </w:rPr>
      </w:pPr>
    </w:p>
    <w:p w14:paraId="1ABA4512" w14:textId="77777777" w:rsidR="005952DA" w:rsidRDefault="005952DA" w:rsidP="434035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8533F96" w14:textId="77777777" w:rsidR="005952DA" w:rsidRDefault="005952DA" w:rsidP="434035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5240B1A" w14:textId="77777777" w:rsidR="005952DA" w:rsidRDefault="005952DA" w:rsidP="434035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16CEFCC" w14:textId="6CBB366E" w:rsidR="00CA1378" w:rsidRPr="005131E4" w:rsidRDefault="4340358A" w:rsidP="4340358A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4340358A">
        <w:rPr>
          <w:rFonts w:ascii="Arial" w:hAnsi="Arial" w:cs="Arial"/>
          <w:b/>
          <w:bCs/>
          <w:sz w:val="22"/>
          <w:szCs w:val="22"/>
          <w:u w:val="single"/>
        </w:rPr>
        <w:t>Inhoudelijke</w:t>
      </w:r>
      <w:proofErr w:type="spellEnd"/>
      <w:r w:rsidRPr="4340358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4340358A">
        <w:rPr>
          <w:rFonts w:ascii="Arial" w:hAnsi="Arial" w:cs="Arial"/>
          <w:b/>
          <w:bCs/>
          <w:sz w:val="22"/>
          <w:szCs w:val="22"/>
          <w:u w:val="single"/>
        </w:rPr>
        <w:t>informatie</w:t>
      </w:r>
      <w:proofErr w:type="spellEnd"/>
      <w:r w:rsidRPr="4340358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4340358A">
        <w:rPr>
          <w:rFonts w:ascii="Arial" w:hAnsi="Arial" w:cs="Arial"/>
          <w:b/>
          <w:bCs/>
          <w:sz w:val="22"/>
          <w:szCs w:val="22"/>
          <w:u w:val="single"/>
        </w:rPr>
        <w:t>t.b.v</w:t>
      </w:r>
      <w:proofErr w:type="spellEnd"/>
      <w:r w:rsidRPr="4340358A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proofErr w:type="spellStart"/>
      <w:r w:rsidRPr="4340358A">
        <w:rPr>
          <w:rFonts w:ascii="Arial" w:hAnsi="Arial" w:cs="Arial"/>
          <w:b/>
          <w:bCs/>
          <w:sz w:val="22"/>
          <w:szCs w:val="22"/>
          <w:u w:val="single"/>
        </w:rPr>
        <w:t>kennismakingsgesprek</w:t>
      </w:r>
      <w:proofErr w:type="spellEnd"/>
      <w:r w:rsidRPr="4340358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B7DB2">
        <w:rPr>
          <w:rFonts w:ascii="Arial" w:hAnsi="Arial" w:cs="Arial"/>
          <w:b/>
          <w:bCs/>
          <w:sz w:val="22"/>
          <w:szCs w:val="2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A1378" w:rsidRPr="00CA1378" w14:paraId="09744880" w14:textId="77777777" w:rsidTr="4340358A">
        <w:tc>
          <w:tcPr>
            <w:tcW w:w="9212" w:type="dxa"/>
          </w:tcPr>
          <w:p w14:paraId="3A4497E4" w14:textId="7A4F2D2A" w:rsidR="00CA1378" w:rsidRPr="00CA1378" w:rsidRDefault="4340358A" w:rsidP="434035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b/>
                <w:bCs/>
                <w:sz w:val="22"/>
                <w:szCs w:val="22"/>
              </w:rPr>
              <w:t>Waarom</w:t>
            </w:r>
            <w:proofErr w:type="spellEnd"/>
            <w:r w:rsidRPr="434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meld je kind aan </w:t>
            </w:r>
            <w:proofErr w:type="spellStart"/>
            <w:r w:rsidRPr="4340358A">
              <w:rPr>
                <w:rFonts w:ascii="Arial" w:hAnsi="Arial" w:cs="Arial"/>
                <w:b/>
                <w:bCs/>
                <w:sz w:val="22"/>
                <w:szCs w:val="22"/>
              </w:rPr>
              <w:t>voor</w:t>
            </w:r>
            <w:proofErr w:type="spellEnd"/>
            <w:r w:rsidRPr="434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F3D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</w:t>
            </w:r>
            <w:proofErr w:type="spellStart"/>
            <w:r w:rsidR="00BF3D70">
              <w:rPr>
                <w:rFonts w:ascii="Arial" w:hAnsi="Arial" w:cs="Arial"/>
                <w:b/>
                <w:bCs/>
                <w:sz w:val="22"/>
                <w:szCs w:val="22"/>
              </w:rPr>
              <w:t>plusgroep</w:t>
            </w:r>
            <w:proofErr w:type="spellEnd"/>
            <w:r w:rsidR="00BF3D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bij </w:t>
            </w:r>
            <w:r w:rsidRPr="434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Sanyu? </w:t>
            </w:r>
          </w:p>
        </w:tc>
      </w:tr>
      <w:tr w:rsidR="00CA1378" w:rsidRPr="00CA1378" w14:paraId="0C1FFDDB" w14:textId="77777777" w:rsidTr="4340358A">
        <w:tc>
          <w:tcPr>
            <w:tcW w:w="9212" w:type="dxa"/>
          </w:tcPr>
          <w:p w14:paraId="18203BD4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D8214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8A792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036CE" w14:textId="77777777" w:rsidR="000B7DB2" w:rsidRDefault="000B7DB2" w:rsidP="4340358A">
      <w:pPr>
        <w:rPr>
          <w:rStyle w:val="Zwaar"/>
          <w:rFonts w:ascii="Arial" w:hAnsi="Arial" w:cs="Arial"/>
          <w:sz w:val="22"/>
          <w:szCs w:val="22"/>
        </w:rPr>
      </w:pPr>
    </w:p>
    <w:p w14:paraId="5254FB6E" w14:textId="77777777" w:rsidR="000B7DB2" w:rsidRPr="005131E4" w:rsidRDefault="000B7DB2" w:rsidP="000B7DB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B7DB2" w:rsidRPr="00CA1378" w14:paraId="7825CADF" w14:textId="77777777" w:rsidTr="001268A6">
        <w:tc>
          <w:tcPr>
            <w:tcW w:w="9212" w:type="dxa"/>
          </w:tcPr>
          <w:p w14:paraId="213E8FF7" w14:textId="4772DD6B" w:rsidR="000B7DB2" w:rsidRPr="00CA1378" w:rsidRDefault="000B7DB2" w:rsidP="001268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340358A">
              <w:rPr>
                <w:rFonts w:ascii="Arial" w:hAnsi="Arial" w:cs="Arial"/>
                <w:b/>
                <w:bCs/>
                <w:sz w:val="22"/>
                <w:szCs w:val="22"/>
              </w:rPr>
              <w:t>Wa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moeten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weten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om je kind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goed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kunnen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begeleiden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Pr="434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B7DB2" w:rsidRPr="00CA1378" w14:paraId="5E2B37A1" w14:textId="77777777" w:rsidTr="001268A6">
        <w:tc>
          <w:tcPr>
            <w:tcW w:w="9212" w:type="dxa"/>
          </w:tcPr>
          <w:p w14:paraId="5CE4CC8A" w14:textId="77777777" w:rsidR="000B7DB2" w:rsidRPr="00CA1378" w:rsidRDefault="000B7DB2" w:rsidP="001268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7A9F7" w14:textId="77777777" w:rsidR="000B7DB2" w:rsidRPr="00CA1378" w:rsidRDefault="000B7DB2" w:rsidP="001268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04EC7" w14:textId="77777777" w:rsidR="000B7DB2" w:rsidRPr="00CA1378" w:rsidRDefault="000B7DB2" w:rsidP="0012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D6D482" w14:textId="77777777" w:rsidR="000B7DB2" w:rsidRPr="005131E4" w:rsidRDefault="005131E4" w:rsidP="000B7D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Style w:val="Zwaar"/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B7DB2" w:rsidRPr="00CA1378" w14:paraId="000CF951" w14:textId="77777777" w:rsidTr="001268A6">
        <w:tc>
          <w:tcPr>
            <w:tcW w:w="9212" w:type="dxa"/>
          </w:tcPr>
          <w:p w14:paraId="67A35551" w14:textId="1493629E" w:rsidR="000B7DB2" w:rsidRPr="00CA1378" w:rsidRDefault="000B7DB2" w:rsidP="001268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sprake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problematiek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deelname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aan de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plusgroep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bemoeilijken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Pr="434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welke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welke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begeleiding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daarop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geboden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door school of andere betrokkenen?</w:t>
            </w:r>
          </w:p>
        </w:tc>
      </w:tr>
      <w:tr w:rsidR="000B7DB2" w:rsidRPr="00CA1378" w14:paraId="7D9EB4D9" w14:textId="77777777" w:rsidTr="001268A6">
        <w:tc>
          <w:tcPr>
            <w:tcW w:w="9212" w:type="dxa"/>
          </w:tcPr>
          <w:p w14:paraId="0CC559B1" w14:textId="77777777" w:rsidR="000B7DB2" w:rsidRPr="00CA1378" w:rsidRDefault="000B7DB2" w:rsidP="001268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E96CD" w14:textId="77777777" w:rsidR="000B7DB2" w:rsidRPr="00CA1378" w:rsidRDefault="000B7DB2" w:rsidP="001268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BD9C8" w14:textId="77777777" w:rsidR="000B7DB2" w:rsidRPr="00CA1378" w:rsidRDefault="000B7DB2" w:rsidP="0012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CE5E3" w14:textId="77777777" w:rsidR="000B7DB2" w:rsidRDefault="000B7DB2" w:rsidP="000B7DB2">
      <w:pPr>
        <w:rPr>
          <w:rStyle w:val="Zwaar"/>
        </w:rPr>
      </w:pPr>
    </w:p>
    <w:p w14:paraId="66A80BBA" w14:textId="77777777" w:rsidR="000B7DB2" w:rsidRDefault="000B7DB2" w:rsidP="4340358A">
      <w:pPr>
        <w:rPr>
          <w:rStyle w:val="Zwaar"/>
        </w:rPr>
      </w:pPr>
    </w:p>
    <w:p w14:paraId="61459F9C" w14:textId="42663911" w:rsidR="00CA1378" w:rsidRPr="00CA1378" w:rsidRDefault="4340358A" w:rsidP="4340358A">
      <w:pPr>
        <w:rPr>
          <w:rStyle w:val="Zwaar"/>
          <w:rFonts w:ascii="Arial" w:hAnsi="Arial" w:cs="Arial"/>
          <w:sz w:val="22"/>
          <w:szCs w:val="22"/>
        </w:rPr>
      </w:pPr>
      <w:r w:rsidRPr="4340358A">
        <w:rPr>
          <w:rStyle w:val="Zwaar"/>
          <w:rFonts w:ascii="Arial" w:hAnsi="Arial" w:cs="Arial"/>
          <w:sz w:val="22"/>
          <w:szCs w:val="22"/>
        </w:rPr>
        <w:t xml:space="preserve">Door </w:t>
      </w:r>
      <w:proofErr w:type="spellStart"/>
      <w:r w:rsidRPr="4340358A">
        <w:rPr>
          <w:rStyle w:val="Zwaar"/>
          <w:rFonts w:ascii="Arial" w:hAnsi="Arial" w:cs="Arial"/>
          <w:sz w:val="22"/>
          <w:szCs w:val="22"/>
        </w:rPr>
        <w:t>ondertekening</w:t>
      </w:r>
      <w:proofErr w:type="spellEnd"/>
      <w:r w:rsidRPr="4340358A">
        <w:rPr>
          <w:rStyle w:val="Zwaar"/>
          <w:rFonts w:ascii="Arial" w:hAnsi="Arial" w:cs="Arial"/>
          <w:sz w:val="22"/>
          <w:szCs w:val="22"/>
        </w:rPr>
        <w:t xml:space="preserve"> van het </w:t>
      </w:r>
      <w:proofErr w:type="spellStart"/>
      <w:r w:rsidR="000B7DB2">
        <w:rPr>
          <w:rStyle w:val="Zwaar"/>
          <w:rFonts w:ascii="Arial" w:hAnsi="Arial" w:cs="Arial"/>
          <w:sz w:val="22"/>
          <w:szCs w:val="22"/>
        </w:rPr>
        <w:t>aanmeldings</w:t>
      </w:r>
      <w:r w:rsidRPr="4340358A">
        <w:rPr>
          <w:rStyle w:val="Zwaar"/>
          <w:rFonts w:ascii="Arial" w:hAnsi="Arial" w:cs="Arial"/>
          <w:sz w:val="22"/>
          <w:szCs w:val="22"/>
        </w:rPr>
        <w:t>formulier</w:t>
      </w:r>
      <w:proofErr w:type="spellEnd"/>
      <w:r w:rsidRPr="4340358A">
        <w:rPr>
          <w:rStyle w:val="Zwaar"/>
          <w:rFonts w:ascii="Arial" w:hAnsi="Arial" w:cs="Arial"/>
          <w:sz w:val="22"/>
          <w:szCs w:val="22"/>
        </w:rPr>
        <w:t xml:space="preserve"> </w:t>
      </w:r>
      <w:proofErr w:type="spellStart"/>
      <w:r w:rsidRPr="4340358A">
        <w:rPr>
          <w:rStyle w:val="Zwaar"/>
          <w:rFonts w:ascii="Arial" w:hAnsi="Arial" w:cs="Arial"/>
          <w:sz w:val="22"/>
          <w:szCs w:val="22"/>
        </w:rPr>
        <w:t>geef</w:t>
      </w:r>
      <w:proofErr w:type="spellEnd"/>
      <w:r w:rsidRPr="4340358A">
        <w:rPr>
          <w:rStyle w:val="Zwaar"/>
          <w:rFonts w:ascii="Arial" w:hAnsi="Arial" w:cs="Arial"/>
          <w:sz w:val="22"/>
          <w:szCs w:val="22"/>
        </w:rPr>
        <w:t xml:space="preserve"> je als </w:t>
      </w:r>
      <w:proofErr w:type="spellStart"/>
      <w:r w:rsidRPr="4340358A">
        <w:rPr>
          <w:rStyle w:val="Zwaar"/>
          <w:rFonts w:ascii="Arial" w:hAnsi="Arial" w:cs="Arial"/>
          <w:sz w:val="22"/>
          <w:szCs w:val="22"/>
        </w:rPr>
        <w:t>ouder</w:t>
      </w:r>
      <w:proofErr w:type="spellEnd"/>
      <w:r w:rsidRPr="4340358A">
        <w:rPr>
          <w:rStyle w:val="Zwaar"/>
          <w:rFonts w:ascii="Arial" w:hAnsi="Arial" w:cs="Arial"/>
          <w:sz w:val="22"/>
          <w:szCs w:val="22"/>
        </w:rPr>
        <w:t xml:space="preserve">(s) aan </w:t>
      </w:r>
      <w:proofErr w:type="spellStart"/>
      <w:r w:rsidRPr="4340358A">
        <w:rPr>
          <w:rStyle w:val="Zwaar"/>
          <w:rFonts w:ascii="Arial" w:hAnsi="Arial" w:cs="Arial"/>
          <w:sz w:val="22"/>
          <w:szCs w:val="22"/>
        </w:rPr>
        <w:t>dat</w:t>
      </w:r>
      <w:proofErr w:type="spellEnd"/>
      <w:r w:rsidRPr="4340358A">
        <w:rPr>
          <w:rStyle w:val="Zwaar"/>
          <w:rFonts w:ascii="Arial" w:hAnsi="Arial" w:cs="Arial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378" w:rsidRPr="00CA1378" w14:paraId="359CB686" w14:textId="77777777" w:rsidTr="4340358A">
        <w:tc>
          <w:tcPr>
            <w:tcW w:w="9212" w:type="dxa"/>
          </w:tcPr>
          <w:p w14:paraId="068DC22C" w14:textId="0F3A54F3" w:rsidR="00CA1378" w:rsidRDefault="000B7DB2" w:rsidP="4340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="4340358A" w:rsidRPr="4340358A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="4340358A" w:rsidRPr="4340358A">
              <w:rPr>
                <w:rFonts w:ascii="Arial" w:hAnsi="Arial" w:cs="Arial"/>
                <w:sz w:val="22"/>
                <w:szCs w:val="22"/>
              </w:rPr>
              <w:t>gegevens</w:t>
            </w:r>
            <w:proofErr w:type="spellEnd"/>
            <w:r w:rsidR="4340358A"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4340358A" w:rsidRPr="4340358A">
              <w:rPr>
                <w:rFonts w:ascii="Arial" w:hAnsi="Arial" w:cs="Arial"/>
                <w:sz w:val="22"/>
                <w:szCs w:val="22"/>
              </w:rPr>
              <w:t>naar</w:t>
            </w:r>
            <w:proofErr w:type="spellEnd"/>
            <w:r w:rsidR="4340358A" w:rsidRPr="434035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4340358A" w:rsidRPr="4340358A">
              <w:rPr>
                <w:rFonts w:ascii="Arial" w:hAnsi="Arial" w:cs="Arial"/>
                <w:sz w:val="22"/>
                <w:szCs w:val="22"/>
              </w:rPr>
              <w:t>juistheid</w:t>
            </w:r>
            <w:proofErr w:type="spellEnd"/>
            <w:r w:rsidR="4340358A" w:rsidRPr="4340358A">
              <w:rPr>
                <w:rFonts w:ascii="Arial" w:hAnsi="Arial" w:cs="Arial"/>
                <w:sz w:val="22"/>
                <w:szCs w:val="22"/>
              </w:rPr>
              <w:t xml:space="preserve"> zijn ingevuld en </w:t>
            </w:r>
            <w:proofErr w:type="spellStart"/>
            <w:r w:rsidR="4340358A" w:rsidRPr="4340358A">
              <w:rPr>
                <w:rFonts w:ascii="Arial" w:hAnsi="Arial" w:cs="Arial"/>
                <w:sz w:val="22"/>
                <w:szCs w:val="22"/>
              </w:rPr>
              <w:t>aangereikt</w:t>
            </w:r>
            <w:proofErr w:type="spellEnd"/>
            <w:r w:rsidR="005131E4">
              <w:rPr>
                <w:rFonts w:ascii="Arial" w:hAnsi="Arial" w:cs="Arial"/>
                <w:sz w:val="22"/>
                <w:szCs w:val="22"/>
              </w:rPr>
              <w:t xml:space="preserve"> en je kind (</w:t>
            </w:r>
            <w:proofErr w:type="spellStart"/>
            <w:r w:rsidR="005131E4">
              <w:rPr>
                <w:rFonts w:ascii="Arial" w:hAnsi="Arial" w:cs="Arial"/>
                <w:sz w:val="22"/>
                <w:szCs w:val="22"/>
              </w:rPr>
              <w:t>vermoedelijk</w:t>
            </w:r>
            <w:proofErr w:type="spellEnd"/>
            <w:r w:rsidR="005131E4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="005131E4">
              <w:rPr>
                <w:rFonts w:ascii="Arial" w:hAnsi="Arial" w:cs="Arial"/>
                <w:sz w:val="22"/>
                <w:szCs w:val="22"/>
              </w:rPr>
              <w:t>hoogbegaafd</w:t>
            </w:r>
            <w:proofErr w:type="spellEnd"/>
            <w:r w:rsidR="005131E4">
              <w:rPr>
                <w:rFonts w:ascii="Arial" w:hAnsi="Arial" w:cs="Arial"/>
                <w:sz w:val="22"/>
                <w:szCs w:val="22"/>
              </w:rPr>
              <w:t xml:space="preserve"> is.</w:t>
            </w:r>
          </w:p>
          <w:p w14:paraId="4BD9A653" w14:textId="24F9E975" w:rsidR="000B7DB2" w:rsidRDefault="000B7DB2" w:rsidP="43403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geef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Sanyu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toestemming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gewenst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contact op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nemen met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reguliere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basisschool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overleg over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plaatsing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plusklas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+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geef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aan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bekend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bent met het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activiteit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aanbieden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die buiten de school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plaats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vindt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kind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mag. </w:t>
            </w:r>
          </w:p>
          <w:p w14:paraId="1CFE4D35" w14:textId="33E17765" w:rsidR="000B7DB2" w:rsidRPr="00CA1378" w:rsidRDefault="000B7DB2" w:rsidP="434035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1F6977" w14:textId="4EC97309" w:rsidR="00CA1378" w:rsidRPr="00CA1378" w:rsidRDefault="005131E4" w:rsidP="4340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4340358A" w:rsidRPr="4340358A">
        <w:rPr>
          <w:rFonts w:ascii="Arial" w:hAnsi="Arial" w:cs="Arial"/>
          <w:sz w:val="22"/>
          <w:szCs w:val="22"/>
        </w:rPr>
        <w:t xml:space="preserve">0 </w:t>
      </w:r>
      <w:proofErr w:type="spellStart"/>
      <w:r w:rsidR="4340358A" w:rsidRPr="4340358A">
        <w:rPr>
          <w:rFonts w:ascii="Arial" w:hAnsi="Arial" w:cs="Arial"/>
          <w:sz w:val="22"/>
          <w:szCs w:val="22"/>
        </w:rPr>
        <w:t>beide</w:t>
      </w:r>
      <w:proofErr w:type="spellEnd"/>
      <w:r w:rsidR="4340358A" w:rsidRPr="4340358A">
        <w:rPr>
          <w:rFonts w:ascii="Arial" w:hAnsi="Arial" w:cs="Arial"/>
          <w:sz w:val="22"/>
          <w:szCs w:val="22"/>
        </w:rPr>
        <w:t xml:space="preserve"> ouders </w:t>
      </w:r>
      <w:proofErr w:type="spellStart"/>
      <w:r w:rsidR="4340358A" w:rsidRPr="4340358A">
        <w:rPr>
          <w:rFonts w:ascii="Arial" w:hAnsi="Arial" w:cs="Arial"/>
          <w:sz w:val="22"/>
          <w:szCs w:val="22"/>
        </w:rPr>
        <w:t>hebben</w:t>
      </w:r>
      <w:proofErr w:type="spellEnd"/>
      <w:r w:rsidR="4340358A" w:rsidRPr="4340358A">
        <w:rPr>
          <w:rFonts w:ascii="Arial" w:hAnsi="Arial" w:cs="Arial"/>
          <w:sz w:val="22"/>
          <w:szCs w:val="22"/>
        </w:rPr>
        <w:t xml:space="preserve"> het </w:t>
      </w:r>
      <w:proofErr w:type="spellStart"/>
      <w:r w:rsidR="4340358A" w:rsidRPr="4340358A">
        <w:rPr>
          <w:rFonts w:ascii="Arial" w:hAnsi="Arial" w:cs="Arial"/>
          <w:sz w:val="22"/>
          <w:szCs w:val="22"/>
        </w:rPr>
        <w:t>ouderlijke</w:t>
      </w:r>
      <w:proofErr w:type="spellEnd"/>
      <w:r w:rsidR="4340358A" w:rsidRPr="43403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4340358A" w:rsidRPr="4340358A">
        <w:rPr>
          <w:rFonts w:ascii="Arial" w:hAnsi="Arial" w:cs="Arial"/>
          <w:sz w:val="22"/>
          <w:szCs w:val="22"/>
        </w:rPr>
        <w:t>gezag</w:t>
      </w:r>
      <w:proofErr w:type="spellEnd"/>
      <w:r w:rsidR="4340358A" w:rsidRPr="4340358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4340358A" w:rsidRPr="4340358A">
        <w:rPr>
          <w:rFonts w:ascii="Arial" w:hAnsi="Arial" w:cs="Arial"/>
          <w:sz w:val="22"/>
          <w:szCs w:val="22"/>
        </w:rPr>
        <w:t>beide</w:t>
      </w:r>
      <w:proofErr w:type="spellEnd"/>
      <w:r w:rsidR="4340358A" w:rsidRPr="4340358A">
        <w:rPr>
          <w:rFonts w:ascii="Arial" w:hAnsi="Arial" w:cs="Arial"/>
          <w:sz w:val="22"/>
          <w:szCs w:val="22"/>
        </w:rPr>
        <w:t xml:space="preserve"> ouders </w:t>
      </w:r>
      <w:proofErr w:type="spellStart"/>
      <w:r w:rsidR="4340358A" w:rsidRPr="4340358A">
        <w:rPr>
          <w:rFonts w:ascii="Arial" w:hAnsi="Arial" w:cs="Arial"/>
          <w:sz w:val="22"/>
          <w:szCs w:val="22"/>
        </w:rPr>
        <w:t>tekenen</w:t>
      </w:r>
      <w:proofErr w:type="spellEnd"/>
      <w:r w:rsidR="4340358A" w:rsidRPr="4340358A">
        <w:rPr>
          <w:rFonts w:ascii="Arial" w:hAnsi="Arial" w:cs="Arial"/>
          <w:sz w:val="22"/>
          <w:szCs w:val="22"/>
        </w:rPr>
        <w:t>)</w:t>
      </w:r>
      <w:r w:rsidR="00CA1378">
        <w:br/>
      </w:r>
      <w:r w:rsidR="4340358A" w:rsidRPr="4340358A">
        <w:rPr>
          <w:rFonts w:ascii="Arial" w:hAnsi="Arial" w:cs="Arial"/>
          <w:sz w:val="22"/>
          <w:szCs w:val="22"/>
        </w:rPr>
        <w:t xml:space="preserve">0 </w:t>
      </w:r>
      <w:proofErr w:type="spellStart"/>
      <w:r w:rsidR="4340358A" w:rsidRPr="4340358A">
        <w:rPr>
          <w:rFonts w:ascii="Arial" w:hAnsi="Arial" w:cs="Arial"/>
          <w:sz w:val="22"/>
          <w:szCs w:val="22"/>
        </w:rPr>
        <w:t>ouder</w:t>
      </w:r>
      <w:proofErr w:type="spellEnd"/>
      <w:r w:rsidR="4340358A" w:rsidRPr="4340358A">
        <w:rPr>
          <w:rFonts w:ascii="Arial" w:hAnsi="Arial" w:cs="Arial"/>
          <w:sz w:val="22"/>
          <w:szCs w:val="22"/>
        </w:rPr>
        <w:t xml:space="preserve">/ </w:t>
      </w:r>
      <w:proofErr w:type="spellStart"/>
      <w:r w:rsidR="4340358A" w:rsidRPr="4340358A">
        <w:rPr>
          <w:rFonts w:ascii="Arial" w:hAnsi="Arial" w:cs="Arial"/>
          <w:sz w:val="22"/>
          <w:szCs w:val="22"/>
        </w:rPr>
        <w:t>verzorger</w:t>
      </w:r>
      <w:proofErr w:type="spellEnd"/>
      <w:r w:rsidR="4340358A" w:rsidRPr="4340358A">
        <w:rPr>
          <w:rFonts w:ascii="Arial" w:hAnsi="Arial" w:cs="Arial"/>
          <w:sz w:val="22"/>
          <w:szCs w:val="22"/>
        </w:rPr>
        <w:t xml:space="preserve"> 1 heeft het </w:t>
      </w:r>
      <w:proofErr w:type="spellStart"/>
      <w:r w:rsidR="4340358A" w:rsidRPr="4340358A">
        <w:rPr>
          <w:rFonts w:ascii="Arial" w:hAnsi="Arial" w:cs="Arial"/>
          <w:sz w:val="22"/>
          <w:szCs w:val="22"/>
        </w:rPr>
        <w:t>ouderlijk</w:t>
      </w:r>
      <w:proofErr w:type="spellEnd"/>
      <w:r w:rsidR="4340358A" w:rsidRPr="434035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4340358A" w:rsidRPr="4340358A">
        <w:rPr>
          <w:rFonts w:ascii="Arial" w:hAnsi="Arial" w:cs="Arial"/>
          <w:sz w:val="22"/>
          <w:szCs w:val="22"/>
        </w:rPr>
        <w:t>gezag</w:t>
      </w:r>
      <w:proofErr w:type="spellEnd"/>
      <w:r w:rsidR="4340358A" w:rsidRPr="4340358A">
        <w:rPr>
          <w:rFonts w:ascii="Arial" w:hAnsi="Arial" w:cs="Arial"/>
          <w:sz w:val="22"/>
          <w:szCs w:val="22"/>
        </w:rPr>
        <w:t xml:space="preserve"> </w:t>
      </w:r>
    </w:p>
    <w:p w14:paraId="63AC46D2" w14:textId="77777777" w:rsidR="00CA1378" w:rsidRPr="00CA1378" w:rsidRDefault="00CA1378" w:rsidP="00CA13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A1378" w:rsidRPr="00CA1378" w14:paraId="16246679" w14:textId="77777777" w:rsidTr="4340358A">
        <w:tc>
          <w:tcPr>
            <w:tcW w:w="4536" w:type="dxa"/>
          </w:tcPr>
          <w:p w14:paraId="36C9766A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Ouder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Verzorger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4536" w:type="dxa"/>
          </w:tcPr>
          <w:p w14:paraId="3EF22E3F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Ouder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Verzorger</w:t>
            </w:r>
            <w:proofErr w:type="spellEnd"/>
            <w:r w:rsidRPr="4340358A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CA1378" w:rsidRPr="00CA1378" w14:paraId="12654818" w14:textId="77777777" w:rsidTr="4340358A">
        <w:tc>
          <w:tcPr>
            <w:tcW w:w="4536" w:type="dxa"/>
          </w:tcPr>
          <w:p w14:paraId="4D58687C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Handtekening</w:t>
            </w:r>
            <w:proofErr w:type="spellEnd"/>
          </w:p>
          <w:p w14:paraId="75D9384F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201D6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E8523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4FE40" w14:textId="77777777" w:rsidR="00CA1378" w:rsidRPr="00CA1378" w:rsidRDefault="00CA1378" w:rsidP="002C7A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CFCC67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Handtekening</w:t>
            </w:r>
            <w:proofErr w:type="spellEnd"/>
          </w:p>
        </w:tc>
      </w:tr>
      <w:tr w:rsidR="00CA1378" w:rsidRPr="00CA1378" w14:paraId="3D4F816B" w14:textId="77777777" w:rsidTr="4340358A">
        <w:tc>
          <w:tcPr>
            <w:tcW w:w="4536" w:type="dxa"/>
          </w:tcPr>
          <w:p w14:paraId="25F0BE62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Plaats</w:t>
            </w:r>
            <w:proofErr w:type="spellEnd"/>
          </w:p>
        </w:tc>
        <w:tc>
          <w:tcPr>
            <w:tcW w:w="4536" w:type="dxa"/>
          </w:tcPr>
          <w:p w14:paraId="39C56BE0" w14:textId="77777777" w:rsidR="00CA1378" w:rsidRPr="00CA1378" w:rsidRDefault="4340358A" w:rsidP="43403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4340358A">
              <w:rPr>
                <w:rFonts w:ascii="Arial" w:hAnsi="Arial" w:cs="Arial"/>
                <w:sz w:val="22"/>
                <w:szCs w:val="22"/>
              </w:rPr>
              <w:t>Plaats</w:t>
            </w:r>
            <w:proofErr w:type="spellEnd"/>
          </w:p>
        </w:tc>
      </w:tr>
    </w:tbl>
    <w:p w14:paraId="69C1E6CB" w14:textId="214F0FFD" w:rsidR="0099265D" w:rsidRPr="00CA1378" w:rsidRDefault="003E2E48" w:rsidP="005131E4">
      <w:pPr>
        <w:pStyle w:val="Titel"/>
        <w:jc w:val="left"/>
        <w:rPr>
          <w:rFonts w:ascii="Arial" w:hAnsi="Arial" w:cs="Arial"/>
          <w:sz w:val="22"/>
          <w:szCs w:val="22"/>
        </w:rPr>
      </w:pPr>
    </w:p>
    <w:sectPr w:rsidR="0099265D" w:rsidRPr="00CA1378" w:rsidSect="00A300F2">
      <w:headerReference w:type="default" r:id="rId10"/>
      <w:footerReference w:type="default" r:id="rId11"/>
      <w:pgSz w:w="11900" w:h="16840"/>
      <w:pgMar w:top="1056" w:right="1440" w:bottom="1440" w:left="873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1705" w14:textId="77777777" w:rsidR="003E2E48" w:rsidRDefault="003E2E48" w:rsidP="00607A04">
      <w:r>
        <w:separator/>
      </w:r>
    </w:p>
  </w:endnote>
  <w:endnote w:type="continuationSeparator" w:id="0">
    <w:p w14:paraId="6A6CB993" w14:textId="77777777" w:rsidR="003E2E48" w:rsidRDefault="003E2E48" w:rsidP="006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B9F79" w14:textId="77777777" w:rsidR="004A5CFE" w:rsidRPr="0084565E" w:rsidRDefault="00B21B14" w:rsidP="4340358A">
    <w:pPr>
      <w:widowControl w:val="0"/>
      <w:autoSpaceDE w:val="0"/>
      <w:autoSpaceDN w:val="0"/>
      <w:adjustRightInd w:val="0"/>
      <w:jc w:val="center"/>
      <w:rPr>
        <w:rFonts w:ascii="DroidSans-Bold" w:hAnsi="DroidSans-Bold" w:cs="DroidSans-Bold"/>
        <w:b/>
        <w:bCs/>
        <w:color w:val="000000" w:themeColor="text1"/>
        <w:sz w:val="22"/>
        <w:szCs w:val="22"/>
      </w:rPr>
    </w:pPr>
    <w:r>
      <w:br/>
    </w:r>
    <w:r w:rsidR="4340358A" w:rsidRPr="4340358A">
      <w:rPr>
        <w:rFonts w:ascii="DroidSans-Bold" w:hAnsi="DroidSans-Bold" w:cs="DroidSans-Bold"/>
        <w:b/>
        <w:bCs/>
        <w:color w:val="000000" w:themeColor="text1"/>
        <w:sz w:val="22"/>
        <w:szCs w:val="22"/>
      </w:rPr>
      <w:t>-----------------------------------------------------------------------------------------------------------------------------------------Sanyu Onderwijs</w:t>
    </w:r>
    <w:r w:rsidR="4340358A" w:rsidRPr="4340358A">
      <w:rPr>
        <w:rFonts w:ascii="DroidSans" w:hAnsi="DroidSans" w:cs="DroidSans"/>
        <w:color w:val="000000" w:themeColor="text1"/>
        <w:sz w:val="22"/>
        <w:szCs w:val="22"/>
      </w:rPr>
      <w:t>: Korte Verspronckweg 7-9 Haarlem</w:t>
    </w:r>
    <w:r>
      <w:br/>
    </w:r>
    <w:r w:rsidR="4340358A" w:rsidRPr="4340358A">
      <w:rPr>
        <w:rFonts w:ascii="DroidSans" w:hAnsi="DroidSans" w:cs="DroidSans"/>
        <w:color w:val="000000" w:themeColor="text1"/>
        <w:sz w:val="22"/>
        <w:szCs w:val="22"/>
      </w:rPr>
      <w:t xml:space="preserve">                               Postbus 2311,</w:t>
    </w:r>
    <w:r w:rsidR="4340358A" w:rsidRPr="4340358A">
      <w:rPr>
        <w:rFonts w:ascii="DroidSans-Bold" w:hAnsi="DroidSans-Bold" w:cs="DroidSans-Bold"/>
        <w:b/>
        <w:bCs/>
        <w:color w:val="000000" w:themeColor="text1"/>
        <w:sz w:val="22"/>
        <w:szCs w:val="22"/>
      </w:rPr>
      <w:t xml:space="preserve">  </w:t>
    </w:r>
    <w:r w:rsidR="4340358A" w:rsidRPr="4340358A">
      <w:rPr>
        <w:rFonts w:ascii="DroidSans" w:hAnsi="DroidSans" w:cs="DroidSans"/>
        <w:color w:val="000000" w:themeColor="text1"/>
        <w:sz w:val="22"/>
        <w:szCs w:val="22"/>
      </w:rPr>
      <w:t>2002 CH  Haarlem</w:t>
    </w:r>
  </w:p>
  <w:p w14:paraId="690CD399" w14:textId="77777777" w:rsidR="00607A04" w:rsidRPr="0084565E" w:rsidRDefault="00B21B14" w:rsidP="00BD39DB">
    <w:pPr>
      <w:pStyle w:val="Voettekst"/>
      <w:jc w:val="center"/>
      <w:rPr>
        <w:rFonts w:ascii="DroidSans" w:hAnsi="DroidSans" w:cs="DroidSans"/>
        <w:color w:val="000000" w:themeColor="text1"/>
        <w:sz w:val="22"/>
        <w:szCs w:val="22"/>
      </w:rPr>
    </w:pPr>
    <w:r>
      <w:rPr>
        <w:rFonts w:ascii="DroidSans" w:hAnsi="DroidSans" w:cs="DroidSans"/>
        <w:color w:val="000000" w:themeColor="text1"/>
        <w:sz w:val="22"/>
        <w:szCs w:val="22"/>
      </w:rPr>
      <w:t xml:space="preserve">                                                                         </w:t>
    </w:r>
    <w:r w:rsidR="004A5CFE" w:rsidRPr="0084565E">
      <w:rPr>
        <w:rFonts w:ascii="DroidSans" w:hAnsi="DroidSans" w:cs="DroidSans"/>
        <w:color w:val="000000" w:themeColor="text1"/>
        <w:sz w:val="22"/>
        <w:szCs w:val="22"/>
      </w:rPr>
      <w:t xml:space="preserve"> </w:t>
    </w:r>
    <w:hyperlink r:id="rId1" w:history="1">
      <w:r w:rsidRPr="00EB5977">
        <w:rPr>
          <w:rStyle w:val="Hyperlink"/>
          <w:rFonts w:ascii="DroidSans" w:hAnsi="DroidSans" w:cs="DroidSans"/>
          <w:sz w:val="22"/>
          <w:szCs w:val="22"/>
        </w:rPr>
        <w:t>info@sanyu-onderwijs.nl/</w:t>
      </w:r>
    </w:hyperlink>
    <w:r>
      <w:rPr>
        <w:rFonts w:ascii="DroidSans" w:hAnsi="DroidSans" w:cs="DroidSans"/>
        <w:color w:val="000000" w:themeColor="text1"/>
        <w:sz w:val="22"/>
        <w:szCs w:val="22"/>
      </w:rPr>
      <w:t xml:space="preserve"> </w:t>
    </w:r>
    <w:r w:rsidR="004A5CFE" w:rsidRPr="0084565E">
      <w:rPr>
        <w:rFonts w:ascii="DroidSans" w:hAnsi="DroidSans" w:cs="DroidSans"/>
        <w:color w:val="000000" w:themeColor="text1"/>
        <w:sz w:val="22"/>
        <w:szCs w:val="22"/>
      </w:rPr>
      <w:t xml:space="preserve"> </w:t>
    </w:r>
    <w:hyperlink r:id="rId2" w:history="1">
      <w:r w:rsidR="004A5CFE" w:rsidRPr="0084565E">
        <w:rPr>
          <w:rStyle w:val="Hyperlink"/>
          <w:rFonts w:ascii="DroidSans" w:hAnsi="DroidSans" w:cs="DroidSans"/>
          <w:sz w:val="22"/>
          <w:szCs w:val="22"/>
        </w:rPr>
        <w:t>www.sanyu-onderwijs.nl</w:t>
      </w:r>
    </w:hyperlink>
    <w:r w:rsidR="004A5CFE" w:rsidRPr="0084565E">
      <w:rPr>
        <w:rFonts w:ascii="DroidSans" w:hAnsi="DroidSans" w:cs="DroidSans"/>
        <w:color w:val="000000" w:themeColor="text1"/>
        <w:sz w:val="22"/>
        <w:szCs w:val="22"/>
      </w:rPr>
      <w:t xml:space="preserve">  </w:t>
    </w:r>
    <w:r w:rsidR="004A5CFE" w:rsidRPr="0084565E">
      <w:rPr>
        <w:rFonts w:ascii="Helvetica" w:hAnsi="Helvetica" w:cs="Helvetica"/>
        <w:noProof/>
        <w:sz w:val="22"/>
        <w:szCs w:val="22"/>
        <w:lang w:val="nl-NL" w:eastAsia="nl-NL"/>
      </w:rPr>
      <w:drawing>
        <wp:inline distT="0" distB="0" distL="0" distR="0" wp14:anchorId="78149D48" wp14:editId="49E2D4DB">
          <wp:extent cx="180000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roidSans" w:hAnsi="DroidSans" w:cs="DroidSans"/>
        <w:color w:val="000000" w:themeColor="text1"/>
        <w:sz w:val="22"/>
        <w:szCs w:val="22"/>
      </w:rPr>
      <w:t xml:space="preserve"> </w:t>
    </w:r>
  </w:p>
  <w:p w14:paraId="6A686DE8" w14:textId="77777777" w:rsidR="0084565E" w:rsidRPr="004A5CFE" w:rsidRDefault="0084565E" w:rsidP="004A5CFE">
    <w:pPr>
      <w:pStyle w:val="Voettekst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0BF6" w14:textId="77777777" w:rsidR="003E2E48" w:rsidRDefault="003E2E48" w:rsidP="00607A04">
      <w:r>
        <w:separator/>
      </w:r>
    </w:p>
  </w:footnote>
  <w:footnote w:type="continuationSeparator" w:id="0">
    <w:p w14:paraId="26D1C6F3" w14:textId="77777777" w:rsidR="003E2E48" w:rsidRDefault="003E2E48" w:rsidP="0060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261B" w14:textId="5EDE3BC6" w:rsidR="00607A04" w:rsidRPr="005952DA" w:rsidRDefault="00A300F2">
    <w:pPr>
      <w:pStyle w:val="Koptekst"/>
      <w:rPr>
        <w:color w:val="C00000"/>
      </w:rPr>
    </w:pPr>
    <w:r>
      <w:rPr>
        <w:noProof/>
        <w:lang w:val="nl-NL" w:eastAsia="nl-NL"/>
      </w:rPr>
      <w:drawing>
        <wp:inline distT="0" distB="0" distL="0" distR="0" wp14:anchorId="0713B90B" wp14:editId="1F8CD63F">
          <wp:extent cx="2394895" cy="1332000"/>
          <wp:effectExtent l="0" t="0" r="0" b="0"/>
          <wp:docPr id="3" name="Picture 3" descr="../Documents/logo_school_blu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logo_school_blue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895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5952DA" w:rsidRPr="005952DA">
      <w:rPr>
        <w:b/>
        <w:color w:val="C00000"/>
      </w:rPr>
      <w:t>Aanmeldingsformulier</w:t>
    </w:r>
    <w:proofErr w:type="spellEnd"/>
    <w:r w:rsidR="005952DA" w:rsidRPr="005952DA">
      <w:rPr>
        <w:color w:val="C00000"/>
      </w:rPr>
      <w:t xml:space="preserve"> </w:t>
    </w:r>
    <w:r w:rsidR="005952DA" w:rsidRPr="005952DA">
      <w:rPr>
        <w:b/>
        <w:color w:val="C00000"/>
      </w:rPr>
      <w:t>Sanyu</w:t>
    </w:r>
    <w:r w:rsidR="005952DA" w:rsidRPr="005952DA">
      <w:rPr>
        <w:color w:val="C00000"/>
      </w:rPr>
      <w:t xml:space="preserve"> </w:t>
    </w:r>
    <w:r w:rsidR="005952DA" w:rsidRPr="005952DA">
      <w:rPr>
        <w:b/>
        <w:color w:val="C00000"/>
      </w:rPr>
      <w:t>Wereldkids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A76"/>
    <w:multiLevelType w:val="hybridMultilevel"/>
    <w:tmpl w:val="1B588644"/>
    <w:lvl w:ilvl="0" w:tplc="041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44EF"/>
    <w:multiLevelType w:val="hybridMultilevel"/>
    <w:tmpl w:val="278226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BF"/>
    <w:rsid w:val="00081B5F"/>
    <w:rsid w:val="000B7DB2"/>
    <w:rsid w:val="00101B15"/>
    <w:rsid w:val="00154994"/>
    <w:rsid w:val="00183F43"/>
    <w:rsid w:val="00205CA4"/>
    <w:rsid w:val="00222BC1"/>
    <w:rsid w:val="00236208"/>
    <w:rsid w:val="00270469"/>
    <w:rsid w:val="00291485"/>
    <w:rsid w:val="003B23A6"/>
    <w:rsid w:val="003E2E48"/>
    <w:rsid w:val="004A5CFE"/>
    <w:rsid w:val="005131E4"/>
    <w:rsid w:val="0059115A"/>
    <w:rsid w:val="005952DA"/>
    <w:rsid w:val="005A1A63"/>
    <w:rsid w:val="00607A04"/>
    <w:rsid w:val="006725BF"/>
    <w:rsid w:val="00717A40"/>
    <w:rsid w:val="007F1458"/>
    <w:rsid w:val="00803612"/>
    <w:rsid w:val="0084565E"/>
    <w:rsid w:val="00852B15"/>
    <w:rsid w:val="009B715F"/>
    <w:rsid w:val="00A23BB0"/>
    <w:rsid w:val="00A300F2"/>
    <w:rsid w:val="00A36C0C"/>
    <w:rsid w:val="00A70B72"/>
    <w:rsid w:val="00AF780F"/>
    <w:rsid w:val="00B21B14"/>
    <w:rsid w:val="00B7469C"/>
    <w:rsid w:val="00BD39DB"/>
    <w:rsid w:val="00BF3D70"/>
    <w:rsid w:val="00CA1378"/>
    <w:rsid w:val="00E67178"/>
    <w:rsid w:val="00ED2540"/>
    <w:rsid w:val="00EF76F8"/>
    <w:rsid w:val="00F06593"/>
    <w:rsid w:val="00F60BE7"/>
    <w:rsid w:val="00FA393F"/>
    <w:rsid w:val="4340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8B9A2"/>
  <w15:chartTrackingRefBased/>
  <w15:docId w15:val="{6985628D-F53F-47BC-88EA-D622DC39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7A0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A04"/>
  </w:style>
  <w:style w:type="paragraph" w:styleId="Voettekst">
    <w:name w:val="footer"/>
    <w:basedOn w:val="Standaard"/>
    <w:link w:val="VoettekstChar"/>
    <w:uiPriority w:val="99"/>
    <w:unhideWhenUsed/>
    <w:rsid w:val="00607A0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A04"/>
  </w:style>
  <w:style w:type="character" w:styleId="Hyperlink">
    <w:name w:val="Hyperlink"/>
    <w:basedOn w:val="Standaardalinea-lettertype"/>
    <w:uiPriority w:val="99"/>
    <w:unhideWhenUsed/>
    <w:rsid w:val="004A5CFE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rsid w:val="00B21B14"/>
    <w:rPr>
      <w:color w:val="2B579A"/>
      <w:shd w:val="clear" w:color="auto" w:fill="E6E6E6"/>
    </w:rPr>
  </w:style>
  <w:style w:type="table" w:styleId="Tabelraster">
    <w:name w:val="Table Grid"/>
    <w:basedOn w:val="Standaardtabel"/>
    <w:uiPriority w:val="39"/>
    <w:rsid w:val="00CA1378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CA1378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CA1378"/>
    <w:pPr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002060"/>
      <w:kern w:val="28"/>
      <w:sz w:val="32"/>
      <w:szCs w:val="32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CA1378"/>
    <w:rPr>
      <w:rFonts w:ascii="Cambria" w:eastAsia="Times New Roman" w:hAnsi="Cambria" w:cs="Times New Roman"/>
      <w:b/>
      <w:bCs/>
      <w:color w:val="002060"/>
      <w:kern w:val="28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yu-onderwijs.nl" TargetMode="External"/><Relationship Id="rId1" Type="http://schemas.openxmlformats.org/officeDocument/2006/relationships/hyperlink" Target="mailto:info@sanyu-onderwij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nnette\Downloads\sanyu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AE361D091E5438D6B7542182AA2BB" ma:contentTypeVersion="5" ma:contentTypeDescription="Een nieuw document maken." ma:contentTypeScope="" ma:versionID="5b5775f23b5d156caf1e452961ee8a9a">
  <xsd:schema xmlns:xsd="http://www.w3.org/2001/XMLSchema" xmlns:xs="http://www.w3.org/2001/XMLSchema" xmlns:p="http://schemas.microsoft.com/office/2006/metadata/properties" xmlns:ns2="b84e3d2e-d07a-4ba0-a749-91e5b6a82bb8" targetNamespace="http://schemas.microsoft.com/office/2006/metadata/properties" ma:root="true" ma:fieldsID="365fd56f637cfc1af60278902d2c8eac" ns2:_="">
    <xsd:import namespace="b84e3d2e-d07a-4ba0-a749-91e5b6a82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e3d2e-d07a-4ba0-a749-91e5b6a82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1C14B-D21E-4899-A92F-8D847C68A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793DA-6C7F-4EEF-84FF-0A70876F9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BE37F-995A-4419-944E-9CCA7A6C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e3d2e-d07a-4ba0-a749-91e5b6a82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sanyutemplate (1)</Template>
  <TotalTime>2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Riannette</dc:creator>
  <cp:keywords/>
  <dc:description/>
  <cp:lastModifiedBy>Beeld Fijn</cp:lastModifiedBy>
  <cp:revision>3</cp:revision>
  <cp:lastPrinted>2017-05-01T21:43:00Z</cp:lastPrinted>
  <dcterms:created xsi:type="dcterms:W3CDTF">2018-07-14T10:54:00Z</dcterms:created>
  <dcterms:modified xsi:type="dcterms:W3CDTF">2018-07-14T10:56:00Z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0x010100F50AE361D091E5438D6B7542182AA2BB</vt:lpwstr>
  </property>
</Properties>
</file>