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1F" w:rsidRPr="00E34E85" w:rsidRDefault="00E34E85" w:rsidP="000F621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V</w:t>
      </w:r>
      <w:r w:rsidR="000F621F" w:rsidRPr="00E34E85">
        <w:rPr>
          <w:rFonts w:ascii="Arial" w:hAnsi="Arial" w:cs="Arial"/>
          <w:b/>
          <w:sz w:val="20"/>
          <w:u w:val="single"/>
        </w:rPr>
        <w:t xml:space="preserve">erlofaanvraag  </w:t>
      </w:r>
      <w:r w:rsidR="000F621F" w:rsidRPr="00E34E85">
        <w:rPr>
          <w:rFonts w:ascii="Arial" w:hAnsi="Arial" w:cs="Arial"/>
          <w:sz w:val="20"/>
        </w:rPr>
        <w:t>(als bedoeld in de artikelen 11, 13a en 14 van de Leerplichtwet 1969)</w:t>
      </w:r>
    </w:p>
    <w:p w:rsidR="000F621F" w:rsidRPr="00E34E85" w:rsidRDefault="000F621F" w:rsidP="000F621F">
      <w:pPr>
        <w:rPr>
          <w:rFonts w:ascii="Arial" w:hAnsi="Arial" w:cs="Arial"/>
          <w:b/>
          <w:sz w:val="20"/>
        </w:rPr>
      </w:pPr>
    </w:p>
    <w:p w:rsidR="000F621F" w:rsidRPr="00E34E85" w:rsidRDefault="000F621F" w:rsidP="000F621F">
      <w:pPr>
        <w:rPr>
          <w:rFonts w:ascii="Arial" w:hAnsi="Arial" w:cs="Arial"/>
          <w:b/>
          <w:sz w:val="20"/>
        </w:rPr>
      </w:pPr>
      <w:r w:rsidRPr="00E34E85">
        <w:rPr>
          <w:rFonts w:ascii="Arial" w:hAnsi="Arial" w:cs="Arial"/>
          <w:b/>
          <w:sz w:val="20"/>
        </w:rPr>
        <w:t>Ondergetekende :</w:t>
      </w:r>
      <w:r w:rsidRPr="00E34E85">
        <w:rPr>
          <w:rFonts w:ascii="Arial" w:hAnsi="Arial" w:cs="Arial"/>
          <w:b/>
          <w:sz w:val="20"/>
        </w:rPr>
        <w:tab/>
      </w:r>
      <w:r w:rsidRPr="00E34E85">
        <w:rPr>
          <w:rFonts w:ascii="Arial" w:hAnsi="Arial" w:cs="Arial"/>
          <w:b/>
          <w:sz w:val="20"/>
        </w:rPr>
        <w:sym w:font="Monotype Sorts" w:char="F07F"/>
      </w:r>
      <w:r w:rsidRPr="00E34E85">
        <w:rPr>
          <w:rFonts w:ascii="Arial" w:hAnsi="Arial" w:cs="Arial"/>
          <w:b/>
          <w:sz w:val="20"/>
        </w:rPr>
        <w:t xml:space="preserve"> vader</w:t>
      </w:r>
      <w:r w:rsidR="00E34E85">
        <w:rPr>
          <w:rFonts w:ascii="Arial" w:hAnsi="Arial" w:cs="Arial"/>
          <w:b/>
          <w:sz w:val="20"/>
        </w:rPr>
        <w:t xml:space="preserve"> </w:t>
      </w:r>
      <w:r w:rsidRPr="00E34E85">
        <w:rPr>
          <w:rFonts w:ascii="Arial" w:hAnsi="Arial" w:cs="Arial"/>
          <w:b/>
          <w:sz w:val="20"/>
        </w:rPr>
        <w:tab/>
      </w:r>
      <w:r w:rsidRPr="00E34E85">
        <w:rPr>
          <w:rFonts w:ascii="Arial" w:hAnsi="Arial" w:cs="Arial"/>
          <w:b/>
          <w:sz w:val="20"/>
        </w:rPr>
        <w:sym w:font="Monotype Sorts" w:char="F07F"/>
      </w:r>
      <w:r w:rsidRPr="00E34E85">
        <w:rPr>
          <w:rFonts w:ascii="Arial" w:hAnsi="Arial" w:cs="Arial"/>
          <w:b/>
          <w:sz w:val="20"/>
        </w:rPr>
        <w:t xml:space="preserve"> moeder</w:t>
      </w:r>
      <w:r w:rsidRPr="00E34E85">
        <w:rPr>
          <w:rFonts w:ascii="Arial" w:hAnsi="Arial" w:cs="Arial"/>
          <w:b/>
          <w:sz w:val="20"/>
        </w:rPr>
        <w:tab/>
      </w:r>
      <w:r w:rsidRPr="00E34E85">
        <w:rPr>
          <w:rFonts w:ascii="Arial" w:hAnsi="Arial" w:cs="Arial"/>
          <w:b/>
          <w:sz w:val="20"/>
        </w:rPr>
        <w:sym w:font="Monotype Sorts" w:char="F07F"/>
      </w:r>
      <w:r w:rsidRPr="00E34E85">
        <w:rPr>
          <w:rFonts w:ascii="Arial" w:hAnsi="Arial" w:cs="Arial"/>
          <w:b/>
          <w:sz w:val="20"/>
        </w:rPr>
        <w:t xml:space="preserve"> verzorger </w:t>
      </w:r>
      <w:r w:rsidRPr="00E34E85">
        <w:rPr>
          <w:rFonts w:ascii="Arial" w:hAnsi="Arial" w:cs="Arial"/>
          <w:b/>
          <w:sz w:val="20"/>
        </w:rPr>
        <w:tab/>
      </w:r>
      <w:r w:rsidRPr="00E34E85">
        <w:rPr>
          <w:rFonts w:ascii="Arial" w:hAnsi="Arial" w:cs="Arial"/>
          <w:b/>
          <w:sz w:val="20"/>
        </w:rPr>
        <w:sym w:font="Monotype Sorts" w:char="F07F"/>
      </w:r>
      <w:r w:rsidRPr="00E34E85">
        <w:rPr>
          <w:rFonts w:ascii="Arial" w:hAnsi="Arial" w:cs="Arial"/>
          <w:b/>
          <w:sz w:val="20"/>
        </w:rPr>
        <w:t xml:space="preserve"> voogd</w:t>
      </w:r>
      <w:r w:rsidRPr="00E34E85">
        <w:rPr>
          <w:rFonts w:ascii="Arial" w:hAnsi="Arial" w:cs="Arial"/>
          <w:b/>
          <w:sz w:val="20"/>
        </w:rPr>
        <w:tab/>
      </w:r>
      <w:r w:rsidRPr="00E34E85">
        <w:rPr>
          <w:rFonts w:ascii="Arial" w:hAnsi="Arial" w:cs="Arial"/>
          <w:b/>
          <w:sz w:val="20"/>
        </w:rPr>
        <w:tab/>
      </w:r>
    </w:p>
    <w:p w:rsidR="000F621F" w:rsidRPr="00E34E85" w:rsidRDefault="000F621F" w:rsidP="000F621F">
      <w:pPr>
        <w:rPr>
          <w:rFonts w:ascii="Arial" w:hAnsi="Arial" w:cs="Arial"/>
          <w:b/>
          <w:sz w:val="20"/>
        </w:rPr>
      </w:pPr>
    </w:p>
    <w:p w:rsidR="000F621F" w:rsidRPr="00E34E85" w:rsidRDefault="000F621F" w:rsidP="000F621F">
      <w:p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Naam aanvrager</w:t>
      </w:r>
      <w:r w:rsidRPr="00E34E85">
        <w:rPr>
          <w:rFonts w:ascii="Arial" w:hAnsi="Arial" w:cs="Arial"/>
          <w:sz w:val="20"/>
        </w:rPr>
        <w:tab/>
        <w:t>: ___________________________________________________________</w:t>
      </w:r>
      <w:r w:rsidRPr="00E34E85">
        <w:rPr>
          <w:rFonts w:ascii="Arial" w:hAnsi="Arial" w:cs="Arial"/>
          <w:sz w:val="20"/>
        </w:rPr>
        <w:br/>
      </w:r>
    </w:p>
    <w:p w:rsidR="000F621F" w:rsidRPr="00E34E85" w:rsidRDefault="000F621F" w:rsidP="000F621F">
      <w:p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Adres</w:t>
      </w:r>
      <w:r w:rsidRPr="00E34E85">
        <w:rPr>
          <w:rFonts w:ascii="Arial" w:hAnsi="Arial" w:cs="Arial"/>
          <w:sz w:val="20"/>
        </w:rPr>
        <w:tab/>
      </w:r>
      <w:r w:rsidRPr="00E34E85">
        <w:rPr>
          <w:rFonts w:ascii="Arial" w:hAnsi="Arial" w:cs="Arial"/>
          <w:sz w:val="20"/>
        </w:rPr>
        <w:tab/>
      </w:r>
      <w:r w:rsidRPr="00E34E85">
        <w:rPr>
          <w:rFonts w:ascii="Arial" w:hAnsi="Arial" w:cs="Arial"/>
          <w:sz w:val="20"/>
        </w:rPr>
        <w:tab/>
        <w:t>: ___________________________________________________________</w:t>
      </w:r>
    </w:p>
    <w:p w:rsidR="000F621F" w:rsidRPr="00E34E85" w:rsidRDefault="000F621F" w:rsidP="000F621F">
      <w:pPr>
        <w:rPr>
          <w:rFonts w:ascii="Arial" w:hAnsi="Arial" w:cs="Arial"/>
          <w:sz w:val="20"/>
        </w:rPr>
      </w:pPr>
    </w:p>
    <w:p w:rsidR="000F621F" w:rsidRPr="00E34E85" w:rsidRDefault="000F621F" w:rsidP="000F621F">
      <w:p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Postcode &amp; plaats</w:t>
      </w:r>
      <w:r w:rsidRPr="00E34E85">
        <w:rPr>
          <w:rFonts w:ascii="Arial" w:hAnsi="Arial" w:cs="Arial"/>
          <w:sz w:val="20"/>
        </w:rPr>
        <w:tab/>
        <w:t>: ______</w:t>
      </w:r>
      <w:bookmarkStart w:id="0" w:name="_GoBack"/>
      <w:bookmarkEnd w:id="0"/>
      <w:r w:rsidRPr="00E34E85">
        <w:rPr>
          <w:rFonts w:ascii="Arial" w:hAnsi="Arial" w:cs="Arial"/>
          <w:sz w:val="20"/>
        </w:rPr>
        <w:t>_____________________________________________________</w:t>
      </w:r>
    </w:p>
    <w:p w:rsidR="000F621F" w:rsidRPr="00E34E85" w:rsidRDefault="000F621F" w:rsidP="000F621F">
      <w:pPr>
        <w:rPr>
          <w:rFonts w:ascii="Arial" w:hAnsi="Arial" w:cs="Arial"/>
          <w:b/>
          <w:sz w:val="20"/>
        </w:rPr>
      </w:pPr>
    </w:p>
    <w:p w:rsidR="000F621F" w:rsidRPr="00E34E85" w:rsidRDefault="000F621F" w:rsidP="000F621F">
      <w:p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Telefoonnr. privé</w:t>
      </w:r>
      <w:r w:rsidRPr="00E34E85">
        <w:rPr>
          <w:rFonts w:ascii="Arial" w:hAnsi="Arial" w:cs="Arial"/>
          <w:sz w:val="20"/>
        </w:rPr>
        <w:tab/>
        <w:t>: ______________________  Telefoonnr. werk: _____________________</w:t>
      </w:r>
    </w:p>
    <w:p w:rsidR="000F621F" w:rsidRPr="00E34E85" w:rsidRDefault="000F621F" w:rsidP="000F621F">
      <w:pPr>
        <w:rPr>
          <w:rFonts w:ascii="Arial" w:hAnsi="Arial" w:cs="Arial"/>
          <w:sz w:val="20"/>
        </w:rPr>
      </w:pPr>
    </w:p>
    <w:p w:rsidR="000F621F" w:rsidRPr="00E34E85" w:rsidRDefault="000F621F" w:rsidP="000F621F">
      <w:p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 xml:space="preserve">  </w:t>
      </w:r>
    </w:p>
    <w:p w:rsidR="000F621F" w:rsidRPr="00E34E85" w:rsidRDefault="000F621F" w:rsidP="000F621F">
      <w:pPr>
        <w:pStyle w:val="Plattetekst2"/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Vraagt to</w:t>
      </w:r>
      <w:r w:rsidR="00E34E85" w:rsidRPr="00E34E85">
        <w:rPr>
          <w:rFonts w:ascii="Arial" w:hAnsi="Arial" w:cs="Arial"/>
          <w:sz w:val="20"/>
        </w:rPr>
        <w:t>estemming voor</w:t>
      </w:r>
      <w:r w:rsidRPr="00E34E85">
        <w:rPr>
          <w:rFonts w:ascii="Arial" w:hAnsi="Arial" w:cs="Arial"/>
          <w:sz w:val="20"/>
        </w:rPr>
        <w:t xml:space="preserve"> </w:t>
      </w:r>
      <w:r w:rsidR="00E34E85" w:rsidRPr="00E34E85">
        <w:rPr>
          <w:rFonts w:ascii="Arial" w:hAnsi="Arial" w:cs="Arial"/>
          <w:sz w:val="20"/>
        </w:rPr>
        <w:t xml:space="preserve">extra </w:t>
      </w:r>
      <w:r w:rsidRPr="00E34E85">
        <w:rPr>
          <w:rFonts w:ascii="Arial" w:hAnsi="Arial" w:cs="Arial"/>
          <w:sz w:val="20"/>
        </w:rPr>
        <w:t>verlof voor:</w:t>
      </w:r>
    </w:p>
    <w:p w:rsidR="000F621F" w:rsidRPr="00E34E85" w:rsidRDefault="000F621F" w:rsidP="000F621F">
      <w:pPr>
        <w:rPr>
          <w:rFonts w:ascii="Arial" w:hAnsi="Arial" w:cs="Arial"/>
          <w:sz w:val="20"/>
        </w:rPr>
      </w:pPr>
    </w:p>
    <w:p w:rsidR="000F621F" w:rsidRPr="00E34E85" w:rsidRDefault="000F621F" w:rsidP="000F621F">
      <w:p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 xml:space="preserve">Achternaam leerling(en) : __________________________________________ </w:t>
      </w:r>
      <w:r w:rsidR="00E34E85" w:rsidRPr="00E34E85">
        <w:rPr>
          <w:rFonts w:ascii="Arial" w:hAnsi="Arial" w:cs="Arial"/>
          <w:sz w:val="20"/>
        </w:rPr>
        <w:br/>
      </w:r>
      <w:r w:rsidRPr="00E34E85">
        <w:rPr>
          <w:rFonts w:ascii="Arial" w:hAnsi="Arial" w:cs="Arial"/>
          <w:sz w:val="20"/>
        </w:rPr>
        <w:t>Groep(en): ______________</w:t>
      </w:r>
    </w:p>
    <w:p w:rsidR="000F621F" w:rsidRPr="00E34E85" w:rsidRDefault="000F621F" w:rsidP="000F621F">
      <w:pPr>
        <w:rPr>
          <w:rFonts w:ascii="Arial" w:hAnsi="Arial" w:cs="Arial"/>
          <w:sz w:val="20"/>
        </w:rPr>
      </w:pPr>
    </w:p>
    <w:p w:rsidR="000F621F" w:rsidRPr="00E34E85" w:rsidRDefault="00E34E85" w:rsidP="000F621F">
      <w:p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Voornamen leerling(en)</w:t>
      </w:r>
      <w:r w:rsidRPr="00E34E85">
        <w:rPr>
          <w:rFonts w:ascii="Arial" w:hAnsi="Arial" w:cs="Arial"/>
          <w:sz w:val="20"/>
        </w:rPr>
        <w:tab/>
        <w:t xml:space="preserve"> : </w:t>
      </w:r>
      <w:r w:rsidR="000F621F" w:rsidRPr="00E34E85">
        <w:rPr>
          <w:rFonts w:ascii="Arial" w:hAnsi="Arial" w:cs="Arial"/>
          <w:sz w:val="20"/>
        </w:rPr>
        <w:t>_______________________________________________</w:t>
      </w:r>
    </w:p>
    <w:p w:rsidR="000F621F" w:rsidRPr="00E34E85" w:rsidRDefault="000F621F" w:rsidP="000F621F">
      <w:pPr>
        <w:rPr>
          <w:rFonts w:ascii="Arial" w:hAnsi="Arial" w:cs="Arial"/>
          <w:sz w:val="20"/>
        </w:rPr>
      </w:pPr>
    </w:p>
    <w:p w:rsidR="000F621F" w:rsidRPr="00E34E85" w:rsidRDefault="00E34E85" w:rsidP="000F621F">
      <w:p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Geboortedatum</w:t>
      </w:r>
      <w:r w:rsidRPr="00E34E85">
        <w:rPr>
          <w:rFonts w:ascii="Arial" w:hAnsi="Arial" w:cs="Arial"/>
          <w:sz w:val="20"/>
        </w:rPr>
        <w:tab/>
        <w:t>/ data</w:t>
      </w:r>
      <w:r w:rsidRPr="00E34E85">
        <w:rPr>
          <w:rFonts w:ascii="Arial" w:hAnsi="Arial" w:cs="Arial"/>
          <w:sz w:val="20"/>
        </w:rPr>
        <w:tab/>
        <w:t xml:space="preserve"> : </w:t>
      </w:r>
      <w:r w:rsidR="000F621F" w:rsidRPr="00E34E85">
        <w:rPr>
          <w:rFonts w:ascii="Arial" w:hAnsi="Arial" w:cs="Arial"/>
          <w:sz w:val="20"/>
        </w:rPr>
        <w:t>_______________________________________________</w:t>
      </w:r>
      <w:r w:rsidR="000F621F" w:rsidRPr="00E34E85">
        <w:rPr>
          <w:rFonts w:ascii="Arial" w:hAnsi="Arial" w:cs="Arial"/>
          <w:sz w:val="20"/>
        </w:rPr>
        <w:br/>
      </w:r>
    </w:p>
    <w:p w:rsidR="000F621F" w:rsidRPr="00E34E85" w:rsidRDefault="000F621F" w:rsidP="000F621F">
      <w:pPr>
        <w:rPr>
          <w:rFonts w:ascii="Arial" w:hAnsi="Arial" w:cs="Arial"/>
          <w:sz w:val="20"/>
        </w:rPr>
      </w:pPr>
    </w:p>
    <w:p w:rsidR="000F621F" w:rsidRPr="00E34E85" w:rsidRDefault="000F621F" w:rsidP="000F621F">
      <w:pPr>
        <w:pStyle w:val="Plattetekst2"/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Voor de periode :</w:t>
      </w:r>
    </w:p>
    <w:p w:rsidR="000F621F" w:rsidRPr="00E34E85" w:rsidRDefault="000F621F" w:rsidP="000F621F">
      <w:pPr>
        <w:rPr>
          <w:rFonts w:ascii="Arial" w:hAnsi="Arial" w:cs="Arial"/>
          <w:b/>
          <w:sz w:val="20"/>
        </w:rPr>
      </w:pPr>
    </w:p>
    <w:p w:rsidR="000F621F" w:rsidRPr="00E34E85" w:rsidRDefault="000F621F" w:rsidP="000F621F">
      <w:p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 xml:space="preserve">Datum </w:t>
      </w:r>
      <w:r w:rsidRPr="00E34E85">
        <w:rPr>
          <w:rFonts w:ascii="Arial" w:hAnsi="Arial" w:cs="Arial"/>
          <w:sz w:val="20"/>
        </w:rPr>
        <w:tab/>
      </w:r>
      <w:r w:rsidRPr="00E34E85">
        <w:rPr>
          <w:rFonts w:ascii="Arial" w:hAnsi="Arial" w:cs="Arial"/>
          <w:sz w:val="20"/>
        </w:rPr>
        <w:tab/>
      </w:r>
      <w:r w:rsidRPr="00E34E85">
        <w:rPr>
          <w:rFonts w:ascii="Arial" w:hAnsi="Arial" w:cs="Arial"/>
          <w:sz w:val="20"/>
        </w:rPr>
        <w:tab/>
      </w:r>
      <w:r w:rsidRPr="00E34E85">
        <w:rPr>
          <w:rFonts w:ascii="Arial" w:hAnsi="Arial" w:cs="Arial"/>
          <w:sz w:val="20"/>
        </w:rPr>
        <w:tab/>
      </w:r>
      <w:r w:rsidRPr="00E34E85">
        <w:rPr>
          <w:rFonts w:ascii="Arial" w:hAnsi="Arial" w:cs="Arial"/>
          <w:sz w:val="20"/>
        </w:rPr>
        <w:tab/>
      </w:r>
      <w:r w:rsidRPr="00E34E85">
        <w:rPr>
          <w:rFonts w:ascii="Arial" w:hAnsi="Arial" w:cs="Arial"/>
          <w:sz w:val="20"/>
        </w:rPr>
        <w:tab/>
        <w:t xml:space="preserve">      </w:t>
      </w:r>
      <w:r w:rsidRPr="00E34E85">
        <w:rPr>
          <w:rFonts w:ascii="Arial" w:hAnsi="Arial" w:cs="Arial"/>
          <w:sz w:val="20"/>
        </w:rPr>
        <w:tab/>
        <w:t>Datum</w:t>
      </w:r>
    </w:p>
    <w:p w:rsidR="000F621F" w:rsidRPr="00E34E85" w:rsidRDefault="000F621F" w:rsidP="000F621F">
      <w:p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eerste verlofdag</w:t>
      </w:r>
      <w:r w:rsidRPr="00E34E85">
        <w:rPr>
          <w:rFonts w:ascii="Arial" w:hAnsi="Arial" w:cs="Arial"/>
          <w:sz w:val="20"/>
        </w:rPr>
        <w:tab/>
        <w:t xml:space="preserve">: _____________________ </w:t>
      </w:r>
      <w:r w:rsidRPr="00E34E85">
        <w:rPr>
          <w:rFonts w:ascii="Arial" w:hAnsi="Arial" w:cs="Arial"/>
          <w:sz w:val="20"/>
        </w:rPr>
        <w:tab/>
        <w:t>laatste verlofdag: _____________________</w:t>
      </w:r>
    </w:p>
    <w:p w:rsidR="000F621F" w:rsidRPr="00E34E85" w:rsidRDefault="000F621F" w:rsidP="000F621F">
      <w:pPr>
        <w:rPr>
          <w:rFonts w:ascii="Arial" w:hAnsi="Arial" w:cs="Arial"/>
          <w:sz w:val="20"/>
        </w:rPr>
      </w:pPr>
    </w:p>
    <w:p w:rsidR="000F621F" w:rsidRPr="00E34E85" w:rsidRDefault="000F621F" w:rsidP="000F621F">
      <w:p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  <w:u w:val="single"/>
        </w:rPr>
        <w:t>Totaal aantal schooldagen</w:t>
      </w:r>
      <w:r w:rsidRPr="00E34E85">
        <w:rPr>
          <w:rFonts w:ascii="Arial" w:hAnsi="Arial" w:cs="Arial"/>
          <w:sz w:val="20"/>
        </w:rPr>
        <w:t xml:space="preserve"> waarvoor verlof wordt aangevraagd</w:t>
      </w:r>
      <w:r w:rsidRPr="00E34E85">
        <w:rPr>
          <w:rFonts w:ascii="Arial" w:hAnsi="Arial" w:cs="Arial"/>
          <w:sz w:val="20"/>
        </w:rPr>
        <w:tab/>
        <w:t xml:space="preserve">            </w:t>
      </w:r>
      <w:r w:rsidR="00E34E85" w:rsidRPr="00E34E85">
        <w:rPr>
          <w:rFonts w:ascii="Arial" w:hAnsi="Arial" w:cs="Arial"/>
          <w:sz w:val="20"/>
        </w:rPr>
        <w:t>: _______________</w:t>
      </w:r>
    </w:p>
    <w:p w:rsidR="000F621F" w:rsidRPr="00E34E85" w:rsidRDefault="000F621F" w:rsidP="000F621F">
      <w:pPr>
        <w:rPr>
          <w:rFonts w:ascii="Arial" w:hAnsi="Arial" w:cs="Arial"/>
          <w:sz w:val="20"/>
        </w:rPr>
      </w:pPr>
    </w:p>
    <w:p w:rsidR="000F621F" w:rsidRPr="00E34E85" w:rsidRDefault="000F621F" w:rsidP="000F621F">
      <w:pPr>
        <w:pStyle w:val="Plattetekst2"/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Reden voor de aanvraag verlof buiten de schoolvakanties:</w:t>
      </w:r>
    </w:p>
    <w:p w:rsidR="000F621F" w:rsidRPr="00E34E85" w:rsidRDefault="000F621F" w:rsidP="000F621F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E34E85">
        <w:rPr>
          <w:rFonts w:ascii="Arial" w:hAnsi="Arial" w:cs="Arial"/>
          <w:b/>
          <w:sz w:val="20"/>
        </w:rPr>
        <w:t>Gewichtige omstandigheden</w:t>
      </w:r>
      <w:r w:rsidRPr="00E34E85">
        <w:rPr>
          <w:rFonts w:ascii="Arial" w:hAnsi="Arial" w:cs="Arial"/>
          <w:sz w:val="20"/>
        </w:rPr>
        <w:t>, namelijk :</w:t>
      </w:r>
    </w:p>
    <w:p w:rsidR="000F621F" w:rsidRPr="00E34E85" w:rsidRDefault="000F621F" w:rsidP="000F621F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Verhuizing</w:t>
      </w:r>
    </w:p>
    <w:p w:rsidR="000F621F" w:rsidRPr="00E34E85" w:rsidRDefault="000F621F" w:rsidP="000F621F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 xml:space="preserve">Huwelijk van bloed- of aanverwanten tot en met de derde graad.  </w:t>
      </w:r>
    </w:p>
    <w:p w:rsidR="000F621F" w:rsidRPr="00E34E85" w:rsidRDefault="000F621F" w:rsidP="000F621F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12½-, 25-, 40-, 50- en 60-jarig huwelijksjubileum van ouders en grootouders. •</w:t>
      </w:r>
    </w:p>
    <w:p w:rsidR="000F621F" w:rsidRPr="00E34E85" w:rsidRDefault="000F621F" w:rsidP="000F621F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25-, 40- en 50-jarig ambtsjubileum van ouders en grootouders.</w:t>
      </w:r>
    </w:p>
    <w:p w:rsidR="000F621F" w:rsidRPr="00E34E85" w:rsidRDefault="000F621F" w:rsidP="000F621F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Plichten voortvloeiend uit godsdienst/levensovertuiging/ feesten / religie</w:t>
      </w:r>
    </w:p>
    <w:p w:rsidR="000F621F" w:rsidRPr="00E34E85" w:rsidRDefault="000F621F" w:rsidP="000F621F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Ernstige ziekte van ouder(s), bloed- en aanverwanten tot en met de derde graad</w:t>
      </w:r>
    </w:p>
    <w:p w:rsidR="000F621F" w:rsidRPr="00E34E85" w:rsidRDefault="000F621F" w:rsidP="000F621F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 xml:space="preserve">Overlijden van bloed- en aanverwanten in de eerste graad, de tweede, de derde en vierde graad: </w:t>
      </w:r>
    </w:p>
    <w:p w:rsidR="000F621F" w:rsidRPr="00E34E85" w:rsidRDefault="000F621F" w:rsidP="000F621F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 xml:space="preserve">Verlof op medische grond of vanwege door school noodzakelijk geachte therapie welke niet op school plaats kan vinden. </w:t>
      </w:r>
    </w:p>
    <w:p w:rsidR="000F621F" w:rsidRPr="00E34E85" w:rsidRDefault="000F621F" w:rsidP="000F621F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Vakantieperiode verplicht door werkgever</w:t>
      </w:r>
    </w:p>
    <w:p w:rsidR="000F621F" w:rsidRPr="00E34E85" w:rsidRDefault="000F621F" w:rsidP="000F621F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Andere reden</w:t>
      </w:r>
    </w:p>
    <w:p w:rsidR="000F621F" w:rsidRPr="00E34E85" w:rsidRDefault="000F621F" w:rsidP="000F621F">
      <w:pPr>
        <w:rPr>
          <w:rFonts w:ascii="Arial" w:hAnsi="Arial" w:cs="Arial"/>
          <w:sz w:val="20"/>
        </w:rPr>
      </w:pPr>
    </w:p>
    <w:p w:rsidR="000F621F" w:rsidRPr="00E34E85" w:rsidRDefault="000F621F" w:rsidP="000F621F">
      <w:pPr>
        <w:ind w:firstLine="705"/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Toelichting op de aanvraag</w:t>
      </w:r>
      <w:r w:rsidR="00E34E85" w:rsidRPr="00E34E85">
        <w:rPr>
          <w:rFonts w:ascii="Arial" w:hAnsi="Arial" w:cs="Arial"/>
          <w:sz w:val="20"/>
        </w:rPr>
        <w:t>:</w:t>
      </w:r>
      <w:r w:rsidRPr="00E34E85">
        <w:rPr>
          <w:rFonts w:ascii="Arial" w:hAnsi="Arial" w:cs="Arial"/>
          <w:sz w:val="20"/>
        </w:rPr>
        <w:t xml:space="preserve"> </w:t>
      </w:r>
    </w:p>
    <w:p w:rsidR="000F621F" w:rsidRPr="00E34E85" w:rsidRDefault="000F621F" w:rsidP="000F621F">
      <w:pPr>
        <w:spacing w:line="360" w:lineRule="auto"/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ab/>
      </w:r>
      <w:r w:rsidRPr="00E34E85">
        <w:rPr>
          <w:rFonts w:ascii="Arial" w:hAnsi="Arial" w:cs="Arial"/>
          <w:sz w:val="20"/>
        </w:rPr>
        <w:tab/>
        <w:t>________________________________________________________________________</w:t>
      </w:r>
      <w:r w:rsidRPr="00E34E85">
        <w:rPr>
          <w:rFonts w:ascii="Arial" w:hAnsi="Arial" w:cs="Arial"/>
          <w:sz w:val="20"/>
        </w:rPr>
        <w:tab/>
      </w:r>
      <w:r w:rsidRPr="00E34E85">
        <w:rPr>
          <w:rFonts w:ascii="Arial" w:hAnsi="Arial" w:cs="Arial"/>
          <w:sz w:val="20"/>
        </w:rPr>
        <w:tab/>
        <w:t>___________________________________________________________________</w:t>
      </w:r>
      <w:r w:rsidR="00E34E85" w:rsidRPr="00E34E85">
        <w:rPr>
          <w:rFonts w:ascii="Arial" w:hAnsi="Arial" w:cs="Arial"/>
          <w:sz w:val="20"/>
        </w:rPr>
        <w:t>_____</w:t>
      </w:r>
      <w:r w:rsidRPr="00E34E85">
        <w:rPr>
          <w:rFonts w:ascii="Arial" w:hAnsi="Arial" w:cs="Arial"/>
          <w:sz w:val="20"/>
        </w:rPr>
        <w:tab/>
      </w:r>
      <w:r w:rsidRPr="00E34E85">
        <w:rPr>
          <w:rFonts w:ascii="Arial" w:hAnsi="Arial" w:cs="Arial"/>
          <w:sz w:val="20"/>
        </w:rPr>
        <w:tab/>
        <w:t>________________________________________</w:t>
      </w:r>
      <w:r w:rsidR="00E34E85" w:rsidRPr="00E34E85">
        <w:rPr>
          <w:rFonts w:ascii="Arial" w:hAnsi="Arial" w:cs="Arial"/>
          <w:sz w:val="20"/>
        </w:rPr>
        <w:t>______________________________</w:t>
      </w:r>
      <w:r w:rsidRPr="00E34E85">
        <w:rPr>
          <w:rFonts w:ascii="Arial" w:hAnsi="Arial" w:cs="Arial"/>
          <w:sz w:val="20"/>
        </w:rPr>
        <w:t>__</w:t>
      </w:r>
    </w:p>
    <w:p w:rsidR="000F621F" w:rsidRPr="00E34E85" w:rsidRDefault="000F621F" w:rsidP="000F621F">
      <w:pPr>
        <w:rPr>
          <w:rFonts w:ascii="Arial" w:hAnsi="Arial" w:cs="Arial"/>
          <w:b/>
          <w:sz w:val="20"/>
        </w:rPr>
      </w:pPr>
    </w:p>
    <w:p w:rsidR="000F621F" w:rsidRPr="00E34E85" w:rsidRDefault="000F621F" w:rsidP="000F621F">
      <w:pPr>
        <w:rPr>
          <w:rFonts w:ascii="Arial" w:hAnsi="Arial" w:cs="Arial"/>
          <w:sz w:val="20"/>
        </w:rPr>
      </w:pPr>
      <w:r w:rsidRPr="00E34E85">
        <w:rPr>
          <w:rFonts w:ascii="Arial" w:hAnsi="Arial" w:cs="Arial"/>
          <w:b/>
          <w:sz w:val="20"/>
        </w:rPr>
        <w:tab/>
      </w:r>
    </w:p>
    <w:p w:rsidR="000F621F" w:rsidRPr="00E34E85" w:rsidRDefault="000F621F" w:rsidP="000F621F">
      <w:pPr>
        <w:pStyle w:val="Plattetekst2"/>
        <w:ind w:firstLine="720"/>
        <w:rPr>
          <w:rFonts w:ascii="Arial" w:hAnsi="Arial" w:cs="Arial"/>
          <w:sz w:val="20"/>
        </w:rPr>
      </w:pPr>
      <w:r w:rsidRPr="00E34E85">
        <w:rPr>
          <w:rFonts w:ascii="Arial" w:hAnsi="Arial" w:cs="Arial"/>
          <w:b w:val="0"/>
          <w:sz w:val="20"/>
        </w:rPr>
        <w:t>A</w:t>
      </w:r>
      <w:r w:rsidRPr="00E34E85">
        <w:rPr>
          <w:rFonts w:ascii="Arial" w:hAnsi="Arial" w:cs="Arial"/>
          <w:sz w:val="20"/>
        </w:rPr>
        <w:t>ldus naar waarheid ingevuld :</w:t>
      </w:r>
    </w:p>
    <w:p w:rsidR="000F621F" w:rsidRPr="00E34E85" w:rsidRDefault="000F621F" w:rsidP="000F621F">
      <w:pPr>
        <w:rPr>
          <w:rFonts w:ascii="Arial" w:hAnsi="Arial" w:cs="Arial"/>
          <w:b/>
          <w:sz w:val="20"/>
        </w:rPr>
      </w:pPr>
    </w:p>
    <w:p w:rsidR="000F621F" w:rsidRPr="00E34E85" w:rsidRDefault="000F621F" w:rsidP="000F621F">
      <w:pPr>
        <w:ind w:firstLine="708"/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………………………………………………</w:t>
      </w:r>
      <w:r w:rsidRPr="00E34E85">
        <w:rPr>
          <w:rFonts w:ascii="Arial" w:hAnsi="Arial" w:cs="Arial"/>
          <w:sz w:val="20"/>
        </w:rPr>
        <w:tab/>
      </w:r>
      <w:r w:rsidRPr="00E34E85">
        <w:rPr>
          <w:rFonts w:ascii="Arial" w:hAnsi="Arial" w:cs="Arial"/>
          <w:sz w:val="20"/>
        </w:rPr>
        <w:tab/>
      </w:r>
      <w:r w:rsidRPr="00E34E85">
        <w:rPr>
          <w:rFonts w:ascii="Arial" w:hAnsi="Arial" w:cs="Arial"/>
          <w:sz w:val="20"/>
        </w:rPr>
        <w:tab/>
        <w:t>Handtekening aanvrager:</w:t>
      </w:r>
    </w:p>
    <w:p w:rsidR="000F621F" w:rsidRPr="00E34E85" w:rsidRDefault="000F621F" w:rsidP="000F621F">
      <w:pPr>
        <w:ind w:firstLine="708"/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(naam aanvrager)</w:t>
      </w:r>
    </w:p>
    <w:p w:rsidR="000F621F" w:rsidRPr="00E34E85" w:rsidRDefault="000F621F" w:rsidP="000F621F">
      <w:pPr>
        <w:rPr>
          <w:rFonts w:ascii="Arial" w:hAnsi="Arial" w:cs="Arial"/>
          <w:sz w:val="20"/>
        </w:rPr>
      </w:pPr>
    </w:p>
    <w:p w:rsidR="000F621F" w:rsidRPr="00E34E85" w:rsidRDefault="000F621F" w:rsidP="000F621F">
      <w:pPr>
        <w:rPr>
          <w:rFonts w:ascii="Arial" w:hAnsi="Arial" w:cs="Arial"/>
          <w:b/>
          <w:sz w:val="20"/>
        </w:rPr>
      </w:pPr>
      <w:r w:rsidRPr="00E34E85">
        <w:rPr>
          <w:rFonts w:ascii="Arial" w:hAnsi="Arial" w:cs="Arial"/>
          <w:b/>
          <w:sz w:val="20"/>
        </w:rPr>
        <w:tab/>
      </w:r>
    </w:p>
    <w:p w:rsidR="000F621F" w:rsidRPr="00E34E85" w:rsidRDefault="000F621F" w:rsidP="000F621F">
      <w:pPr>
        <w:ind w:firstLine="708"/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>………………………………………………</w:t>
      </w:r>
      <w:r w:rsidRPr="00E34E85">
        <w:rPr>
          <w:rFonts w:ascii="Arial" w:hAnsi="Arial" w:cs="Arial"/>
          <w:sz w:val="20"/>
        </w:rPr>
        <w:tab/>
      </w:r>
      <w:r w:rsidRPr="00E34E85">
        <w:rPr>
          <w:rFonts w:ascii="Arial" w:hAnsi="Arial" w:cs="Arial"/>
          <w:sz w:val="20"/>
        </w:rPr>
        <w:tab/>
        <w:t>…………………………………………</w:t>
      </w:r>
    </w:p>
    <w:p w:rsidR="000F621F" w:rsidRPr="00E34E85" w:rsidRDefault="000F621F" w:rsidP="000F621F">
      <w:pPr>
        <w:rPr>
          <w:rFonts w:ascii="Arial" w:hAnsi="Arial" w:cs="Arial"/>
          <w:sz w:val="20"/>
        </w:rPr>
      </w:pPr>
      <w:r w:rsidRPr="00E34E85">
        <w:rPr>
          <w:rFonts w:ascii="Arial" w:hAnsi="Arial" w:cs="Arial"/>
          <w:sz w:val="20"/>
        </w:rPr>
        <w:tab/>
        <w:t>(plaats en datum)</w:t>
      </w:r>
      <w:r w:rsidRPr="00E34E85">
        <w:rPr>
          <w:rFonts w:ascii="Arial" w:hAnsi="Arial" w:cs="Arial"/>
          <w:sz w:val="20"/>
        </w:rPr>
        <w:tab/>
      </w:r>
      <w:r w:rsidRPr="00E34E85">
        <w:rPr>
          <w:rFonts w:ascii="Arial" w:hAnsi="Arial" w:cs="Arial"/>
          <w:sz w:val="20"/>
        </w:rPr>
        <w:tab/>
      </w:r>
      <w:r w:rsidRPr="00E34E85">
        <w:rPr>
          <w:rFonts w:ascii="Arial" w:hAnsi="Arial" w:cs="Arial"/>
          <w:sz w:val="20"/>
        </w:rPr>
        <w:tab/>
      </w:r>
      <w:r w:rsidRPr="00E34E85">
        <w:rPr>
          <w:rFonts w:ascii="Arial" w:hAnsi="Arial" w:cs="Arial"/>
          <w:sz w:val="20"/>
        </w:rPr>
        <w:tab/>
      </w:r>
      <w:r w:rsidRPr="00E34E85">
        <w:rPr>
          <w:rFonts w:ascii="Arial" w:hAnsi="Arial" w:cs="Arial"/>
          <w:sz w:val="20"/>
        </w:rPr>
        <w:tab/>
      </w:r>
      <w:r w:rsidRPr="00E34E85">
        <w:rPr>
          <w:rFonts w:ascii="Arial" w:hAnsi="Arial" w:cs="Arial"/>
          <w:sz w:val="20"/>
        </w:rPr>
        <w:tab/>
      </w:r>
    </w:p>
    <w:p w:rsidR="000F621F" w:rsidRPr="00E34E85" w:rsidRDefault="000F621F" w:rsidP="000F621F">
      <w:pPr>
        <w:rPr>
          <w:rFonts w:ascii="Arial" w:hAnsi="Arial" w:cs="Arial"/>
          <w:sz w:val="20"/>
        </w:rPr>
      </w:pPr>
    </w:p>
    <w:p w:rsidR="000F621F" w:rsidRPr="00E34E85" w:rsidRDefault="000F621F" w:rsidP="000F621F">
      <w:pPr>
        <w:rPr>
          <w:rFonts w:ascii="Arial" w:hAnsi="Arial" w:cs="Arial"/>
          <w:sz w:val="20"/>
        </w:rPr>
      </w:pPr>
    </w:p>
    <w:p w:rsidR="000F621F" w:rsidRPr="00E34E85" w:rsidRDefault="000F621F" w:rsidP="000F621F">
      <w:pPr>
        <w:rPr>
          <w:rFonts w:ascii="Arial" w:hAnsi="Arial" w:cs="Arial"/>
          <w:sz w:val="20"/>
        </w:rPr>
      </w:pPr>
    </w:p>
    <w:p w:rsidR="000F621F" w:rsidRPr="00E34E85" w:rsidRDefault="000F621F" w:rsidP="000F621F">
      <w:pPr>
        <w:rPr>
          <w:rFonts w:ascii="Arial" w:hAnsi="Arial" w:cs="Arial"/>
          <w:sz w:val="20"/>
        </w:rPr>
      </w:pPr>
    </w:p>
    <w:p w:rsidR="000F621F" w:rsidRPr="00E34E85" w:rsidRDefault="000F621F" w:rsidP="000F621F">
      <w:pPr>
        <w:ind w:left="708" w:firstLine="2"/>
        <w:rPr>
          <w:rFonts w:ascii="Arial" w:hAnsi="Arial" w:cs="Arial"/>
          <w:b/>
          <w:sz w:val="20"/>
        </w:rPr>
      </w:pPr>
      <w:r w:rsidRPr="00E34E85">
        <w:rPr>
          <w:rFonts w:ascii="Arial" w:hAnsi="Arial" w:cs="Arial"/>
          <w:b/>
          <w:sz w:val="20"/>
        </w:rPr>
        <w:t>Besliss</w:t>
      </w:r>
      <w:r w:rsidR="00E34E85" w:rsidRPr="00E34E85">
        <w:rPr>
          <w:rFonts w:ascii="Arial" w:hAnsi="Arial" w:cs="Arial"/>
          <w:b/>
          <w:sz w:val="20"/>
        </w:rPr>
        <w:t>ing</w:t>
      </w:r>
      <w:r w:rsidRPr="00E34E85">
        <w:rPr>
          <w:rFonts w:ascii="Arial" w:hAnsi="Arial" w:cs="Arial"/>
          <w:b/>
          <w:sz w:val="20"/>
        </w:rPr>
        <w:t xml:space="preserve">: </w:t>
      </w:r>
    </w:p>
    <w:p w:rsidR="000F621F" w:rsidRPr="00E34E85" w:rsidRDefault="000F621F" w:rsidP="000F621F">
      <w:pPr>
        <w:ind w:left="708" w:firstLine="2"/>
        <w:rPr>
          <w:rFonts w:ascii="Arial" w:hAnsi="Arial" w:cs="Arial"/>
          <w:sz w:val="20"/>
        </w:rPr>
      </w:pPr>
      <w:r w:rsidRPr="00E34E85">
        <w:rPr>
          <w:rFonts w:ascii="Arial" w:hAnsi="Arial" w:cs="Arial"/>
          <w:b/>
          <w:sz w:val="20"/>
        </w:rPr>
        <w:t xml:space="preserve">0 </w:t>
      </w:r>
      <w:r w:rsidRPr="00E34E85">
        <w:rPr>
          <w:rFonts w:ascii="Arial" w:hAnsi="Arial" w:cs="Arial"/>
          <w:sz w:val="20"/>
        </w:rPr>
        <w:t>akkoord</w:t>
      </w:r>
      <w:r w:rsidRPr="00E34E85">
        <w:rPr>
          <w:rFonts w:ascii="Arial" w:hAnsi="Arial" w:cs="Arial"/>
          <w:sz w:val="20"/>
        </w:rPr>
        <w:br/>
        <w:t>0 niet akkoord</w:t>
      </w:r>
      <w:r w:rsidRPr="00E34E85">
        <w:rPr>
          <w:rFonts w:ascii="Arial" w:hAnsi="Arial" w:cs="Arial"/>
          <w:sz w:val="20"/>
        </w:rPr>
        <w:br/>
      </w:r>
      <w:r w:rsidRPr="00E34E85">
        <w:rPr>
          <w:rFonts w:ascii="Arial" w:hAnsi="Arial" w:cs="Arial"/>
          <w:sz w:val="20"/>
        </w:rPr>
        <w:br/>
        <w:t>0 Berichtgeving per mail verstuurd</w:t>
      </w:r>
    </w:p>
    <w:p w:rsidR="000F621F" w:rsidRPr="00E34E85" w:rsidRDefault="000F621F" w:rsidP="000F621F">
      <w:pPr>
        <w:rPr>
          <w:rFonts w:ascii="Arial" w:hAnsi="Arial" w:cs="Arial"/>
          <w:sz w:val="20"/>
        </w:rPr>
      </w:pPr>
    </w:p>
    <w:p w:rsidR="000F621F" w:rsidRPr="00E34E85" w:rsidRDefault="000F621F" w:rsidP="000F621F">
      <w:pPr>
        <w:rPr>
          <w:rFonts w:ascii="Arial" w:hAnsi="Arial" w:cs="Arial"/>
          <w:sz w:val="20"/>
        </w:rPr>
      </w:pPr>
    </w:p>
    <w:p w:rsidR="000F621F" w:rsidRPr="00E34E85" w:rsidRDefault="000F621F" w:rsidP="000F621F">
      <w:pPr>
        <w:rPr>
          <w:rFonts w:ascii="Arial" w:hAnsi="Arial" w:cs="Arial"/>
          <w:szCs w:val="22"/>
        </w:rPr>
      </w:pPr>
    </w:p>
    <w:p w:rsidR="000F621F" w:rsidRPr="00E34E85" w:rsidRDefault="000F621F" w:rsidP="000F621F">
      <w:pPr>
        <w:rPr>
          <w:rFonts w:ascii="Arial" w:hAnsi="Arial" w:cs="Arial"/>
          <w:szCs w:val="22"/>
        </w:rPr>
      </w:pPr>
    </w:p>
    <w:p w:rsidR="000F621F" w:rsidRPr="00E34E85" w:rsidRDefault="000F621F" w:rsidP="000F621F">
      <w:pPr>
        <w:rPr>
          <w:rFonts w:ascii="Arial" w:hAnsi="Arial" w:cs="Arial"/>
          <w:szCs w:val="22"/>
        </w:rPr>
      </w:pPr>
    </w:p>
    <w:p w:rsidR="000F621F" w:rsidRPr="00E34E85" w:rsidRDefault="000F621F" w:rsidP="000F621F">
      <w:pPr>
        <w:rPr>
          <w:rFonts w:ascii="Arial" w:hAnsi="Arial" w:cs="Arial"/>
          <w:szCs w:val="22"/>
        </w:rPr>
      </w:pPr>
    </w:p>
    <w:p w:rsidR="000F621F" w:rsidRPr="00E34E85" w:rsidRDefault="000F621F">
      <w:pPr>
        <w:rPr>
          <w:rFonts w:ascii="Arial" w:hAnsi="Arial" w:cs="Arial"/>
          <w:szCs w:val="22"/>
        </w:rPr>
      </w:pPr>
      <w:r w:rsidRPr="00E34E85">
        <w:rPr>
          <w:rFonts w:ascii="Arial" w:hAnsi="Arial" w:cs="Arial"/>
          <w:szCs w:val="22"/>
        </w:rPr>
        <w:br w:type="page"/>
      </w:r>
    </w:p>
    <w:p w:rsidR="000F621F" w:rsidRPr="00E34E85" w:rsidRDefault="000F621F" w:rsidP="000F621F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F621F" w:rsidRPr="00E34E85" w:rsidTr="00580583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21F" w:rsidRPr="00E34E85" w:rsidRDefault="000F621F" w:rsidP="0058058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89" w:type="dxa"/>
            <w:tcBorders>
              <w:left w:val="nil"/>
              <w:bottom w:val="nil"/>
            </w:tcBorders>
          </w:tcPr>
          <w:p w:rsidR="000F621F" w:rsidRPr="00E34E85" w:rsidRDefault="000F621F" w:rsidP="00580583">
            <w:pPr>
              <w:rPr>
                <w:rFonts w:ascii="Arial" w:hAnsi="Arial" w:cs="Arial"/>
                <w:szCs w:val="22"/>
              </w:rPr>
            </w:pPr>
          </w:p>
          <w:p w:rsidR="000F621F" w:rsidRPr="00E34E85" w:rsidRDefault="000F621F" w:rsidP="00580583">
            <w:pPr>
              <w:pStyle w:val="Kop3"/>
              <w:rPr>
                <w:rFonts w:ascii="Arial" w:hAnsi="Arial" w:cs="Arial"/>
                <w:szCs w:val="22"/>
              </w:rPr>
            </w:pPr>
            <w:r w:rsidRPr="00E34E85">
              <w:rPr>
                <w:rFonts w:ascii="Arial" w:hAnsi="Arial" w:cs="Arial"/>
                <w:szCs w:val="22"/>
              </w:rPr>
              <w:t>WERKGEVERSVERKLARING (zonodig ingevuld meesturen)</w:t>
            </w:r>
          </w:p>
        </w:tc>
      </w:tr>
      <w:tr w:rsidR="000F621F" w:rsidRPr="00E34E85" w:rsidTr="00580583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21F" w:rsidRPr="00E34E85" w:rsidRDefault="000F621F" w:rsidP="0058058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</w:tcBorders>
          </w:tcPr>
          <w:p w:rsidR="000F621F" w:rsidRPr="00E34E85" w:rsidRDefault="000F621F" w:rsidP="00580583">
            <w:pPr>
              <w:rPr>
                <w:rFonts w:ascii="Arial" w:hAnsi="Arial" w:cs="Arial"/>
                <w:szCs w:val="22"/>
              </w:rPr>
            </w:pPr>
          </w:p>
          <w:p w:rsidR="000F621F" w:rsidRPr="00E34E85" w:rsidRDefault="000F621F" w:rsidP="00580583">
            <w:pPr>
              <w:rPr>
                <w:rFonts w:ascii="Arial" w:hAnsi="Arial" w:cs="Arial"/>
                <w:szCs w:val="22"/>
              </w:rPr>
            </w:pPr>
            <w:r w:rsidRPr="00E34E85">
              <w:rPr>
                <w:rFonts w:ascii="Arial" w:hAnsi="Arial" w:cs="Arial"/>
                <w:szCs w:val="22"/>
              </w:rPr>
              <w:t xml:space="preserve">Het genoemde tijdvak is  </w:t>
            </w:r>
            <w:r w:rsidRPr="00E34E85">
              <w:rPr>
                <w:rFonts w:ascii="Arial" w:hAnsi="Arial" w:cs="Arial"/>
                <w:szCs w:val="22"/>
              </w:rPr>
              <w:sym w:font="Monotype Sorts" w:char="F07F"/>
            </w:r>
            <w:r w:rsidRPr="00E34E85">
              <w:rPr>
                <w:rFonts w:ascii="Arial" w:hAnsi="Arial" w:cs="Arial"/>
                <w:szCs w:val="22"/>
              </w:rPr>
              <w:t xml:space="preserve">  wel     </w:t>
            </w:r>
            <w:r w:rsidRPr="00E34E85">
              <w:rPr>
                <w:rFonts w:ascii="Arial" w:hAnsi="Arial" w:cs="Arial"/>
                <w:szCs w:val="22"/>
              </w:rPr>
              <w:sym w:font="Monotype Sorts" w:char="F07F"/>
            </w:r>
            <w:r w:rsidRPr="00E34E85">
              <w:rPr>
                <w:rFonts w:ascii="Arial" w:hAnsi="Arial" w:cs="Arial"/>
                <w:szCs w:val="22"/>
              </w:rPr>
              <w:t xml:space="preserve">   niet  vastgesteld in verband met de in ons bedrijf geldende vakantieregeling.</w:t>
            </w:r>
          </w:p>
          <w:p w:rsidR="000F621F" w:rsidRPr="00E34E85" w:rsidRDefault="000F621F" w:rsidP="00580583">
            <w:pPr>
              <w:rPr>
                <w:rFonts w:ascii="Arial" w:hAnsi="Arial" w:cs="Arial"/>
                <w:szCs w:val="22"/>
              </w:rPr>
            </w:pPr>
            <w:r w:rsidRPr="00E34E85">
              <w:rPr>
                <w:rFonts w:ascii="Arial" w:hAnsi="Arial" w:cs="Arial"/>
                <w:szCs w:val="22"/>
              </w:rPr>
              <w:t xml:space="preserve">Ondergetekende verklaart hierbij dat zijn/haar werknemer/ster tijdens </w:t>
            </w:r>
            <w:r w:rsidRPr="00E34E85">
              <w:rPr>
                <w:rFonts w:ascii="Arial" w:hAnsi="Arial" w:cs="Arial"/>
                <w:b/>
                <w:szCs w:val="22"/>
                <w:u w:val="single"/>
              </w:rPr>
              <w:t>geen enkele normale schoolvakantie verlof kan opnemen.</w:t>
            </w:r>
          </w:p>
          <w:p w:rsidR="000F621F" w:rsidRPr="00E34E85" w:rsidRDefault="000F621F" w:rsidP="00580583">
            <w:pPr>
              <w:rPr>
                <w:rFonts w:ascii="Arial" w:hAnsi="Arial" w:cs="Arial"/>
                <w:szCs w:val="22"/>
              </w:rPr>
            </w:pPr>
          </w:p>
          <w:p w:rsidR="000F621F" w:rsidRPr="00E34E85" w:rsidRDefault="000F621F" w:rsidP="00580583">
            <w:pPr>
              <w:rPr>
                <w:rFonts w:ascii="Arial" w:hAnsi="Arial" w:cs="Arial"/>
                <w:szCs w:val="22"/>
              </w:rPr>
            </w:pPr>
            <w:r w:rsidRPr="00E34E85">
              <w:rPr>
                <w:rFonts w:ascii="Arial" w:hAnsi="Arial" w:cs="Arial"/>
                <w:szCs w:val="22"/>
              </w:rPr>
              <w:t>Reden     : _____________________________________________________________________</w:t>
            </w:r>
          </w:p>
          <w:p w:rsidR="000F621F" w:rsidRPr="00E34E85" w:rsidRDefault="000F621F" w:rsidP="00580583">
            <w:pPr>
              <w:rPr>
                <w:rFonts w:ascii="Arial" w:hAnsi="Arial" w:cs="Arial"/>
                <w:szCs w:val="22"/>
              </w:rPr>
            </w:pPr>
          </w:p>
          <w:p w:rsidR="000F621F" w:rsidRPr="00E34E85" w:rsidRDefault="000F621F" w:rsidP="00580583">
            <w:pPr>
              <w:rPr>
                <w:rFonts w:ascii="Arial" w:hAnsi="Arial" w:cs="Arial"/>
                <w:szCs w:val="22"/>
              </w:rPr>
            </w:pPr>
          </w:p>
          <w:p w:rsidR="000F621F" w:rsidRPr="00E34E85" w:rsidRDefault="000F621F" w:rsidP="0058058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E34E85">
              <w:rPr>
                <w:rFonts w:ascii="Arial" w:hAnsi="Arial" w:cs="Arial"/>
                <w:szCs w:val="22"/>
              </w:rPr>
              <w:t>Bedrijfsnaam     : _______________________________________________________________</w:t>
            </w:r>
          </w:p>
          <w:p w:rsidR="000F621F" w:rsidRPr="00E34E85" w:rsidRDefault="000F621F" w:rsidP="0058058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E34E85">
              <w:rPr>
                <w:rFonts w:ascii="Arial" w:hAnsi="Arial" w:cs="Arial"/>
                <w:szCs w:val="22"/>
              </w:rPr>
              <w:t>Naam               : _______________________________________________________________</w:t>
            </w:r>
          </w:p>
          <w:p w:rsidR="000F621F" w:rsidRPr="00E34E85" w:rsidRDefault="000F621F" w:rsidP="0058058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E34E85">
              <w:rPr>
                <w:rFonts w:ascii="Arial" w:hAnsi="Arial" w:cs="Arial"/>
                <w:szCs w:val="22"/>
              </w:rPr>
              <w:t>Functie             : ___________________________     Telefoonnr.  : _____________________</w:t>
            </w:r>
          </w:p>
          <w:p w:rsidR="000F621F" w:rsidRPr="00E34E85" w:rsidRDefault="000F621F" w:rsidP="0058058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F621F" w:rsidRPr="00E34E85" w:rsidRDefault="000F621F" w:rsidP="00580583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E34E85">
              <w:rPr>
                <w:rFonts w:ascii="Arial" w:hAnsi="Arial" w:cs="Arial"/>
                <w:szCs w:val="22"/>
              </w:rPr>
              <w:t>Handtekening:                                                 Bedrijfsstempel:</w:t>
            </w:r>
          </w:p>
          <w:p w:rsidR="000F621F" w:rsidRPr="00E34E85" w:rsidRDefault="000F621F" w:rsidP="0058058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F621F" w:rsidRPr="00E34E85" w:rsidRDefault="000F621F" w:rsidP="0058058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F621F" w:rsidRPr="00E34E85" w:rsidRDefault="000F621F" w:rsidP="00580583">
            <w:pPr>
              <w:rPr>
                <w:rFonts w:ascii="Arial" w:hAnsi="Arial" w:cs="Arial"/>
                <w:szCs w:val="22"/>
              </w:rPr>
            </w:pPr>
            <w:r w:rsidRPr="00E34E85">
              <w:rPr>
                <w:rFonts w:ascii="Arial" w:hAnsi="Arial" w:cs="Arial"/>
                <w:szCs w:val="22"/>
              </w:rPr>
              <w:t>…………………………………………………</w:t>
            </w:r>
          </w:p>
          <w:p w:rsidR="000F621F" w:rsidRPr="00E34E85" w:rsidRDefault="000F621F" w:rsidP="00580583">
            <w:pPr>
              <w:rPr>
                <w:rFonts w:ascii="Arial" w:hAnsi="Arial" w:cs="Arial"/>
                <w:szCs w:val="22"/>
              </w:rPr>
            </w:pPr>
          </w:p>
          <w:p w:rsidR="000F621F" w:rsidRPr="00E34E85" w:rsidRDefault="000F621F" w:rsidP="00580583">
            <w:pPr>
              <w:rPr>
                <w:rFonts w:ascii="Arial" w:hAnsi="Arial" w:cs="Arial"/>
                <w:szCs w:val="22"/>
              </w:rPr>
            </w:pPr>
            <w:r w:rsidRPr="00E34E85">
              <w:rPr>
                <w:rFonts w:ascii="Arial" w:hAnsi="Arial" w:cs="Arial"/>
                <w:szCs w:val="22"/>
              </w:rPr>
              <w:t xml:space="preserve">………………………………………………… </w:t>
            </w:r>
          </w:p>
          <w:p w:rsidR="000F621F" w:rsidRPr="00E34E85" w:rsidRDefault="000F621F" w:rsidP="00580583">
            <w:pPr>
              <w:rPr>
                <w:rFonts w:ascii="Arial" w:hAnsi="Arial" w:cs="Arial"/>
                <w:szCs w:val="22"/>
              </w:rPr>
            </w:pPr>
            <w:r w:rsidRPr="00E34E85">
              <w:rPr>
                <w:rFonts w:ascii="Arial" w:hAnsi="Arial" w:cs="Arial"/>
                <w:szCs w:val="22"/>
              </w:rPr>
              <w:t xml:space="preserve">(plaats en datum) </w:t>
            </w:r>
          </w:p>
          <w:p w:rsidR="000F621F" w:rsidRPr="00E34E85" w:rsidRDefault="000F621F" w:rsidP="00580583">
            <w:pPr>
              <w:rPr>
                <w:rFonts w:ascii="Arial" w:hAnsi="Arial" w:cs="Arial"/>
                <w:szCs w:val="22"/>
              </w:rPr>
            </w:pPr>
          </w:p>
          <w:p w:rsidR="000F621F" w:rsidRPr="00E34E85" w:rsidRDefault="000F621F" w:rsidP="00580583">
            <w:pPr>
              <w:rPr>
                <w:rFonts w:ascii="Arial" w:hAnsi="Arial" w:cs="Arial"/>
                <w:szCs w:val="22"/>
              </w:rPr>
            </w:pPr>
            <w:r w:rsidRPr="00E34E85">
              <w:rPr>
                <w:rFonts w:ascii="Arial" w:hAnsi="Arial" w:cs="Arial"/>
                <w:b/>
                <w:szCs w:val="22"/>
              </w:rPr>
              <w:t>NB:</w:t>
            </w:r>
            <w:r w:rsidRPr="00E34E85">
              <w:rPr>
                <w:rFonts w:ascii="Arial" w:hAnsi="Arial" w:cs="Arial"/>
                <w:szCs w:val="22"/>
              </w:rPr>
              <w:t xml:space="preserve"> Het verzoek wordt in ieder geval afgewezen, als de hierboven vermelde werkgeversverklaring </w:t>
            </w:r>
            <w:r w:rsidRPr="00E34E85">
              <w:rPr>
                <w:rFonts w:ascii="Arial" w:hAnsi="Arial" w:cs="Arial"/>
                <w:b/>
                <w:szCs w:val="22"/>
              </w:rPr>
              <w:t xml:space="preserve">niet </w:t>
            </w:r>
            <w:r w:rsidRPr="00E34E85">
              <w:rPr>
                <w:rFonts w:ascii="Arial" w:hAnsi="Arial" w:cs="Arial"/>
                <w:szCs w:val="22"/>
              </w:rPr>
              <w:t xml:space="preserve">is ingevuld. </w:t>
            </w:r>
          </w:p>
          <w:p w:rsidR="000F621F" w:rsidRPr="00E34E85" w:rsidRDefault="000F621F" w:rsidP="00580583">
            <w:pPr>
              <w:rPr>
                <w:rFonts w:ascii="Arial" w:hAnsi="Arial" w:cs="Arial"/>
                <w:szCs w:val="22"/>
              </w:rPr>
            </w:pPr>
            <w:r w:rsidRPr="00E34E85">
              <w:rPr>
                <w:rFonts w:ascii="Arial" w:hAnsi="Arial" w:cs="Arial"/>
                <w:szCs w:val="22"/>
              </w:rPr>
              <w:t xml:space="preserve">                                                                </w:t>
            </w:r>
          </w:p>
        </w:tc>
      </w:tr>
    </w:tbl>
    <w:p w:rsidR="0099265D" w:rsidRPr="00E34E85" w:rsidRDefault="00785D16">
      <w:pPr>
        <w:rPr>
          <w:rFonts w:ascii="Arial" w:hAnsi="Arial" w:cs="Arial"/>
          <w:szCs w:val="22"/>
        </w:rPr>
      </w:pPr>
    </w:p>
    <w:sectPr w:rsidR="0099265D" w:rsidRPr="00E34E85" w:rsidSect="00A300F2">
      <w:headerReference w:type="default" r:id="rId7"/>
      <w:footerReference w:type="default" r:id="rId8"/>
      <w:pgSz w:w="11900" w:h="16840"/>
      <w:pgMar w:top="1056" w:right="1440" w:bottom="1440" w:left="873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16" w:rsidRDefault="00785D16" w:rsidP="00607A04">
      <w:r>
        <w:separator/>
      </w:r>
    </w:p>
  </w:endnote>
  <w:endnote w:type="continuationSeparator" w:id="0">
    <w:p w:rsidR="00785D16" w:rsidRDefault="00785D16" w:rsidP="006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Droid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FE" w:rsidRPr="0084565E" w:rsidRDefault="004A5CFE" w:rsidP="00BD39DB">
    <w:pPr>
      <w:widowControl w:val="0"/>
      <w:autoSpaceDE w:val="0"/>
      <w:autoSpaceDN w:val="0"/>
      <w:adjustRightInd w:val="0"/>
      <w:jc w:val="center"/>
      <w:rPr>
        <w:rFonts w:ascii="DroidSans-Bold" w:hAnsi="DroidSans-Bold" w:cs="DroidSans-Bold"/>
        <w:b/>
        <w:bCs/>
        <w:color w:val="000000" w:themeColor="text1"/>
        <w:szCs w:val="22"/>
      </w:rPr>
    </w:pPr>
    <w:r w:rsidRPr="0084565E">
      <w:rPr>
        <w:rFonts w:ascii="DroidSans-Bold" w:hAnsi="DroidSans-Bold" w:cs="DroidSans-Bold"/>
        <w:b/>
        <w:bCs/>
        <w:color w:val="000000" w:themeColor="text1"/>
        <w:szCs w:val="22"/>
      </w:rPr>
      <w:t>Sanyu Onderwijs</w:t>
    </w:r>
    <w:r w:rsidR="0084565E" w:rsidRPr="0084565E">
      <w:rPr>
        <w:rFonts w:ascii="DroidSans-Bold" w:hAnsi="DroidSans-Bold" w:cs="DroidSans-Bold"/>
        <w:b/>
        <w:bCs/>
        <w:color w:val="000000" w:themeColor="text1"/>
        <w:szCs w:val="22"/>
      </w:rPr>
      <w:t xml:space="preserve"> </w:t>
    </w:r>
    <w:r w:rsidR="00717A40">
      <w:rPr>
        <w:rFonts w:ascii="DroidSans-Bold" w:hAnsi="DroidSans-Bold" w:cs="DroidSans-Bold"/>
        <w:b/>
        <w:bCs/>
        <w:color w:val="000000" w:themeColor="text1"/>
        <w:szCs w:val="22"/>
      </w:rPr>
      <w:t xml:space="preserve"> </w:t>
    </w:r>
    <w:r w:rsidR="00A36C0C" w:rsidRPr="00A36C0C">
      <w:rPr>
        <w:rFonts w:ascii="DroidSans" w:hAnsi="DroidSans" w:cs="DroidSans"/>
        <w:color w:val="000000" w:themeColor="text1"/>
        <w:szCs w:val="22"/>
      </w:rPr>
      <w:t xml:space="preserve">adres: </w:t>
    </w:r>
    <w:r w:rsidR="00BD39DB" w:rsidRPr="00BD39DB">
      <w:rPr>
        <w:rFonts w:ascii="DroidSans" w:hAnsi="DroidSans" w:cs="DroidSans"/>
        <w:color w:val="000000" w:themeColor="text1"/>
        <w:szCs w:val="22"/>
      </w:rPr>
      <w:t xml:space="preserve">Korte Verspronckweg 7-9 </w:t>
    </w:r>
    <w:r w:rsidR="00BD39DB">
      <w:rPr>
        <w:rFonts w:ascii="DroidSans" w:hAnsi="DroidSans" w:cs="DroidSans"/>
        <w:color w:val="000000" w:themeColor="text1"/>
        <w:szCs w:val="22"/>
      </w:rPr>
      <w:t xml:space="preserve"> </w:t>
    </w:r>
    <w:r w:rsidRPr="0084565E">
      <w:rPr>
        <w:rFonts w:ascii="DroidSans" w:hAnsi="DroidSans" w:cs="DroidSans"/>
        <w:color w:val="000000" w:themeColor="text1"/>
        <w:szCs w:val="22"/>
      </w:rPr>
      <w:t>Postbus 2311</w:t>
    </w:r>
    <w:r w:rsidRPr="0084565E">
      <w:rPr>
        <w:rFonts w:ascii="DroidSans-Bold" w:hAnsi="DroidSans-Bold" w:cs="DroidSans-Bold"/>
        <w:b/>
        <w:bCs/>
        <w:color w:val="000000" w:themeColor="text1"/>
        <w:szCs w:val="22"/>
      </w:rPr>
      <w:t xml:space="preserve"> </w:t>
    </w:r>
    <w:r w:rsidR="0084565E">
      <w:rPr>
        <w:rFonts w:ascii="DroidSans-Bold" w:hAnsi="DroidSans-Bold" w:cs="DroidSans-Bold"/>
        <w:b/>
        <w:bCs/>
        <w:color w:val="000000" w:themeColor="text1"/>
        <w:szCs w:val="22"/>
      </w:rPr>
      <w:t xml:space="preserve"> </w:t>
    </w:r>
    <w:r w:rsidRPr="0084565E">
      <w:rPr>
        <w:rFonts w:ascii="DroidSans" w:hAnsi="DroidSans" w:cs="DroidSans"/>
        <w:color w:val="000000" w:themeColor="text1"/>
        <w:szCs w:val="22"/>
      </w:rPr>
      <w:t xml:space="preserve">2002 CH </w:t>
    </w:r>
    <w:r w:rsidR="0084565E">
      <w:rPr>
        <w:rFonts w:ascii="DroidSans" w:hAnsi="DroidSans" w:cs="DroidSans"/>
        <w:color w:val="000000" w:themeColor="text1"/>
        <w:szCs w:val="22"/>
      </w:rPr>
      <w:t xml:space="preserve"> </w:t>
    </w:r>
    <w:r w:rsidRPr="0084565E">
      <w:rPr>
        <w:rFonts w:ascii="DroidSans" w:hAnsi="DroidSans" w:cs="DroidSans"/>
        <w:color w:val="000000" w:themeColor="text1"/>
        <w:szCs w:val="22"/>
      </w:rPr>
      <w:t>Haarlem</w:t>
    </w:r>
  </w:p>
  <w:p w:rsidR="00607A04" w:rsidRPr="0084565E" w:rsidRDefault="004A5CFE" w:rsidP="00BD39DB">
    <w:pPr>
      <w:pStyle w:val="Voettekst"/>
      <w:jc w:val="center"/>
      <w:rPr>
        <w:rFonts w:ascii="DroidSans" w:hAnsi="DroidSans" w:cs="DroidSans"/>
        <w:color w:val="000000" w:themeColor="text1"/>
        <w:szCs w:val="22"/>
      </w:rPr>
    </w:pPr>
    <w:r w:rsidRPr="0084565E">
      <w:rPr>
        <w:rFonts w:ascii="DroidSans" w:hAnsi="DroidSans" w:cs="DroidSans"/>
        <w:color w:val="000000" w:themeColor="text1"/>
        <w:szCs w:val="22"/>
      </w:rPr>
      <w:t xml:space="preserve">Email: </w:t>
    </w:r>
    <w:hyperlink r:id="rId1" w:history="1">
      <w:r w:rsidRPr="0084565E">
        <w:rPr>
          <w:rFonts w:ascii="DroidSans" w:hAnsi="DroidSans" w:cs="DroidSans"/>
          <w:color w:val="000000" w:themeColor="text1"/>
          <w:szCs w:val="22"/>
        </w:rPr>
        <w:t>info@sanyu-onderwijs.nl</w:t>
      </w:r>
    </w:hyperlink>
    <w:r w:rsidR="0084565E">
      <w:rPr>
        <w:rFonts w:ascii="DroidSans" w:hAnsi="DroidSans" w:cs="DroidSans"/>
        <w:color w:val="000000" w:themeColor="text1"/>
        <w:szCs w:val="22"/>
      </w:rPr>
      <w:tab/>
      <w:t xml:space="preserve">  </w:t>
    </w:r>
    <w:r w:rsidRPr="0084565E">
      <w:rPr>
        <w:rFonts w:ascii="DroidSans" w:hAnsi="DroidSans" w:cs="DroidSans"/>
        <w:color w:val="000000" w:themeColor="text1"/>
        <w:szCs w:val="22"/>
      </w:rPr>
      <w:t xml:space="preserve">Website: </w:t>
    </w:r>
    <w:hyperlink r:id="rId2" w:history="1">
      <w:r w:rsidRPr="0084565E">
        <w:rPr>
          <w:rStyle w:val="Hyperlink"/>
          <w:rFonts w:ascii="DroidSans" w:hAnsi="DroidSans" w:cs="DroidSans"/>
          <w:szCs w:val="22"/>
        </w:rPr>
        <w:t>www.sanyu-onderwijs.nl</w:t>
      </w:r>
    </w:hyperlink>
    <w:r w:rsidRPr="0084565E">
      <w:rPr>
        <w:rFonts w:ascii="DroidSans" w:hAnsi="DroidSans" w:cs="DroidSans"/>
        <w:color w:val="000000" w:themeColor="text1"/>
        <w:szCs w:val="22"/>
      </w:rPr>
      <w:t xml:space="preserve">  </w:t>
    </w:r>
    <w:r w:rsidRPr="0084565E">
      <w:rPr>
        <w:rFonts w:ascii="Helvetica" w:hAnsi="Helvetica" w:cs="Helvetica"/>
        <w:noProof/>
        <w:szCs w:val="22"/>
      </w:rPr>
      <w:drawing>
        <wp:inline distT="0" distB="0" distL="0" distR="0" wp14:anchorId="78149D48" wp14:editId="49E2D4DB">
          <wp:extent cx="180000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565E">
      <w:rPr>
        <w:rFonts w:ascii="DroidSans" w:hAnsi="DroidSans" w:cs="DroidSans"/>
        <w:color w:val="000000" w:themeColor="text1"/>
        <w:szCs w:val="22"/>
      </w:rPr>
      <w:t xml:space="preserve"> : SanyuOnderwijs</w:t>
    </w:r>
  </w:p>
  <w:p w:rsidR="0084565E" w:rsidRPr="004A5CFE" w:rsidRDefault="0084565E" w:rsidP="004A5CFE">
    <w:pPr>
      <w:pStyle w:val="Voettekst"/>
      <w:rPr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16" w:rsidRDefault="00785D16" w:rsidP="00607A04">
      <w:r>
        <w:separator/>
      </w:r>
    </w:p>
  </w:footnote>
  <w:footnote w:type="continuationSeparator" w:id="0">
    <w:p w:rsidR="00785D16" w:rsidRDefault="00785D16" w:rsidP="0060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04" w:rsidRDefault="00A300F2">
    <w:pPr>
      <w:pStyle w:val="Koptekst"/>
    </w:pPr>
    <w:r>
      <w:rPr>
        <w:noProof/>
      </w:rPr>
      <w:drawing>
        <wp:inline distT="0" distB="0" distL="0" distR="0" wp14:anchorId="0713B90B" wp14:editId="1F8CD63F">
          <wp:extent cx="2394895" cy="1332000"/>
          <wp:effectExtent l="0" t="0" r="0" b="0"/>
          <wp:docPr id="3" name="Picture 3" descr="../Documents/logo_school_blue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logo_school_blue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895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57CE7"/>
    <w:multiLevelType w:val="hybridMultilevel"/>
    <w:tmpl w:val="38626E1A"/>
    <w:lvl w:ilvl="0" w:tplc="D53CE27C">
      <w:start w:val="2"/>
      <w:numFmt w:val="bullet"/>
      <w:lvlText w:val=""/>
      <w:lvlJc w:val="left"/>
      <w:pPr>
        <w:ind w:left="1415" w:hanging="710"/>
      </w:pPr>
      <w:rPr>
        <w:rFonts w:ascii="Symbol" w:eastAsia="Times New Roman" w:hAnsi="Symbol" w:cs="Arial" w:hint="default"/>
        <w:b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AD"/>
    <w:rsid w:val="000F621F"/>
    <w:rsid w:val="00101B15"/>
    <w:rsid w:val="00154994"/>
    <w:rsid w:val="00205CA4"/>
    <w:rsid w:val="002476A5"/>
    <w:rsid w:val="00291485"/>
    <w:rsid w:val="004A5CFE"/>
    <w:rsid w:val="00550CAD"/>
    <w:rsid w:val="0059115A"/>
    <w:rsid w:val="00607A04"/>
    <w:rsid w:val="00717A40"/>
    <w:rsid w:val="00785D16"/>
    <w:rsid w:val="0084565E"/>
    <w:rsid w:val="00852B15"/>
    <w:rsid w:val="00A300F2"/>
    <w:rsid w:val="00A36C0C"/>
    <w:rsid w:val="00AF780F"/>
    <w:rsid w:val="00BD39DB"/>
    <w:rsid w:val="00E34E85"/>
    <w:rsid w:val="00E67178"/>
    <w:rsid w:val="00EF76F8"/>
    <w:rsid w:val="00F064E1"/>
    <w:rsid w:val="00F6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5689C"/>
  <w15:chartTrackingRefBased/>
  <w15:docId w15:val="{47383571-2B43-4081-9CB2-8FB1AE0A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21F"/>
    <w:rPr>
      <w:rFonts w:ascii="CG Times" w:eastAsia="Times New Roman" w:hAnsi="CG Times" w:cs="Times New Roman"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0F621F"/>
    <w:pPr>
      <w:keepNext/>
      <w:jc w:val="center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7A0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A04"/>
  </w:style>
  <w:style w:type="paragraph" w:styleId="Voettekst">
    <w:name w:val="footer"/>
    <w:basedOn w:val="Standaard"/>
    <w:link w:val="VoettekstChar"/>
    <w:uiPriority w:val="99"/>
    <w:unhideWhenUsed/>
    <w:rsid w:val="00607A0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A04"/>
  </w:style>
  <w:style w:type="character" w:styleId="Hyperlink">
    <w:name w:val="Hyperlink"/>
    <w:basedOn w:val="Standaardalinea-lettertype"/>
    <w:uiPriority w:val="99"/>
    <w:unhideWhenUsed/>
    <w:rsid w:val="004A5CFE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0F621F"/>
    <w:rPr>
      <w:rFonts w:ascii="CG Times" w:eastAsia="Times New Roman" w:hAnsi="CG Times" w:cs="Times New Roman"/>
      <w:b/>
      <w:sz w:val="22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0F621F"/>
    <w:rPr>
      <w:b/>
    </w:rPr>
  </w:style>
  <w:style w:type="character" w:customStyle="1" w:styleId="Plattetekst2Char">
    <w:name w:val="Platte tekst 2 Char"/>
    <w:basedOn w:val="Standaardalinea-lettertype"/>
    <w:link w:val="Plattetekst2"/>
    <w:rsid w:val="000F621F"/>
    <w:rPr>
      <w:rFonts w:ascii="CG Times" w:eastAsia="Times New Roman" w:hAnsi="CG Times" w:cs="Times New Roman"/>
      <w:b/>
      <w:sz w:val="22"/>
      <w:szCs w:val="20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0F621F"/>
    <w:pPr>
      <w:ind w:left="1412" w:hanging="70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0F621F"/>
    <w:rPr>
      <w:rFonts w:ascii="CG Times" w:eastAsia="Times New Roman" w:hAnsi="CG Times" w:cs="Times New Roman"/>
      <w:sz w:val="22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yu-onderwijs.nl" TargetMode="External"/><Relationship Id="rId1" Type="http://schemas.openxmlformats.org/officeDocument/2006/relationships/hyperlink" Target="mailto:info@sanyu-onderwij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nnette\Downloads\sanyu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sanyutemplate</Template>
  <TotalTime>4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Riannette</dc:creator>
  <cp:keywords/>
  <dc:description/>
  <cp:lastModifiedBy>Beeld Fijn</cp:lastModifiedBy>
  <cp:revision>3</cp:revision>
  <dcterms:created xsi:type="dcterms:W3CDTF">2017-04-01T21:26:00Z</dcterms:created>
  <dcterms:modified xsi:type="dcterms:W3CDTF">2017-04-11T21:37:00Z</dcterms:modified>
</cp:coreProperties>
</file>