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37A1" w14:textId="74EA140E" w:rsidR="001D30D9" w:rsidRPr="00C51176" w:rsidRDefault="001D30D9" w:rsidP="001D30D9">
      <w:pPr>
        <w:rPr>
          <w:rFonts w:ascii="Times New Roman" w:hAnsi="Times New Roman" w:cs="Times New Roman"/>
          <w:b/>
          <w:bCs/>
          <w:color w:val="C00000"/>
          <w:u w:val="single"/>
          <w:lang w:val="nl-NL"/>
        </w:rPr>
      </w:pPr>
    </w:p>
    <w:p w14:paraId="3FF73CDD" w14:textId="79284F21" w:rsidR="00CA1378" w:rsidRPr="00C51176" w:rsidRDefault="001D30D9" w:rsidP="4340358A">
      <w:pPr>
        <w:rPr>
          <w:rFonts w:ascii="Times New Roman" w:hAnsi="Times New Roman" w:cs="Times New Roman"/>
          <w:bCs/>
          <w:lang w:val="nl-NL"/>
        </w:rPr>
      </w:pPr>
      <w:r w:rsidRPr="00C51176">
        <w:rPr>
          <w:rFonts w:ascii="Times New Roman" w:hAnsi="Times New Roman" w:cs="Times New Roman"/>
          <w:b/>
          <w:color w:val="C00000"/>
          <w:u w:val="single"/>
          <w:lang w:val="nl-NL"/>
        </w:rPr>
        <w:br w:type="textWrapping" w:clear="all"/>
      </w:r>
      <w:r w:rsidR="005F76D8" w:rsidRPr="00C51176">
        <w:rPr>
          <w:rFonts w:ascii="Times New Roman" w:hAnsi="Times New Roman" w:cs="Times New Roman"/>
          <w:lang w:val="nl-NL"/>
        </w:rPr>
        <w:t>D</w:t>
      </w:r>
      <w:r w:rsidR="4340358A" w:rsidRPr="00C51176">
        <w:rPr>
          <w:rFonts w:ascii="Times New Roman" w:hAnsi="Times New Roman" w:cs="Times New Roman"/>
          <w:bCs/>
          <w:lang w:val="nl-NL"/>
        </w:rPr>
        <w:t xml:space="preserve">oor </w:t>
      </w:r>
      <w:r w:rsidR="000D6D3B" w:rsidRPr="00C51176">
        <w:rPr>
          <w:rFonts w:ascii="Times New Roman" w:hAnsi="Times New Roman" w:cs="Times New Roman"/>
          <w:bCs/>
          <w:lang w:val="nl-NL"/>
        </w:rPr>
        <w:t>dit formulier digitaal</w:t>
      </w:r>
      <w:r w:rsidR="4340358A" w:rsidRPr="00C51176">
        <w:rPr>
          <w:rFonts w:ascii="Times New Roman" w:hAnsi="Times New Roman" w:cs="Times New Roman"/>
          <w:bCs/>
          <w:lang w:val="nl-NL"/>
        </w:rPr>
        <w:t xml:space="preserve"> </w:t>
      </w:r>
      <w:r w:rsidR="00120FFD">
        <w:rPr>
          <w:rFonts w:ascii="Times New Roman" w:hAnsi="Times New Roman" w:cs="Times New Roman"/>
          <w:bCs/>
          <w:lang w:val="nl-NL"/>
        </w:rPr>
        <w:t xml:space="preserve">ingevuld </w:t>
      </w:r>
      <w:r w:rsidR="4340358A" w:rsidRPr="00C51176">
        <w:rPr>
          <w:rFonts w:ascii="Times New Roman" w:hAnsi="Times New Roman" w:cs="Times New Roman"/>
          <w:bCs/>
          <w:lang w:val="nl-NL"/>
        </w:rPr>
        <w:t xml:space="preserve">aan </w:t>
      </w:r>
      <w:hyperlink r:id="rId10" w:history="1">
        <w:r w:rsidR="000D6D3B" w:rsidRPr="00C51176">
          <w:rPr>
            <w:rStyle w:val="Hyperlink"/>
            <w:rFonts w:ascii="Times New Roman" w:hAnsi="Times New Roman" w:cs="Times New Roman"/>
            <w:bCs/>
            <w:lang w:val="nl-NL"/>
          </w:rPr>
          <w:t>info@sanyu-onderwijs.nl</w:t>
        </w:r>
      </w:hyperlink>
      <w:r w:rsidR="000D6D3B" w:rsidRPr="00C51176">
        <w:rPr>
          <w:rFonts w:ascii="Times New Roman" w:hAnsi="Times New Roman" w:cs="Times New Roman"/>
          <w:bCs/>
          <w:lang w:val="nl-NL"/>
        </w:rPr>
        <w:t xml:space="preserve"> </w:t>
      </w:r>
      <w:r w:rsidR="4340358A" w:rsidRPr="00C51176">
        <w:rPr>
          <w:rFonts w:ascii="Times New Roman" w:hAnsi="Times New Roman" w:cs="Times New Roman"/>
          <w:bCs/>
          <w:lang w:val="nl-NL"/>
        </w:rPr>
        <w:t xml:space="preserve">te </w:t>
      </w:r>
      <w:r w:rsidR="00120FFD">
        <w:rPr>
          <w:rFonts w:ascii="Times New Roman" w:hAnsi="Times New Roman" w:cs="Times New Roman"/>
          <w:bCs/>
          <w:lang w:val="nl-NL"/>
        </w:rPr>
        <w:t>mailen,</w:t>
      </w:r>
      <w:r w:rsidR="4340358A" w:rsidRPr="00C51176">
        <w:rPr>
          <w:rFonts w:ascii="Times New Roman" w:hAnsi="Times New Roman" w:cs="Times New Roman"/>
          <w:bCs/>
          <w:lang w:val="nl-NL"/>
        </w:rPr>
        <w:t xml:space="preserve"> meld je </w:t>
      </w:r>
      <w:r w:rsidR="000D6D3B" w:rsidRPr="00C51176">
        <w:rPr>
          <w:rFonts w:ascii="Times New Roman" w:hAnsi="Times New Roman" w:cs="Times New Roman"/>
          <w:bCs/>
          <w:lang w:val="nl-NL"/>
        </w:rPr>
        <w:t>je</w:t>
      </w:r>
      <w:r w:rsidR="4340358A" w:rsidRPr="00C51176">
        <w:rPr>
          <w:rFonts w:ascii="Times New Roman" w:hAnsi="Times New Roman" w:cs="Times New Roman"/>
          <w:bCs/>
          <w:lang w:val="nl-NL"/>
        </w:rPr>
        <w:t xml:space="preserve"> kind aan voor een intakegesprek/ kennismakingsgesprek op Sanyu. </w:t>
      </w:r>
      <w:r w:rsidR="00DC20C1" w:rsidRPr="00C51176">
        <w:rPr>
          <w:rFonts w:ascii="Times New Roman" w:hAnsi="Times New Roman" w:cs="Times New Roman"/>
          <w:bCs/>
          <w:lang w:val="nl-NL"/>
        </w:rPr>
        <w:t xml:space="preserve">Graag dan ook een kopie van </w:t>
      </w:r>
      <w:r w:rsidR="00120FFD">
        <w:rPr>
          <w:rFonts w:ascii="Times New Roman" w:hAnsi="Times New Roman" w:cs="Times New Roman"/>
          <w:bCs/>
          <w:lang w:val="nl-NL"/>
        </w:rPr>
        <w:t xml:space="preserve">het </w:t>
      </w:r>
      <w:r w:rsidR="00DC20C1" w:rsidRPr="00C51176">
        <w:rPr>
          <w:rFonts w:ascii="Times New Roman" w:hAnsi="Times New Roman" w:cs="Times New Roman"/>
          <w:bCs/>
          <w:lang w:val="nl-NL"/>
        </w:rPr>
        <w:t>ID bewij</w:t>
      </w:r>
      <w:r w:rsidR="00120FFD">
        <w:rPr>
          <w:rFonts w:ascii="Times New Roman" w:hAnsi="Times New Roman" w:cs="Times New Roman"/>
          <w:bCs/>
          <w:lang w:val="nl-NL"/>
        </w:rPr>
        <w:t>s</w:t>
      </w:r>
      <w:r w:rsidR="00DC20C1" w:rsidRPr="00C51176">
        <w:rPr>
          <w:rFonts w:ascii="Times New Roman" w:hAnsi="Times New Roman" w:cs="Times New Roman"/>
          <w:bCs/>
          <w:lang w:val="nl-NL"/>
        </w:rPr>
        <w:t xml:space="preserve"> en </w:t>
      </w:r>
      <w:r w:rsidR="00120FFD">
        <w:rPr>
          <w:rFonts w:ascii="Times New Roman" w:hAnsi="Times New Roman" w:cs="Times New Roman"/>
          <w:bCs/>
          <w:lang w:val="nl-NL"/>
        </w:rPr>
        <w:t xml:space="preserve">relevante overige informatie als een </w:t>
      </w:r>
      <w:r w:rsidR="00DC20C1" w:rsidRPr="00C51176">
        <w:rPr>
          <w:rFonts w:ascii="Times New Roman" w:hAnsi="Times New Roman" w:cs="Times New Roman"/>
          <w:bCs/>
          <w:lang w:val="nl-NL"/>
        </w:rPr>
        <w:t>psychologisch onderzoek meesturen.</w:t>
      </w:r>
      <w:r w:rsidR="000D6D3B" w:rsidRPr="00C51176">
        <w:rPr>
          <w:rFonts w:ascii="Times New Roman" w:hAnsi="Times New Roman" w:cs="Times New Roman"/>
          <w:bCs/>
          <w:lang w:val="nl-NL"/>
        </w:rPr>
        <w:t xml:space="preserve"> </w:t>
      </w:r>
      <w:r w:rsidR="00CA1378" w:rsidRPr="00C51176">
        <w:rPr>
          <w:rFonts w:ascii="Times New Roman" w:hAnsi="Times New Roman" w:cs="Times New Roman"/>
          <w:lang w:val="nl-NL"/>
        </w:rPr>
        <w:br/>
      </w:r>
    </w:p>
    <w:p w14:paraId="20DE513B" w14:textId="788A43D9" w:rsidR="00CA1378" w:rsidRPr="00DF3AA0" w:rsidRDefault="4340358A" w:rsidP="4340358A">
      <w:pPr>
        <w:rPr>
          <w:rFonts w:ascii="Times New Roman" w:hAnsi="Times New Roman" w:cs="Times New Roman"/>
          <w:b/>
          <w:bCs/>
          <w:u w:val="single"/>
        </w:rPr>
      </w:pPr>
      <w:proofErr w:type="spellStart"/>
      <w:r w:rsidRPr="00DF3AA0">
        <w:rPr>
          <w:rFonts w:ascii="Times New Roman" w:hAnsi="Times New Roman" w:cs="Times New Roman"/>
          <w:b/>
          <w:bCs/>
          <w:u w:val="single"/>
        </w:rPr>
        <w:t>Gegevens</w:t>
      </w:r>
      <w:proofErr w:type="spellEnd"/>
      <w:r w:rsidRPr="00DF3AA0">
        <w:rPr>
          <w:rFonts w:ascii="Times New Roman" w:hAnsi="Times New Roman" w:cs="Times New Roman"/>
          <w:b/>
          <w:bCs/>
          <w:u w:val="single"/>
        </w:rPr>
        <w:t xml:space="preserve"> leerling</w:t>
      </w:r>
      <w:r w:rsidR="00DC20C1" w:rsidRPr="00DF3AA0">
        <w:rPr>
          <w:rFonts w:ascii="Times New Roman" w:hAnsi="Times New Roman" w:cs="Times New Roman"/>
          <w:b/>
          <w:bCs/>
          <w:u w:val="single"/>
        </w:rPr>
        <w:t xml:space="preserve"> </w:t>
      </w:r>
      <w:r w:rsidR="00131A5B">
        <w:rPr>
          <w:rFonts w:ascii="Times New Roman" w:hAnsi="Times New Roman" w:cs="Times New Roman"/>
          <w:b/>
          <w:bCs/>
          <w:u w:val="single"/>
        </w:rPr>
        <w:br/>
      </w:r>
    </w:p>
    <w:tbl>
      <w:tblPr>
        <w:tblStyle w:val="Tabelraster"/>
        <w:tblW w:w="0" w:type="auto"/>
        <w:tblLook w:val="04A0" w:firstRow="1" w:lastRow="0" w:firstColumn="1" w:lastColumn="0" w:noHBand="0" w:noVBand="1"/>
      </w:tblPr>
      <w:tblGrid>
        <w:gridCol w:w="3020"/>
        <w:gridCol w:w="3021"/>
        <w:gridCol w:w="3021"/>
      </w:tblGrid>
      <w:tr w:rsidR="00CA1378" w:rsidRPr="00DF3AA0" w14:paraId="5638D7CB" w14:textId="77777777" w:rsidTr="4340358A">
        <w:tc>
          <w:tcPr>
            <w:tcW w:w="3020" w:type="dxa"/>
          </w:tcPr>
          <w:p w14:paraId="07B725B9" w14:textId="77777777" w:rsidR="00CA1378" w:rsidRPr="00DF3AA0" w:rsidRDefault="4340358A" w:rsidP="4340358A">
            <w:pPr>
              <w:rPr>
                <w:rFonts w:ascii="Times New Roman" w:hAnsi="Times New Roman" w:cs="Times New Roman"/>
                <w:sz w:val="24"/>
                <w:szCs w:val="24"/>
              </w:rPr>
            </w:pPr>
            <w:r w:rsidRPr="00DF3AA0">
              <w:rPr>
                <w:rFonts w:ascii="Times New Roman" w:hAnsi="Times New Roman" w:cs="Times New Roman"/>
                <w:sz w:val="24"/>
                <w:szCs w:val="24"/>
              </w:rPr>
              <w:t>Roepnaam en achternaam</w:t>
            </w:r>
          </w:p>
        </w:tc>
        <w:tc>
          <w:tcPr>
            <w:tcW w:w="3021" w:type="dxa"/>
          </w:tcPr>
          <w:p w14:paraId="766BA8AF" w14:textId="77777777" w:rsidR="00CA1378" w:rsidRPr="00DF3AA0" w:rsidRDefault="00CA1378" w:rsidP="002C7A42">
            <w:pPr>
              <w:rPr>
                <w:rFonts w:ascii="Times New Roman" w:hAnsi="Times New Roman" w:cs="Times New Roman"/>
                <w:sz w:val="24"/>
                <w:szCs w:val="24"/>
              </w:rPr>
            </w:pPr>
          </w:p>
        </w:tc>
        <w:tc>
          <w:tcPr>
            <w:tcW w:w="3021" w:type="dxa"/>
          </w:tcPr>
          <w:p w14:paraId="0635E8D2" w14:textId="77777777" w:rsidR="00CA1378" w:rsidRPr="00DF3AA0" w:rsidRDefault="00CA1378" w:rsidP="002C7A42">
            <w:pPr>
              <w:rPr>
                <w:rFonts w:ascii="Times New Roman" w:hAnsi="Times New Roman" w:cs="Times New Roman"/>
                <w:sz w:val="24"/>
                <w:szCs w:val="24"/>
              </w:rPr>
            </w:pPr>
          </w:p>
        </w:tc>
      </w:tr>
      <w:tr w:rsidR="00CA1378" w:rsidRPr="00DF3AA0" w14:paraId="1F7C93A4" w14:textId="77777777" w:rsidTr="4340358A">
        <w:tc>
          <w:tcPr>
            <w:tcW w:w="3020" w:type="dxa"/>
          </w:tcPr>
          <w:p w14:paraId="43D160D6" w14:textId="2B8F0D60" w:rsidR="00CA1378" w:rsidRPr="00DF3AA0" w:rsidRDefault="4340358A" w:rsidP="4340358A">
            <w:pPr>
              <w:rPr>
                <w:rFonts w:ascii="Times New Roman" w:hAnsi="Times New Roman" w:cs="Times New Roman"/>
                <w:sz w:val="24"/>
                <w:szCs w:val="24"/>
              </w:rPr>
            </w:pPr>
            <w:r w:rsidRPr="00DF3AA0">
              <w:rPr>
                <w:rFonts w:ascii="Times New Roman" w:hAnsi="Times New Roman" w:cs="Times New Roman"/>
                <w:sz w:val="24"/>
                <w:szCs w:val="24"/>
              </w:rPr>
              <w:t>Adres</w:t>
            </w:r>
            <w:r w:rsidR="00DC20C1" w:rsidRPr="00DF3AA0">
              <w:rPr>
                <w:rFonts w:ascii="Times New Roman" w:hAnsi="Times New Roman" w:cs="Times New Roman"/>
                <w:sz w:val="24"/>
                <w:szCs w:val="24"/>
              </w:rPr>
              <w:t>, Postcode</w:t>
            </w:r>
            <w:r w:rsidR="00673F98">
              <w:rPr>
                <w:rFonts w:ascii="Times New Roman" w:hAnsi="Times New Roman" w:cs="Times New Roman"/>
                <w:sz w:val="24"/>
                <w:szCs w:val="24"/>
              </w:rPr>
              <w:t>,</w:t>
            </w:r>
            <w:r w:rsidR="00DC20C1" w:rsidRPr="00DF3AA0">
              <w:rPr>
                <w:rFonts w:ascii="Times New Roman" w:hAnsi="Times New Roman" w:cs="Times New Roman"/>
                <w:sz w:val="24"/>
                <w:szCs w:val="24"/>
              </w:rPr>
              <w:t xml:space="preserve"> Woonplaats </w:t>
            </w:r>
          </w:p>
        </w:tc>
        <w:tc>
          <w:tcPr>
            <w:tcW w:w="3021" w:type="dxa"/>
          </w:tcPr>
          <w:p w14:paraId="7F8932F7" w14:textId="77777777" w:rsidR="00CA1378" w:rsidRPr="00DF3AA0" w:rsidRDefault="00CA1378" w:rsidP="002C7A42">
            <w:pPr>
              <w:rPr>
                <w:rFonts w:ascii="Times New Roman" w:hAnsi="Times New Roman" w:cs="Times New Roman"/>
                <w:sz w:val="24"/>
                <w:szCs w:val="24"/>
              </w:rPr>
            </w:pPr>
          </w:p>
        </w:tc>
        <w:tc>
          <w:tcPr>
            <w:tcW w:w="3021" w:type="dxa"/>
          </w:tcPr>
          <w:p w14:paraId="50EB1EAC" w14:textId="77777777" w:rsidR="00CA1378" w:rsidRPr="00DF3AA0" w:rsidRDefault="00CA1378" w:rsidP="002C7A42">
            <w:pPr>
              <w:rPr>
                <w:rFonts w:ascii="Times New Roman" w:hAnsi="Times New Roman" w:cs="Times New Roman"/>
                <w:sz w:val="24"/>
                <w:szCs w:val="24"/>
              </w:rPr>
            </w:pPr>
          </w:p>
        </w:tc>
      </w:tr>
      <w:tr w:rsidR="00CA1378" w:rsidRPr="00DF3AA0" w14:paraId="3126116E" w14:textId="77777777" w:rsidTr="4340358A">
        <w:tc>
          <w:tcPr>
            <w:tcW w:w="3020" w:type="dxa"/>
          </w:tcPr>
          <w:p w14:paraId="2BFD7C9A" w14:textId="72A83B8B" w:rsidR="00CA1378" w:rsidRPr="00DF3AA0" w:rsidRDefault="4340358A" w:rsidP="4340358A">
            <w:pPr>
              <w:rPr>
                <w:rFonts w:ascii="Times New Roman" w:hAnsi="Times New Roman" w:cs="Times New Roman"/>
                <w:sz w:val="24"/>
                <w:szCs w:val="24"/>
              </w:rPr>
            </w:pPr>
            <w:r w:rsidRPr="00DF3AA0">
              <w:rPr>
                <w:rFonts w:ascii="Times New Roman" w:hAnsi="Times New Roman" w:cs="Times New Roman"/>
                <w:sz w:val="24"/>
                <w:szCs w:val="24"/>
              </w:rPr>
              <w:t>Geboortedatum</w:t>
            </w:r>
          </w:p>
        </w:tc>
        <w:tc>
          <w:tcPr>
            <w:tcW w:w="3021" w:type="dxa"/>
          </w:tcPr>
          <w:p w14:paraId="2EB5AB64" w14:textId="77777777" w:rsidR="00CA1378" w:rsidRPr="00DF3AA0" w:rsidRDefault="00CA1378" w:rsidP="002C7A42">
            <w:pPr>
              <w:rPr>
                <w:rFonts w:ascii="Times New Roman" w:hAnsi="Times New Roman" w:cs="Times New Roman"/>
                <w:sz w:val="24"/>
                <w:szCs w:val="24"/>
              </w:rPr>
            </w:pPr>
          </w:p>
        </w:tc>
        <w:tc>
          <w:tcPr>
            <w:tcW w:w="3021" w:type="dxa"/>
          </w:tcPr>
          <w:p w14:paraId="07F1F252" w14:textId="77777777" w:rsidR="00CA1378" w:rsidRPr="00DF3AA0" w:rsidRDefault="00CA1378" w:rsidP="002C7A42">
            <w:pPr>
              <w:rPr>
                <w:rFonts w:ascii="Times New Roman" w:hAnsi="Times New Roman" w:cs="Times New Roman"/>
                <w:sz w:val="24"/>
                <w:szCs w:val="24"/>
              </w:rPr>
            </w:pPr>
          </w:p>
        </w:tc>
      </w:tr>
      <w:tr w:rsidR="00CA1378" w:rsidRPr="00DF3AA0" w14:paraId="00ABB994" w14:textId="77777777" w:rsidTr="4340358A">
        <w:tc>
          <w:tcPr>
            <w:tcW w:w="3020" w:type="dxa"/>
          </w:tcPr>
          <w:p w14:paraId="73EBBE0A" w14:textId="77777777" w:rsidR="00CA1378" w:rsidRPr="00DF3AA0" w:rsidRDefault="4340358A" w:rsidP="4340358A">
            <w:pPr>
              <w:rPr>
                <w:rFonts w:ascii="Times New Roman" w:hAnsi="Times New Roman" w:cs="Times New Roman"/>
                <w:sz w:val="24"/>
                <w:szCs w:val="24"/>
              </w:rPr>
            </w:pPr>
            <w:r w:rsidRPr="00DF3AA0">
              <w:rPr>
                <w:rFonts w:ascii="Times New Roman" w:hAnsi="Times New Roman" w:cs="Times New Roman"/>
                <w:sz w:val="24"/>
                <w:szCs w:val="24"/>
              </w:rPr>
              <w:t>Nationaliteit</w:t>
            </w:r>
          </w:p>
        </w:tc>
        <w:tc>
          <w:tcPr>
            <w:tcW w:w="3021" w:type="dxa"/>
          </w:tcPr>
          <w:p w14:paraId="45D3F56B" w14:textId="77777777" w:rsidR="00CA1378" w:rsidRPr="00DF3AA0" w:rsidRDefault="00CA1378" w:rsidP="002C7A42">
            <w:pPr>
              <w:rPr>
                <w:rFonts w:ascii="Times New Roman" w:hAnsi="Times New Roman" w:cs="Times New Roman"/>
                <w:sz w:val="24"/>
                <w:szCs w:val="24"/>
              </w:rPr>
            </w:pPr>
          </w:p>
        </w:tc>
        <w:tc>
          <w:tcPr>
            <w:tcW w:w="3021" w:type="dxa"/>
          </w:tcPr>
          <w:p w14:paraId="64BB0529" w14:textId="77777777" w:rsidR="00CA1378" w:rsidRPr="00DF3AA0" w:rsidRDefault="00CA1378" w:rsidP="002C7A42">
            <w:pPr>
              <w:rPr>
                <w:rFonts w:ascii="Times New Roman" w:hAnsi="Times New Roman" w:cs="Times New Roman"/>
                <w:sz w:val="24"/>
                <w:szCs w:val="24"/>
              </w:rPr>
            </w:pPr>
          </w:p>
        </w:tc>
      </w:tr>
      <w:tr w:rsidR="00CA1378" w:rsidRPr="00DF3AA0" w14:paraId="03492775" w14:textId="77777777" w:rsidTr="4340358A">
        <w:tc>
          <w:tcPr>
            <w:tcW w:w="3020" w:type="dxa"/>
          </w:tcPr>
          <w:p w14:paraId="2A0D89C3" w14:textId="77777777" w:rsidR="00CA1378" w:rsidRPr="00DF3AA0" w:rsidRDefault="4340358A" w:rsidP="4340358A">
            <w:pPr>
              <w:rPr>
                <w:rFonts w:ascii="Times New Roman" w:hAnsi="Times New Roman" w:cs="Times New Roman"/>
                <w:sz w:val="24"/>
                <w:szCs w:val="24"/>
              </w:rPr>
            </w:pPr>
            <w:r w:rsidRPr="00DF3AA0">
              <w:rPr>
                <w:rFonts w:ascii="Times New Roman" w:hAnsi="Times New Roman" w:cs="Times New Roman"/>
                <w:sz w:val="24"/>
                <w:szCs w:val="24"/>
              </w:rPr>
              <w:t>Voertaal thuis</w:t>
            </w:r>
          </w:p>
        </w:tc>
        <w:tc>
          <w:tcPr>
            <w:tcW w:w="3021" w:type="dxa"/>
          </w:tcPr>
          <w:p w14:paraId="185C0857" w14:textId="77777777" w:rsidR="00CA1378" w:rsidRPr="00DF3AA0" w:rsidRDefault="00CA1378" w:rsidP="002C7A42">
            <w:pPr>
              <w:rPr>
                <w:rFonts w:ascii="Times New Roman" w:hAnsi="Times New Roman" w:cs="Times New Roman"/>
                <w:sz w:val="24"/>
                <w:szCs w:val="24"/>
              </w:rPr>
            </w:pPr>
          </w:p>
        </w:tc>
        <w:tc>
          <w:tcPr>
            <w:tcW w:w="3021" w:type="dxa"/>
          </w:tcPr>
          <w:p w14:paraId="53C7F6CF" w14:textId="77777777" w:rsidR="00CA1378" w:rsidRPr="00DF3AA0" w:rsidRDefault="00CA1378" w:rsidP="002C7A42">
            <w:pPr>
              <w:rPr>
                <w:rFonts w:ascii="Times New Roman" w:hAnsi="Times New Roman" w:cs="Times New Roman"/>
                <w:sz w:val="24"/>
                <w:szCs w:val="24"/>
              </w:rPr>
            </w:pPr>
          </w:p>
        </w:tc>
      </w:tr>
      <w:tr w:rsidR="00CA1378" w:rsidRPr="00120FFD" w14:paraId="524904A1" w14:textId="77777777" w:rsidTr="4340358A">
        <w:tc>
          <w:tcPr>
            <w:tcW w:w="3020" w:type="dxa"/>
          </w:tcPr>
          <w:p w14:paraId="0BECD5B9" w14:textId="77777777" w:rsidR="00CA1378" w:rsidRPr="00DF3AA0" w:rsidRDefault="4340358A" w:rsidP="4340358A">
            <w:pPr>
              <w:rPr>
                <w:rFonts w:ascii="Times New Roman" w:hAnsi="Times New Roman" w:cs="Times New Roman"/>
                <w:sz w:val="24"/>
                <w:szCs w:val="24"/>
              </w:rPr>
            </w:pPr>
            <w:r w:rsidRPr="00DF3AA0">
              <w:rPr>
                <w:rFonts w:ascii="Times New Roman" w:hAnsi="Times New Roman" w:cs="Times New Roman"/>
                <w:sz w:val="24"/>
                <w:szCs w:val="24"/>
              </w:rPr>
              <w:t>Rechts of links bij schrijven?</w:t>
            </w:r>
          </w:p>
        </w:tc>
        <w:tc>
          <w:tcPr>
            <w:tcW w:w="3021" w:type="dxa"/>
          </w:tcPr>
          <w:p w14:paraId="0251831A" w14:textId="77777777" w:rsidR="00CA1378" w:rsidRPr="00DF3AA0" w:rsidRDefault="00CA1378" w:rsidP="002C7A42">
            <w:pPr>
              <w:rPr>
                <w:rFonts w:ascii="Times New Roman" w:hAnsi="Times New Roman" w:cs="Times New Roman"/>
                <w:sz w:val="24"/>
                <w:szCs w:val="24"/>
              </w:rPr>
            </w:pPr>
          </w:p>
        </w:tc>
        <w:tc>
          <w:tcPr>
            <w:tcW w:w="3021" w:type="dxa"/>
          </w:tcPr>
          <w:p w14:paraId="613082D2" w14:textId="77777777" w:rsidR="00CA1378" w:rsidRPr="00DF3AA0" w:rsidRDefault="00CA1378" w:rsidP="002C7A42">
            <w:pPr>
              <w:rPr>
                <w:rFonts w:ascii="Times New Roman" w:hAnsi="Times New Roman" w:cs="Times New Roman"/>
                <w:sz w:val="24"/>
                <w:szCs w:val="24"/>
              </w:rPr>
            </w:pPr>
          </w:p>
        </w:tc>
      </w:tr>
      <w:tr w:rsidR="00532DAA" w:rsidRPr="00DF3AA0" w14:paraId="30EE1E9D" w14:textId="77777777" w:rsidTr="4340358A">
        <w:tc>
          <w:tcPr>
            <w:tcW w:w="3020" w:type="dxa"/>
          </w:tcPr>
          <w:p w14:paraId="6BCE8077" w14:textId="46D6C1D8" w:rsidR="00532DAA" w:rsidRPr="00DF3AA0" w:rsidRDefault="00532DAA" w:rsidP="4340358A">
            <w:pPr>
              <w:rPr>
                <w:rFonts w:ascii="Times New Roman" w:hAnsi="Times New Roman" w:cs="Times New Roman"/>
              </w:rPr>
            </w:pPr>
            <w:r>
              <w:rPr>
                <w:rFonts w:ascii="Times New Roman" w:hAnsi="Times New Roman" w:cs="Times New Roman"/>
              </w:rPr>
              <w:t>Welk zwemdiploma behaald?</w:t>
            </w:r>
          </w:p>
        </w:tc>
        <w:tc>
          <w:tcPr>
            <w:tcW w:w="3021" w:type="dxa"/>
          </w:tcPr>
          <w:p w14:paraId="6C234A1E" w14:textId="77777777" w:rsidR="00532DAA" w:rsidRPr="00DF3AA0" w:rsidRDefault="00532DAA" w:rsidP="002C7A42">
            <w:pPr>
              <w:rPr>
                <w:rFonts w:ascii="Times New Roman" w:hAnsi="Times New Roman" w:cs="Times New Roman"/>
              </w:rPr>
            </w:pPr>
          </w:p>
        </w:tc>
        <w:tc>
          <w:tcPr>
            <w:tcW w:w="3021" w:type="dxa"/>
          </w:tcPr>
          <w:p w14:paraId="20DF4887" w14:textId="77777777" w:rsidR="00532DAA" w:rsidRPr="00DF3AA0" w:rsidRDefault="00532DAA" w:rsidP="002C7A42">
            <w:pPr>
              <w:rPr>
                <w:rFonts w:ascii="Times New Roman" w:hAnsi="Times New Roman" w:cs="Times New Roman"/>
              </w:rPr>
            </w:pPr>
          </w:p>
        </w:tc>
      </w:tr>
    </w:tbl>
    <w:p w14:paraId="50578BE6" w14:textId="77777777" w:rsidR="00DC20C1" w:rsidRPr="00DF3AA0" w:rsidRDefault="00DC20C1" w:rsidP="00CA1378">
      <w:pPr>
        <w:rPr>
          <w:rFonts w:ascii="Times New Roman" w:hAnsi="Times New Roman" w:cs="Times New Roman"/>
          <w:color w:val="C00000"/>
        </w:rPr>
      </w:pPr>
    </w:p>
    <w:p w14:paraId="499ED351" w14:textId="77777777" w:rsidR="00DC20C1" w:rsidRPr="00DF3AA0" w:rsidRDefault="00DC20C1" w:rsidP="00DC20C1">
      <w:pPr>
        <w:rPr>
          <w:rStyle w:val="Zwaar"/>
          <w:rFonts w:ascii="Times New Roman" w:hAnsi="Times New Roman" w:cs="Times New Roman"/>
        </w:rPr>
      </w:pPr>
      <w:r w:rsidRPr="00DF3AA0">
        <w:rPr>
          <w:rStyle w:val="Zwaar"/>
          <w:rFonts w:ascii="Times New Roman" w:hAnsi="Times New Roman" w:cs="Times New Roman"/>
        </w:rPr>
        <w:t>Zorg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26"/>
      </w:tblGrid>
      <w:tr w:rsidR="00DC20C1" w:rsidRPr="00DF3AA0" w14:paraId="58F56D7B" w14:textId="77777777" w:rsidTr="00D462F2">
        <w:tc>
          <w:tcPr>
            <w:tcW w:w="4786" w:type="dxa"/>
          </w:tcPr>
          <w:p w14:paraId="6D1D9F51" w14:textId="77777777" w:rsidR="00DC20C1" w:rsidRPr="00DF3AA0" w:rsidRDefault="00DC20C1" w:rsidP="00D462F2">
            <w:pPr>
              <w:spacing w:line="360" w:lineRule="auto"/>
              <w:rPr>
                <w:rFonts w:ascii="Times New Roman" w:hAnsi="Times New Roman" w:cs="Times New Roman"/>
              </w:rPr>
            </w:pPr>
            <w:r w:rsidRPr="00DF3AA0">
              <w:rPr>
                <w:rFonts w:ascii="Times New Roman" w:hAnsi="Times New Roman" w:cs="Times New Roman"/>
              </w:rPr>
              <w:t xml:space="preserve">Naam </w:t>
            </w:r>
            <w:proofErr w:type="spellStart"/>
            <w:r w:rsidRPr="00DF3AA0">
              <w:rPr>
                <w:rFonts w:ascii="Times New Roman" w:hAnsi="Times New Roman" w:cs="Times New Roman"/>
              </w:rPr>
              <w:t>huisarts</w:t>
            </w:r>
            <w:proofErr w:type="spellEnd"/>
          </w:p>
        </w:tc>
        <w:tc>
          <w:tcPr>
            <w:tcW w:w="4426" w:type="dxa"/>
          </w:tcPr>
          <w:p w14:paraId="2475DEEA" w14:textId="77777777" w:rsidR="00DC20C1" w:rsidRPr="00DF3AA0" w:rsidRDefault="00DC20C1" w:rsidP="00D462F2">
            <w:pPr>
              <w:spacing w:line="360" w:lineRule="auto"/>
              <w:rPr>
                <w:rFonts w:ascii="Times New Roman" w:hAnsi="Times New Roman" w:cs="Times New Roman"/>
              </w:rPr>
            </w:pPr>
          </w:p>
        </w:tc>
      </w:tr>
      <w:tr w:rsidR="00DC20C1" w:rsidRPr="00DF3AA0" w14:paraId="6649B821" w14:textId="77777777" w:rsidTr="00D462F2">
        <w:tc>
          <w:tcPr>
            <w:tcW w:w="4786" w:type="dxa"/>
          </w:tcPr>
          <w:p w14:paraId="5A75E38B" w14:textId="77777777" w:rsidR="00DC20C1" w:rsidRPr="00DF3AA0" w:rsidRDefault="00DC20C1" w:rsidP="00D462F2">
            <w:pPr>
              <w:spacing w:line="360" w:lineRule="auto"/>
              <w:rPr>
                <w:rFonts w:ascii="Times New Roman" w:hAnsi="Times New Roman" w:cs="Times New Roman"/>
              </w:rPr>
            </w:pPr>
            <w:proofErr w:type="spellStart"/>
            <w:r w:rsidRPr="00DF3AA0">
              <w:rPr>
                <w:rFonts w:ascii="Times New Roman" w:hAnsi="Times New Roman" w:cs="Times New Roman"/>
              </w:rPr>
              <w:t>Telefoonnummer</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huisarts</w:t>
            </w:r>
            <w:proofErr w:type="spellEnd"/>
          </w:p>
        </w:tc>
        <w:tc>
          <w:tcPr>
            <w:tcW w:w="4426" w:type="dxa"/>
          </w:tcPr>
          <w:p w14:paraId="77A73FDB" w14:textId="77777777" w:rsidR="00DC20C1" w:rsidRPr="00DF3AA0" w:rsidRDefault="00DC20C1" w:rsidP="00D462F2">
            <w:pPr>
              <w:spacing w:line="360" w:lineRule="auto"/>
              <w:rPr>
                <w:rFonts w:ascii="Times New Roman" w:hAnsi="Times New Roman" w:cs="Times New Roman"/>
              </w:rPr>
            </w:pPr>
          </w:p>
        </w:tc>
      </w:tr>
      <w:tr w:rsidR="00DC20C1" w:rsidRPr="00DF3AA0" w14:paraId="1FF93489" w14:textId="77777777" w:rsidTr="00D462F2">
        <w:tc>
          <w:tcPr>
            <w:tcW w:w="4786" w:type="dxa"/>
          </w:tcPr>
          <w:p w14:paraId="3529C8B1" w14:textId="77777777" w:rsidR="00DC20C1" w:rsidRPr="00DF3AA0" w:rsidRDefault="00DC20C1" w:rsidP="00D462F2">
            <w:pPr>
              <w:rPr>
                <w:rFonts w:ascii="Times New Roman" w:hAnsi="Times New Roman" w:cs="Times New Roman"/>
              </w:rPr>
            </w:pPr>
            <w:r w:rsidRPr="00DF3AA0">
              <w:rPr>
                <w:rFonts w:ascii="Times New Roman" w:hAnsi="Times New Roman" w:cs="Times New Roman"/>
              </w:rPr>
              <w:t xml:space="preserve">Naam </w:t>
            </w:r>
            <w:proofErr w:type="spellStart"/>
            <w:r w:rsidRPr="00DF3AA0">
              <w:rPr>
                <w:rFonts w:ascii="Times New Roman" w:hAnsi="Times New Roman" w:cs="Times New Roman"/>
              </w:rPr>
              <w:t>tandarts</w:t>
            </w:r>
            <w:proofErr w:type="spellEnd"/>
          </w:p>
        </w:tc>
        <w:tc>
          <w:tcPr>
            <w:tcW w:w="4426" w:type="dxa"/>
          </w:tcPr>
          <w:p w14:paraId="1F050E10" w14:textId="77777777" w:rsidR="00DC20C1" w:rsidRPr="00DF3AA0" w:rsidRDefault="00DC20C1" w:rsidP="00D462F2">
            <w:pPr>
              <w:spacing w:line="360" w:lineRule="auto"/>
              <w:rPr>
                <w:rFonts w:ascii="Times New Roman" w:hAnsi="Times New Roman" w:cs="Times New Roman"/>
              </w:rPr>
            </w:pPr>
          </w:p>
        </w:tc>
      </w:tr>
      <w:tr w:rsidR="00DC20C1" w:rsidRPr="00DF3AA0" w14:paraId="7BD8E63C" w14:textId="77777777" w:rsidTr="00D462F2">
        <w:tc>
          <w:tcPr>
            <w:tcW w:w="4786" w:type="dxa"/>
          </w:tcPr>
          <w:p w14:paraId="36613281" w14:textId="77777777" w:rsidR="00DC20C1" w:rsidRPr="00DF3AA0" w:rsidRDefault="00DC20C1" w:rsidP="00D462F2">
            <w:pPr>
              <w:rPr>
                <w:rFonts w:ascii="Times New Roman" w:hAnsi="Times New Roman" w:cs="Times New Roman"/>
              </w:rPr>
            </w:pPr>
            <w:proofErr w:type="spellStart"/>
            <w:r w:rsidRPr="00DF3AA0">
              <w:rPr>
                <w:rFonts w:ascii="Times New Roman" w:hAnsi="Times New Roman" w:cs="Times New Roman"/>
              </w:rPr>
              <w:t>Telefoonnummer</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tandarts</w:t>
            </w:r>
            <w:proofErr w:type="spellEnd"/>
          </w:p>
        </w:tc>
        <w:tc>
          <w:tcPr>
            <w:tcW w:w="4426" w:type="dxa"/>
          </w:tcPr>
          <w:p w14:paraId="49DB4452" w14:textId="77777777" w:rsidR="00DC20C1" w:rsidRPr="00DF3AA0" w:rsidRDefault="00DC20C1" w:rsidP="00D462F2">
            <w:pPr>
              <w:spacing w:line="360" w:lineRule="auto"/>
              <w:rPr>
                <w:rFonts w:ascii="Times New Roman" w:hAnsi="Times New Roman" w:cs="Times New Roman"/>
              </w:rPr>
            </w:pPr>
          </w:p>
        </w:tc>
      </w:tr>
      <w:tr w:rsidR="00DC20C1" w:rsidRPr="00DF3AA0" w14:paraId="72B63127" w14:textId="77777777" w:rsidTr="00D462F2">
        <w:tc>
          <w:tcPr>
            <w:tcW w:w="4786" w:type="dxa"/>
          </w:tcPr>
          <w:p w14:paraId="4B0593F1" w14:textId="6435B591" w:rsidR="00DC20C1" w:rsidRPr="00DF3AA0" w:rsidRDefault="00DC20C1" w:rsidP="00D462F2">
            <w:pPr>
              <w:rPr>
                <w:rFonts w:ascii="Times New Roman" w:hAnsi="Times New Roman" w:cs="Times New Roman"/>
              </w:rPr>
            </w:pPr>
            <w:proofErr w:type="spellStart"/>
            <w:r w:rsidRPr="00DF3AA0">
              <w:rPr>
                <w:rFonts w:ascii="Times New Roman" w:hAnsi="Times New Roman" w:cs="Times New Roman"/>
              </w:rPr>
              <w:t>Medicijngebruik</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te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weten</w:t>
            </w:r>
            <w:proofErr w:type="spellEnd"/>
            <w:r w:rsidRPr="00DF3AA0">
              <w:rPr>
                <w:rFonts w:ascii="Times New Roman" w:hAnsi="Times New Roman" w:cs="Times New Roman"/>
              </w:rPr>
              <w:t>:</w:t>
            </w:r>
          </w:p>
        </w:tc>
        <w:tc>
          <w:tcPr>
            <w:tcW w:w="4426" w:type="dxa"/>
          </w:tcPr>
          <w:p w14:paraId="3009600A" w14:textId="22C33EAF" w:rsidR="00DC20C1" w:rsidRPr="00DF3AA0" w:rsidRDefault="00DC20C1" w:rsidP="00DC20C1">
            <w:pPr>
              <w:rPr>
                <w:rFonts w:ascii="Times New Roman" w:hAnsi="Times New Roman" w:cs="Times New Roman"/>
              </w:rPr>
            </w:pPr>
            <w:r w:rsidRPr="00DF3AA0">
              <w:rPr>
                <w:rFonts w:ascii="Times New Roman" w:hAnsi="Times New Roman" w:cs="Times New Roman"/>
              </w:rPr>
              <w:br/>
            </w:r>
          </w:p>
        </w:tc>
      </w:tr>
      <w:tr w:rsidR="00DC20C1" w:rsidRPr="00120FFD" w14:paraId="5ECF7B49" w14:textId="77777777" w:rsidTr="00D462F2">
        <w:tc>
          <w:tcPr>
            <w:tcW w:w="4786" w:type="dxa"/>
          </w:tcPr>
          <w:p w14:paraId="6A61F16A" w14:textId="5A424E5A" w:rsidR="00DC20C1" w:rsidRPr="00C51176" w:rsidRDefault="00DC20C1" w:rsidP="00D462F2">
            <w:pPr>
              <w:rPr>
                <w:rFonts w:ascii="Times New Roman" w:hAnsi="Times New Roman" w:cs="Times New Roman"/>
                <w:lang w:val="nl-NL"/>
              </w:rPr>
            </w:pPr>
            <w:r w:rsidRPr="00C51176">
              <w:rPr>
                <w:rFonts w:ascii="Times New Roman" w:hAnsi="Times New Roman" w:cs="Times New Roman"/>
                <w:lang w:val="nl-NL"/>
              </w:rPr>
              <w:t>Bijzonderheden eten en drinken/ Allergie. Graag toelichten hoe te handelen als sc</w:t>
            </w:r>
            <w:r w:rsidR="00131A5B" w:rsidRPr="00C51176">
              <w:rPr>
                <w:rFonts w:ascii="Times New Roman" w:hAnsi="Times New Roman" w:cs="Times New Roman"/>
                <w:lang w:val="nl-NL"/>
              </w:rPr>
              <w:t xml:space="preserve">hool indien van toepassing. </w:t>
            </w:r>
          </w:p>
        </w:tc>
        <w:tc>
          <w:tcPr>
            <w:tcW w:w="4426" w:type="dxa"/>
          </w:tcPr>
          <w:p w14:paraId="4A77539D" w14:textId="77777777" w:rsidR="00DC20C1" w:rsidRPr="00C51176" w:rsidRDefault="00DC20C1" w:rsidP="00D462F2">
            <w:pPr>
              <w:rPr>
                <w:rFonts w:ascii="Times New Roman" w:hAnsi="Times New Roman" w:cs="Times New Roman"/>
                <w:lang w:val="nl-NL"/>
              </w:rPr>
            </w:pPr>
          </w:p>
        </w:tc>
      </w:tr>
    </w:tbl>
    <w:p w14:paraId="172E8A69" w14:textId="77777777" w:rsidR="00DC20C1" w:rsidRPr="00C51176" w:rsidRDefault="00DC20C1" w:rsidP="00DC20C1">
      <w:pPr>
        <w:rPr>
          <w:rFonts w:ascii="Times New Roman" w:hAnsi="Times New Roman" w:cs="Times New Roman"/>
          <w:lang w:val="nl-NL"/>
        </w:rPr>
      </w:pPr>
    </w:p>
    <w:p w14:paraId="072D8975" w14:textId="77777777" w:rsidR="001D30D9" w:rsidRPr="00C51176" w:rsidRDefault="001D30D9" w:rsidP="001D30D9">
      <w:pPr>
        <w:rPr>
          <w:rFonts w:ascii="Times New Roman" w:hAnsi="Times New Roman" w:cs="Times New Roman"/>
          <w:b/>
          <w:bCs/>
          <w:u w:val="single"/>
          <w:lang w:val="nl-NL"/>
        </w:rPr>
      </w:pPr>
      <w:r w:rsidRPr="00C51176">
        <w:rPr>
          <w:rFonts w:ascii="Times New Roman" w:hAnsi="Times New Roman" w:cs="Times New Roman"/>
          <w:b/>
          <w:bCs/>
          <w:u w:val="single"/>
          <w:lang w:val="nl-NL"/>
        </w:rPr>
        <w:br/>
      </w:r>
    </w:p>
    <w:p w14:paraId="69C42FA1" w14:textId="77777777" w:rsidR="001D30D9" w:rsidRPr="00C51176" w:rsidRDefault="001D30D9">
      <w:pPr>
        <w:rPr>
          <w:rFonts w:ascii="Times New Roman" w:hAnsi="Times New Roman" w:cs="Times New Roman"/>
          <w:b/>
          <w:bCs/>
          <w:u w:val="single"/>
          <w:lang w:val="nl-NL"/>
        </w:rPr>
      </w:pPr>
      <w:r w:rsidRPr="00C51176">
        <w:rPr>
          <w:rFonts w:ascii="Times New Roman" w:hAnsi="Times New Roman" w:cs="Times New Roman"/>
          <w:b/>
          <w:bCs/>
          <w:u w:val="single"/>
          <w:lang w:val="nl-NL"/>
        </w:rPr>
        <w:br w:type="page"/>
      </w:r>
    </w:p>
    <w:p w14:paraId="28482B97" w14:textId="4F5A9489" w:rsidR="008857C9" w:rsidRPr="00C51176" w:rsidRDefault="001D30D9" w:rsidP="000631D3">
      <w:pPr>
        <w:rPr>
          <w:rFonts w:ascii="Times New Roman" w:hAnsi="Times New Roman" w:cs="Times New Roman"/>
          <w:lang w:val="nl-NL"/>
        </w:rPr>
      </w:pPr>
      <w:r w:rsidRPr="00C51176">
        <w:rPr>
          <w:rFonts w:ascii="Times New Roman" w:hAnsi="Times New Roman" w:cs="Times New Roman"/>
          <w:lang w:val="nl-NL"/>
        </w:rPr>
        <w:lastRenderedPageBreak/>
        <w:br/>
      </w:r>
    </w:p>
    <w:p w14:paraId="6F809A9C" w14:textId="7EF5FF02" w:rsidR="00DC20C1" w:rsidRPr="00C51176" w:rsidRDefault="00DC20C1" w:rsidP="00DC20C1">
      <w:pPr>
        <w:rPr>
          <w:rFonts w:ascii="Times New Roman" w:hAnsi="Times New Roman" w:cs="Times New Roman"/>
          <w:b/>
          <w:u w:val="single"/>
          <w:lang w:val="nl-NL"/>
        </w:rPr>
      </w:pPr>
    </w:p>
    <w:p w14:paraId="22A3B1E0" w14:textId="6194F336" w:rsidR="00CA1378" w:rsidRPr="00C51176" w:rsidRDefault="4340358A" w:rsidP="4340358A">
      <w:pPr>
        <w:rPr>
          <w:rStyle w:val="Zwaar"/>
          <w:rFonts w:ascii="Times New Roman" w:hAnsi="Times New Roman" w:cs="Times New Roman"/>
          <w:lang w:val="nl-NL"/>
        </w:rPr>
      </w:pPr>
      <w:r w:rsidRPr="00C51176">
        <w:rPr>
          <w:rStyle w:val="Zwaar"/>
          <w:rFonts w:ascii="Times New Roman" w:hAnsi="Times New Roman" w:cs="Times New Roman"/>
          <w:lang w:val="nl-NL"/>
        </w:rPr>
        <w:t xml:space="preserve">Gegevens ouder / verzorger 1 (is tevens </w:t>
      </w:r>
      <w:r w:rsidR="00532DAA" w:rsidRPr="00C51176">
        <w:rPr>
          <w:rStyle w:val="Zwaar"/>
          <w:rFonts w:ascii="Times New Roman" w:hAnsi="Times New Roman" w:cs="Times New Roman"/>
          <w:lang w:val="nl-NL"/>
        </w:rPr>
        <w:t>eerste contactpersoon voor school</w:t>
      </w:r>
      <w:r w:rsidRPr="00C51176">
        <w:rPr>
          <w:rStyle w:val="Zwaar"/>
          <w:rFonts w:ascii="Times New Roman" w:hAnsi="Times New Roman" w:cs="Times New Roman"/>
          <w:lang w:val="nl-NL"/>
        </w:rPr>
        <w:t>)</w:t>
      </w:r>
      <w:r w:rsidR="000631D3" w:rsidRPr="00C51176">
        <w:rPr>
          <w:rStyle w:val="Zwaar"/>
          <w:rFonts w:ascii="Times New Roman" w:hAnsi="Times New Roman" w:cs="Times New Roman"/>
          <w:lang w:val="nl-N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26"/>
      </w:tblGrid>
      <w:tr w:rsidR="00CA1378" w:rsidRPr="00DF3AA0" w14:paraId="67578FF5" w14:textId="77777777" w:rsidTr="4340358A">
        <w:tc>
          <w:tcPr>
            <w:tcW w:w="4786" w:type="dxa"/>
          </w:tcPr>
          <w:p w14:paraId="233B7BE4" w14:textId="31EAD3D3" w:rsidR="00CA1378" w:rsidRPr="00DF3AA0" w:rsidRDefault="00DC20C1" w:rsidP="4340358A">
            <w:pPr>
              <w:spacing w:line="360" w:lineRule="auto"/>
              <w:rPr>
                <w:rFonts w:ascii="Times New Roman" w:hAnsi="Times New Roman" w:cs="Times New Roman"/>
              </w:rPr>
            </w:pPr>
            <w:r w:rsidRPr="00DF3AA0">
              <w:rPr>
                <w:rFonts w:ascii="Times New Roman" w:hAnsi="Times New Roman" w:cs="Times New Roman"/>
              </w:rPr>
              <w:t>V</w:t>
            </w:r>
            <w:r w:rsidR="4340358A" w:rsidRPr="00DF3AA0">
              <w:rPr>
                <w:rFonts w:ascii="Times New Roman" w:hAnsi="Times New Roman" w:cs="Times New Roman"/>
              </w:rPr>
              <w:t>oor</w:t>
            </w:r>
            <w:r w:rsidRPr="00DF3AA0">
              <w:rPr>
                <w:rFonts w:ascii="Times New Roman" w:hAnsi="Times New Roman" w:cs="Times New Roman"/>
              </w:rPr>
              <w:t xml:space="preserve"> en </w:t>
            </w:r>
            <w:proofErr w:type="spellStart"/>
            <w:r w:rsidR="4340358A" w:rsidRPr="00DF3AA0">
              <w:rPr>
                <w:rFonts w:ascii="Times New Roman" w:hAnsi="Times New Roman" w:cs="Times New Roman"/>
              </w:rPr>
              <w:t>achternaam</w:t>
            </w:r>
            <w:proofErr w:type="spellEnd"/>
          </w:p>
        </w:tc>
        <w:tc>
          <w:tcPr>
            <w:tcW w:w="4426" w:type="dxa"/>
          </w:tcPr>
          <w:p w14:paraId="762C4F6F" w14:textId="18CD159B" w:rsidR="00CA1378" w:rsidRPr="00DF3AA0" w:rsidRDefault="00CA1378" w:rsidP="4340358A">
            <w:pPr>
              <w:spacing w:line="360" w:lineRule="auto"/>
              <w:rPr>
                <w:rFonts w:ascii="Times New Roman" w:hAnsi="Times New Roman" w:cs="Times New Roman"/>
              </w:rPr>
            </w:pPr>
          </w:p>
        </w:tc>
      </w:tr>
      <w:tr w:rsidR="000631D3" w:rsidRPr="00120FFD" w14:paraId="1C134A82" w14:textId="77777777" w:rsidTr="4340358A">
        <w:tc>
          <w:tcPr>
            <w:tcW w:w="4786" w:type="dxa"/>
          </w:tcPr>
          <w:p w14:paraId="76A7934C" w14:textId="021F9DC8" w:rsidR="000631D3" w:rsidRPr="00C51176" w:rsidRDefault="000631D3" w:rsidP="4340358A">
            <w:pPr>
              <w:spacing w:line="360" w:lineRule="auto"/>
              <w:rPr>
                <w:rFonts w:ascii="Times New Roman" w:hAnsi="Times New Roman" w:cs="Times New Roman"/>
                <w:lang w:val="nl-NL"/>
              </w:rPr>
            </w:pPr>
            <w:r w:rsidRPr="00C51176">
              <w:rPr>
                <w:rFonts w:ascii="Times New Roman" w:hAnsi="Times New Roman" w:cs="Times New Roman"/>
                <w:lang w:val="nl-NL"/>
              </w:rPr>
              <w:t>Adres indien afwijkend van kind</w:t>
            </w:r>
          </w:p>
        </w:tc>
        <w:tc>
          <w:tcPr>
            <w:tcW w:w="4426" w:type="dxa"/>
          </w:tcPr>
          <w:p w14:paraId="15CAB1CA" w14:textId="77777777" w:rsidR="000631D3" w:rsidRPr="00C51176" w:rsidRDefault="000631D3" w:rsidP="4340358A">
            <w:pPr>
              <w:spacing w:line="360" w:lineRule="auto"/>
              <w:rPr>
                <w:rFonts w:ascii="Times New Roman" w:hAnsi="Times New Roman" w:cs="Times New Roman"/>
                <w:lang w:val="nl-NL"/>
              </w:rPr>
            </w:pPr>
          </w:p>
        </w:tc>
      </w:tr>
      <w:tr w:rsidR="00CA1378" w:rsidRPr="00120FFD" w14:paraId="25393BB5" w14:textId="77777777" w:rsidTr="4340358A">
        <w:tc>
          <w:tcPr>
            <w:tcW w:w="4786" w:type="dxa"/>
          </w:tcPr>
          <w:p w14:paraId="29ABF980" w14:textId="4F09C0E8" w:rsidR="00CA1378" w:rsidRPr="00C51176" w:rsidRDefault="4340358A" w:rsidP="4340358A">
            <w:pPr>
              <w:spacing w:line="360" w:lineRule="auto"/>
              <w:rPr>
                <w:rFonts w:ascii="Times New Roman" w:hAnsi="Times New Roman" w:cs="Times New Roman"/>
                <w:lang w:val="nl-NL"/>
              </w:rPr>
            </w:pPr>
            <w:r w:rsidRPr="00C51176">
              <w:rPr>
                <w:rFonts w:ascii="Times New Roman" w:hAnsi="Times New Roman" w:cs="Times New Roman"/>
                <w:lang w:val="nl-NL"/>
              </w:rPr>
              <w:t xml:space="preserve">Telefoonnummer </w:t>
            </w:r>
            <w:r w:rsidR="000631D3" w:rsidRPr="00C51176">
              <w:rPr>
                <w:rFonts w:ascii="Times New Roman" w:hAnsi="Times New Roman" w:cs="Times New Roman"/>
                <w:lang w:val="nl-NL"/>
              </w:rPr>
              <w:t xml:space="preserve">voor </w:t>
            </w:r>
            <w:proofErr w:type="spellStart"/>
            <w:r w:rsidR="000631D3" w:rsidRPr="00C51176">
              <w:rPr>
                <w:rFonts w:ascii="Times New Roman" w:hAnsi="Times New Roman" w:cs="Times New Roman"/>
                <w:lang w:val="nl-NL"/>
              </w:rPr>
              <w:t>sanyu</w:t>
            </w:r>
            <w:proofErr w:type="spellEnd"/>
            <w:r w:rsidRPr="00C51176">
              <w:rPr>
                <w:rFonts w:ascii="Times New Roman" w:hAnsi="Times New Roman" w:cs="Times New Roman"/>
                <w:lang w:val="nl-NL"/>
              </w:rPr>
              <w:t xml:space="preserve"> (geheim j/n?)</w:t>
            </w:r>
          </w:p>
        </w:tc>
        <w:tc>
          <w:tcPr>
            <w:tcW w:w="4426" w:type="dxa"/>
          </w:tcPr>
          <w:p w14:paraId="4D852891" w14:textId="77777777" w:rsidR="00CA1378" w:rsidRPr="00C51176" w:rsidRDefault="00CA1378" w:rsidP="002C7A42">
            <w:pPr>
              <w:spacing w:line="360" w:lineRule="auto"/>
              <w:rPr>
                <w:rFonts w:ascii="Times New Roman" w:hAnsi="Times New Roman" w:cs="Times New Roman"/>
                <w:lang w:val="nl-NL"/>
              </w:rPr>
            </w:pPr>
          </w:p>
        </w:tc>
      </w:tr>
      <w:tr w:rsidR="00CA1378" w:rsidRPr="00DF3AA0" w14:paraId="5DD43DAD" w14:textId="77777777" w:rsidTr="4340358A">
        <w:tc>
          <w:tcPr>
            <w:tcW w:w="4786" w:type="dxa"/>
          </w:tcPr>
          <w:p w14:paraId="7F6404A4" w14:textId="7CB7E8CA" w:rsidR="00CA1378" w:rsidRPr="00DF3AA0" w:rsidRDefault="4340358A" w:rsidP="4340358A">
            <w:pPr>
              <w:spacing w:line="360" w:lineRule="auto"/>
              <w:rPr>
                <w:rFonts w:ascii="Times New Roman" w:hAnsi="Times New Roman" w:cs="Times New Roman"/>
              </w:rPr>
            </w:pPr>
            <w:r w:rsidRPr="00DF3AA0">
              <w:rPr>
                <w:rFonts w:ascii="Times New Roman" w:hAnsi="Times New Roman" w:cs="Times New Roman"/>
              </w:rPr>
              <w:t>E-</w:t>
            </w:r>
            <w:proofErr w:type="spellStart"/>
            <w:r w:rsidRPr="00DF3AA0">
              <w:rPr>
                <w:rFonts w:ascii="Times New Roman" w:hAnsi="Times New Roman" w:cs="Times New Roman"/>
              </w:rPr>
              <w:t>mailadres</w:t>
            </w:r>
            <w:proofErr w:type="spellEnd"/>
            <w:r w:rsidRPr="00DF3AA0">
              <w:rPr>
                <w:rFonts w:ascii="Times New Roman" w:hAnsi="Times New Roman" w:cs="Times New Roman"/>
              </w:rPr>
              <w:t xml:space="preserve"> </w:t>
            </w:r>
            <w:proofErr w:type="spellStart"/>
            <w:r w:rsidR="00DC20C1" w:rsidRPr="00DF3AA0">
              <w:rPr>
                <w:rFonts w:ascii="Times New Roman" w:hAnsi="Times New Roman" w:cs="Times New Roman"/>
              </w:rPr>
              <w:t>voor</w:t>
            </w:r>
            <w:proofErr w:type="spellEnd"/>
            <w:r w:rsidR="00DC20C1" w:rsidRPr="00DF3AA0">
              <w:rPr>
                <w:rFonts w:ascii="Times New Roman" w:hAnsi="Times New Roman" w:cs="Times New Roman"/>
              </w:rPr>
              <w:t xml:space="preserve"> Sanyu</w:t>
            </w:r>
          </w:p>
        </w:tc>
        <w:tc>
          <w:tcPr>
            <w:tcW w:w="4426" w:type="dxa"/>
          </w:tcPr>
          <w:p w14:paraId="59479195" w14:textId="77777777" w:rsidR="00CA1378" w:rsidRPr="00DF3AA0" w:rsidRDefault="00CA1378" w:rsidP="002C7A42">
            <w:pPr>
              <w:spacing w:line="360" w:lineRule="auto"/>
              <w:rPr>
                <w:rFonts w:ascii="Times New Roman" w:hAnsi="Times New Roman" w:cs="Times New Roman"/>
              </w:rPr>
            </w:pPr>
          </w:p>
        </w:tc>
      </w:tr>
      <w:tr w:rsidR="00CA1378" w:rsidRPr="00DF3AA0" w14:paraId="6E57ABF2" w14:textId="77777777" w:rsidTr="4340358A">
        <w:tc>
          <w:tcPr>
            <w:tcW w:w="4786" w:type="dxa"/>
          </w:tcPr>
          <w:p w14:paraId="56263511" w14:textId="33E63441" w:rsidR="00CA1378" w:rsidRPr="00DF3AA0" w:rsidRDefault="008857C9" w:rsidP="4340358A">
            <w:pPr>
              <w:spacing w:line="360" w:lineRule="auto"/>
              <w:rPr>
                <w:rFonts w:ascii="Times New Roman" w:hAnsi="Times New Roman" w:cs="Times New Roman"/>
              </w:rPr>
            </w:pPr>
            <w:proofErr w:type="spellStart"/>
            <w:r w:rsidRPr="00DF3AA0">
              <w:rPr>
                <w:rFonts w:ascii="Times New Roman" w:hAnsi="Times New Roman" w:cs="Times New Roman"/>
              </w:rPr>
              <w:t>Gevolgde</w:t>
            </w:r>
            <w:proofErr w:type="spellEnd"/>
            <w:r w:rsidRPr="00DF3AA0">
              <w:rPr>
                <w:rFonts w:ascii="Times New Roman" w:hAnsi="Times New Roman" w:cs="Times New Roman"/>
              </w:rPr>
              <w:t xml:space="preserve"> opleiding(en)</w:t>
            </w:r>
          </w:p>
        </w:tc>
        <w:tc>
          <w:tcPr>
            <w:tcW w:w="4426" w:type="dxa"/>
          </w:tcPr>
          <w:p w14:paraId="71D56570" w14:textId="030E7E4F" w:rsidR="00CA1378" w:rsidRPr="00DF3AA0" w:rsidRDefault="00CA1378" w:rsidP="4340358A">
            <w:pPr>
              <w:spacing w:line="360" w:lineRule="auto"/>
              <w:jc w:val="right"/>
              <w:rPr>
                <w:rFonts w:ascii="Times New Roman" w:hAnsi="Times New Roman" w:cs="Times New Roman"/>
              </w:rPr>
            </w:pPr>
          </w:p>
        </w:tc>
      </w:tr>
      <w:tr w:rsidR="008857C9" w:rsidRPr="00DF3AA0" w14:paraId="408C8B58" w14:textId="77777777" w:rsidTr="4340358A">
        <w:tc>
          <w:tcPr>
            <w:tcW w:w="4786" w:type="dxa"/>
          </w:tcPr>
          <w:p w14:paraId="449247FA" w14:textId="639C6D00" w:rsidR="008857C9" w:rsidRPr="00DF3AA0" w:rsidRDefault="008857C9" w:rsidP="4340358A">
            <w:pPr>
              <w:spacing w:line="360" w:lineRule="auto"/>
              <w:rPr>
                <w:rFonts w:ascii="Times New Roman" w:hAnsi="Times New Roman" w:cs="Times New Roman"/>
              </w:rPr>
            </w:pPr>
            <w:proofErr w:type="spellStart"/>
            <w:r w:rsidRPr="00DF3AA0">
              <w:rPr>
                <w:rFonts w:ascii="Times New Roman" w:hAnsi="Times New Roman" w:cs="Times New Roman"/>
              </w:rPr>
              <w:t>Beroep</w:t>
            </w:r>
            <w:proofErr w:type="spellEnd"/>
          </w:p>
        </w:tc>
        <w:tc>
          <w:tcPr>
            <w:tcW w:w="4426" w:type="dxa"/>
          </w:tcPr>
          <w:p w14:paraId="3AE00E2C" w14:textId="77777777" w:rsidR="008857C9" w:rsidRPr="00DF3AA0" w:rsidRDefault="008857C9" w:rsidP="4340358A">
            <w:pPr>
              <w:spacing w:line="360" w:lineRule="auto"/>
              <w:jc w:val="right"/>
              <w:rPr>
                <w:rFonts w:ascii="Times New Roman" w:hAnsi="Times New Roman" w:cs="Times New Roman"/>
              </w:rPr>
            </w:pPr>
          </w:p>
        </w:tc>
      </w:tr>
      <w:tr w:rsidR="00CA1378" w:rsidRPr="00120FFD" w14:paraId="1A78874C" w14:textId="77777777" w:rsidTr="4340358A">
        <w:tc>
          <w:tcPr>
            <w:tcW w:w="4786" w:type="dxa"/>
          </w:tcPr>
          <w:p w14:paraId="15679981" w14:textId="490C422C" w:rsidR="00CA1378" w:rsidRPr="00C51176" w:rsidRDefault="4340358A" w:rsidP="4340358A">
            <w:pPr>
              <w:spacing w:line="360" w:lineRule="auto"/>
              <w:rPr>
                <w:rFonts w:ascii="Times New Roman" w:hAnsi="Times New Roman" w:cs="Times New Roman"/>
                <w:lang w:val="nl-NL"/>
              </w:rPr>
            </w:pPr>
            <w:r w:rsidRPr="00C51176">
              <w:rPr>
                <w:rFonts w:ascii="Times New Roman" w:hAnsi="Times New Roman" w:cs="Times New Roman"/>
                <w:lang w:val="nl-NL"/>
              </w:rPr>
              <w:t xml:space="preserve">Relatie t.o.v. aangemelde leerling (bijv. </w:t>
            </w:r>
            <w:r w:rsidR="000631D3" w:rsidRPr="00C51176">
              <w:rPr>
                <w:rFonts w:ascii="Times New Roman" w:hAnsi="Times New Roman" w:cs="Times New Roman"/>
                <w:lang w:val="nl-NL"/>
              </w:rPr>
              <w:t>moeder</w:t>
            </w:r>
            <w:r w:rsidRPr="00C51176">
              <w:rPr>
                <w:rFonts w:ascii="Times New Roman" w:hAnsi="Times New Roman" w:cs="Times New Roman"/>
                <w:lang w:val="nl-NL"/>
              </w:rPr>
              <w:t>)</w:t>
            </w:r>
          </w:p>
        </w:tc>
        <w:tc>
          <w:tcPr>
            <w:tcW w:w="4426" w:type="dxa"/>
          </w:tcPr>
          <w:p w14:paraId="7948A56C" w14:textId="77777777" w:rsidR="00CA1378" w:rsidRPr="00C51176" w:rsidRDefault="00CA1378" w:rsidP="002C7A42">
            <w:pPr>
              <w:spacing w:line="360" w:lineRule="auto"/>
              <w:rPr>
                <w:rFonts w:ascii="Times New Roman" w:hAnsi="Times New Roman" w:cs="Times New Roman"/>
                <w:lang w:val="nl-NL"/>
              </w:rPr>
            </w:pPr>
          </w:p>
        </w:tc>
      </w:tr>
    </w:tbl>
    <w:p w14:paraId="6032BF37" w14:textId="77777777" w:rsidR="00CA1378" w:rsidRPr="00C51176" w:rsidRDefault="00CA1378" w:rsidP="00CA1378">
      <w:pPr>
        <w:rPr>
          <w:rFonts w:ascii="Times New Roman" w:hAnsi="Times New Roman" w:cs="Times New Roman"/>
          <w:lang w:val="nl-NL"/>
        </w:rPr>
      </w:pPr>
    </w:p>
    <w:p w14:paraId="11F7914E" w14:textId="03814C24" w:rsidR="00DC20C1" w:rsidRPr="00DF3AA0" w:rsidRDefault="4340358A" w:rsidP="4340358A">
      <w:pPr>
        <w:rPr>
          <w:rFonts w:ascii="Times New Roman" w:hAnsi="Times New Roman" w:cs="Times New Roman"/>
          <w:b/>
          <w:bCs/>
        </w:rPr>
      </w:pPr>
      <w:proofErr w:type="spellStart"/>
      <w:r w:rsidRPr="00DF3AA0">
        <w:rPr>
          <w:rStyle w:val="Zwaar"/>
          <w:rFonts w:ascii="Times New Roman" w:hAnsi="Times New Roman" w:cs="Times New Roman"/>
        </w:rPr>
        <w:t>Gegevens</w:t>
      </w:r>
      <w:proofErr w:type="spellEnd"/>
      <w:r w:rsidRPr="00DF3AA0">
        <w:rPr>
          <w:rStyle w:val="Zwaar"/>
          <w:rFonts w:ascii="Times New Roman" w:hAnsi="Times New Roman" w:cs="Times New Roman"/>
        </w:rPr>
        <w:t xml:space="preserve"> </w:t>
      </w:r>
      <w:proofErr w:type="spellStart"/>
      <w:r w:rsidRPr="00DF3AA0">
        <w:rPr>
          <w:rStyle w:val="Zwaar"/>
          <w:rFonts w:ascii="Times New Roman" w:hAnsi="Times New Roman" w:cs="Times New Roman"/>
        </w:rPr>
        <w:t>ouder</w:t>
      </w:r>
      <w:proofErr w:type="spellEnd"/>
      <w:r w:rsidRPr="00DF3AA0">
        <w:rPr>
          <w:rStyle w:val="Zwaar"/>
          <w:rFonts w:ascii="Times New Roman" w:hAnsi="Times New Roman" w:cs="Times New Roman"/>
        </w:rPr>
        <w:t xml:space="preserve"> / </w:t>
      </w:r>
      <w:proofErr w:type="spellStart"/>
      <w:r w:rsidRPr="00DF3AA0">
        <w:rPr>
          <w:rStyle w:val="Zwaar"/>
          <w:rFonts w:ascii="Times New Roman" w:hAnsi="Times New Roman" w:cs="Times New Roman"/>
        </w:rPr>
        <w:t>verzorger</w:t>
      </w:r>
      <w:proofErr w:type="spellEnd"/>
      <w:r w:rsidRPr="00DF3AA0">
        <w:rPr>
          <w:rStyle w:val="Zwaar"/>
          <w:rFonts w:ascii="Times New Roman" w:hAnsi="Times New Roman" w:cs="Times New Roman"/>
        </w:rPr>
        <w:t xml:space="preserve"> 2</w:t>
      </w:r>
      <w:r w:rsidR="000631D3">
        <w:rPr>
          <w:rStyle w:val="Zwaar"/>
          <w:rFonts w:ascii="Times New Roman"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26"/>
      </w:tblGrid>
      <w:tr w:rsidR="00DC20C1" w:rsidRPr="00DF3AA0" w14:paraId="61FA6770" w14:textId="77777777" w:rsidTr="00DC20C1">
        <w:tc>
          <w:tcPr>
            <w:tcW w:w="4786" w:type="dxa"/>
            <w:tcBorders>
              <w:top w:val="single" w:sz="4" w:space="0" w:color="auto"/>
              <w:left w:val="single" w:sz="4" w:space="0" w:color="auto"/>
              <w:bottom w:val="single" w:sz="4" w:space="0" w:color="auto"/>
              <w:right w:val="single" w:sz="4" w:space="0" w:color="auto"/>
            </w:tcBorders>
          </w:tcPr>
          <w:p w14:paraId="618E16CE" w14:textId="77777777" w:rsidR="00DC20C1" w:rsidRPr="00DF3AA0" w:rsidRDefault="00DC20C1" w:rsidP="00D462F2">
            <w:pPr>
              <w:spacing w:line="360" w:lineRule="auto"/>
              <w:rPr>
                <w:rFonts w:ascii="Times New Roman" w:hAnsi="Times New Roman" w:cs="Times New Roman"/>
              </w:rPr>
            </w:pPr>
            <w:r w:rsidRPr="00DF3AA0">
              <w:rPr>
                <w:rFonts w:ascii="Times New Roman" w:hAnsi="Times New Roman" w:cs="Times New Roman"/>
              </w:rPr>
              <w:t>Naam (</w:t>
            </w:r>
            <w:proofErr w:type="spellStart"/>
            <w:r w:rsidRPr="00DF3AA0">
              <w:rPr>
                <w:rFonts w:ascii="Times New Roman" w:hAnsi="Times New Roman" w:cs="Times New Roman"/>
              </w:rPr>
              <w:t>voorletters</w:t>
            </w:r>
            <w:proofErr w:type="spellEnd"/>
            <w:r w:rsidRPr="00DF3AA0">
              <w:rPr>
                <w:rFonts w:ascii="Times New Roman" w:hAnsi="Times New Roman" w:cs="Times New Roman"/>
              </w:rPr>
              <w:t xml:space="preserve"> en </w:t>
            </w:r>
            <w:proofErr w:type="spellStart"/>
            <w:r w:rsidRPr="00DF3AA0">
              <w:rPr>
                <w:rFonts w:ascii="Times New Roman" w:hAnsi="Times New Roman" w:cs="Times New Roman"/>
              </w:rPr>
              <w:t>achternaam</w:t>
            </w:r>
            <w:proofErr w:type="spellEnd"/>
            <w:r w:rsidRPr="00DF3AA0">
              <w:rPr>
                <w:rFonts w:ascii="Times New Roman" w:hAnsi="Times New Roman" w:cs="Times New Roman"/>
              </w:rPr>
              <w:t>)</w:t>
            </w:r>
          </w:p>
        </w:tc>
        <w:tc>
          <w:tcPr>
            <w:tcW w:w="4426" w:type="dxa"/>
            <w:tcBorders>
              <w:top w:val="single" w:sz="4" w:space="0" w:color="auto"/>
              <w:left w:val="single" w:sz="4" w:space="0" w:color="auto"/>
              <w:bottom w:val="single" w:sz="4" w:space="0" w:color="auto"/>
              <w:right w:val="single" w:sz="4" w:space="0" w:color="auto"/>
            </w:tcBorders>
          </w:tcPr>
          <w:p w14:paraId="230DC2E4" w14:textId="77777777" w:rsidR="00DC20C1" w:rsidRPr="00DF3AA0" w:rsidRDefault="00DC20C1" w:rsidP="00D462F2">
            <w:pPr>
              <w:spacing w:line="360" w:lineRule="auto"/>
              <w:rPr>
                <w:rFonts w:ascii="Times New Roman" w:hAnsi="Times New Roman" w:cs="Times New Roman"/>
              </w:rPr>
            </w:pPr>
            <w:proofErr w:type="spellStart"/>
            <w:r w:rsidRPr="00DF3AA0">
              <w:rPr>
                <w:rFonts w:ascii="Times New Roman" w:hAnsi="Times New Roman" w:cs="Times New Roman"/>
              </w:rPr>
              <w:t>Dhr</w:t>
            </w:r>
            <w:proofErr w:type="spellEnd"/>
            <w:r w:rsidRPr="00DF3AA0">
              <w:rPr>
                <w:rFonts w:ascii="Times New Roman" w:hAnsi="Times New Roman" w:cs="Times New Roman"/>
              </w:rPr>
              <w:t>. / mw.</w:t>
            </w:r>
          </w:p>
        </w:tc>
      </w:tr>
      <w:tr w:rsidR="00DC20C1" w:rsidRPr="00120FFD" w14:paraId="5F8F2E15" w14:textId="77777777" w:rsidTr="00DC20C1">
        <w:tc>
          <w:tcPr>
            <w:tcW w:w="4786" w:type="dxa"/>
            <w:tcBorders>
              <w:top w:val="single" w:sz="4" w:space="0" w:color="auto"/>
              <w:left w:val="single" w:sz="4" w:space="0" w:color="auto"/>
              <w:bottom w:val="single" w:sz="4" w:space="0" w:color="auto"/>
              <w:right w:val="single" w:sz="4" w:space="0" w:color="auto"/>
            </w:tcBorders>
          </w:tcPr>
          <w:p w14:paraId="5E5F1FE2" w14:textId="1253FA55" w:rsidR="00DC20C1" w:rsidRPr="00C51176" w:rsidRDefault="00DC20C1" w:rsidP="00D462F2">
            <w:pPr>
              <w:spacing w:line="360" w:lineRule="auto"/>
              <w:rPr>
                <w:rFonts w:ascii="Times New Roman" w:hAnsi="Times New Roman" w:cs="Times New Roman"/>
                <w:lang w:val="nl-NL"/>
              </w:rPr>
            </w:pPr>
            <w:r w:rsidRPr="00C51176">
              <w:rPr>
                <w:rFonts w:ascii="Times New Roman" w:hAnsi="Times New Roman" w:cs="Times New Roman"/>
                <w:lang w:val="nl-NL"/>
              </w:rPr>
              <w:t xml:space="preserve">Telefoonnummer </w:t>
            </w:r>
            <w:r w:rsidR="000631D3" w:rsidRPr="00C51176">
              <w:rPr>
                <w:rFonts w:ascii="Times New Roman" w:hAnsi="Times New Roman" w:cs="Times New Roman"/>
                <w:lang w:val="nl-NL"/>
              </w:rPr>
              <w:t>voor Sanyu (geheim ja/ nee?)</w:t>
            </w:r>
          </w:p>
        </w:tc>
        <w:tc>
          <w:tcPr>
            <w:tcW w:w="4426" w:type="dxa"/>
            <w:tcBorders>
              <w:top w:val="single" w:sz="4" w:space="0" w:color="auto"/>
              <w:left w:val="single" w:sz="4" w:space="0" w:color="auto"/>
              <w:bottom w:val="single" w:sz="4" w:space="0" w:color="auto"/>
              <w:right w:val="single" w:sz="4" w:space="0" w:color="auto"/>
            </w:tcBorders>
          </w:tcPr>
          <w:p w14:paraId="02570609" w14:textId="77777777" w:rsidR="00DC20C1" w:rsidRPr="00C51176" w:rsidRDefault="00DC20C1" w:rsidP="00D462F2">
            <w:pPr>
              <w:spacing w:line="360" w:lineRule="auto"/>
              <w:rPr>
                <w:rFonts w:ascii="Times New Roman" w:hAnsi="Times New Roman" w:cs="Times New Roman"/>
                <w:lang w:val="nl-NL"/>
              </w:rPr>
            </w:pPr>
          </w:p>
        </w:tc>
      </w:tr>
      <w:tr w:rsidR="00DC20C1" w:rsidRPr="00DF3AA0" w14:paraId="4BF56113" w14:textId="77777777" w:rsidTr="00DC20C1">
        <w:tc>
          <w:tcPr>
            <w:tcW w:w="4786" w:type="dxa"/>
            <w:tcBorders>
              <w:top w:val="single" w:sz="4" w:space="0" w:color="auto"/>
              <w:left w:val="single" w:sz="4" w:space="0" w:color="auto"/>
              <w:bottom w:val="single" w:sz="4" w:space="0" w:color="auto"/>
              <w:right w:val="single" w:sz="4" w:space="0" w:color="auto"/>
            </w:tcBorders>
          </w:tcPr>
          <w:p w14:paraId="4288ECB4" w14:textId="77777777" w:rsidR="00DC20C1" w:rsidRPr="00DF3AA0" w:rsidRDefault="00DC20C1" w:rsidP="00D462F2">
            <w:pPr>
              <w:spacing w:line="360" w:lineRule="auto"/>
              <w:rPr>
                <w:rFonts w:ascii="Times New Roman" w:hAnsi="Times New Roman" w:cs="Times New Roman"/>
              </w:rPr>
            </w:pPr>
            <w:r w:rsidRPr="00DF3AA0">
              <w:rPr>
                <w:rFonts w:ascii="Times New Roman" w:hAnsi="Times New Roman" w:cs="Times New Roman"/>
              </w:rPr>
              <w:t>E-</w:t>
            </w:r>
            <w:proofErr w:type="spellStart"/>
            <w:r w:rsidRPr="00DF3AA0">
              <w:rPr>
                <w:rFonts w:ascii="Times New Roman" w:hAnsi="Times New Roman" w:cs="Times New Roman"/>
              </w:rPr>
              <w:t>mailadres</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voor</w:t>
            </w:r>
            <w:proofErr w:type="spellEnd"/>
            <w:r w:rsidRPr="00DF3AA0">
              <w:rPr>
                <w:rFonts w:ascii="Times New Roman" w:hAnsi="Times New Roman" w:cs="Times New Roman"/>
              </w:rPr>
              <w:t xml:space="preserve"> Sanyu</w:t>
            </w:r>
          </w:p>
        </w:tc>
        <w:tc>
          <w:tcPr>
            <w:tcW w:w="4426" w:type="dxa"/>
            <w:tcBorders>
              <w:top w:val="single" w:sz="4" w:space="0" w:color="auto"/>
              <w:left w:val="single" w:sz="4" w:space="0" w:color="auto"/>
              <w:bottom w:val="single" w:sz="4" w:space="0" w:color="auto"/>
              <w:right w:val="single" w:sz="4" w:space="0" w:color="auto"/>
            </w:tcBorders>
          </w:tcPr>
          <w:p w14:paraId="19ED9EE4" w14:textId="77777777" w:rsidR="00DC20C1" w:rsidRPr="00DF3AA0" w:rsidRDefault="00DC20C1" w:rsidP="00D462F2">
            <w:pPr>
              <w:spacing w:line="360" w:lineRule="auto"/>
              <w:rPr>
                <w:rFonts w:ascii="Times New Roman" w:hAnsi="Times New Roman" w:cs="Times New Roman"/>
              </w:rPr>
            </w:pPr>
          </w:p>
        </w:tc>
      </w:tr>
      <w:tr w:rsidR="008857C9" w:rsidRPr="00DF3AA0" w14:paraId="36FBB552" w14:textId="77777777" w:rsidTr="00DC20C1">
        <w:tc>
          <w:tcPr>
            <w:tcW w:w="4786" w:type="dxa"/>
            <w:tcBorders>
              <w:top w:val="single" w:sz="4" w:space="0" w:color="auto"/>
              <w:left w:val="single" w:sz="4" w:space="0" w:color="auto"/>
              <w:bottom w:val="single" w:sz="4" w:space="0" w:color="auto"/>
              <w:right w:val="single" w:sz="4" w:space="0" w:color="auto"/>
            </w:tcBorders>
          </w:tcPr>
          <w:p w14:paraId="01A63C48" w14:textId="1BE408BC" w:rsidR="008857C9" w:rsidRPr="00DF3AA0" w:rsidRDefault="008857C9" w:rsidP="008857C9">
            <w:pPr>
              <w:spacing w:line="360" w:lineRule="auto"/>
              <w:rPr>
                <w:rFonts w:ascii="Times New Roman" w:hAnsi="Times New Roman" w:cs="Times New Roman"/>
              </w:rPr>
            </w:pPr>
            <w:proofErr w:type="spellStart"/>
            <w:r w:rsidRPr="00DF3AA0">
              <w:rPr>
                <w:rFonts w:ascii="Times New Roman" w:hAnsi="Times New Roman" w:cs="Times New Roman"/>
              </w:rPr>
              <w:t>Gevolgde</w:t>
            </w:r>
            <w:proofErr w:type="spellEnd"/>
            <w:r w:rsidRPr="00DF3AA0">
              <w:rPr>
                <w:rFonts w:ascii="Times New Roman" w:hAnsi="Times New Roman" w:cs="Times New Roman"/>
              </w:rPr>
              <w:t xml:space="preserve"> opleiding(en)</w:t>
            </w:r>
          </w:p>
        </w:tc>
        <w:tc>
          <w:tcPr>
            <w:tcW w:w="4426" w:type="dxa"/>
            <w:tcBorders>
              <w:top w:val="single" w:sz="4" w:space="0" w:color="auto"/>
              <w:left w:val="single" w:sz="4" w:space="0" w:color="auto"/>
              <w:bottom w:val="single" w:sz="4" w:space="0" w:color="auto"/>
              <w:right w:val="single" w:sz="4" w:space="0" w:color="auto"/>
            </w:tcBorders>
          </w:tcPr>
          <w:p w14:paraId="61633BD8" w14:textId="77777777" w:rsidR="008857C9" w:rsidRPr="00DF3AA0" w:rsidRDefault="008857C9" w:rsidP="008857C9">
            <w:pPr>
              <w:spacing w:line="360" w:lineRule="auto"/>
              <w:rPr>
                <w:rFonts w:ascii="Times New Roman" w:hAnsi="Times New Roman" w:cs="Times New Roman"/>
              </w:rPr>
            </w:pPr>
          </w:p>
        </w:tc>
      </w:tr>
      <w:tr w:rsidR="008857C9" w:rsidRPr="00DF3AA0" w14:paraId="6EBE1767" w14:textId="77777777" w:rsidTr="00DC20C1">
        <w:tc>
          <w:tcPr>
            <w:tcW w:w="4786" w:type="dxa"/>
            <w:tcBorders>
              <w:top w:val="single" w:sz="4" w:space="0" w:color="auto"/>
              <w:left w:val="single" w:sz="4" w:space="0" w:color="auto"/>
              <w:bottom w:val="single" w:sz="4" w:space="0" w:color="auto"/>
              <w:right w:val="single" w:sz="4" w:space="0" w:color="auto"/>
            </w:tcBorders>
          </w:tcPr>
          <w:p w14:paraId="7167E6A6" w14:textId="4229A770" w:rsidR="008857C9" w:rsidRPr="00DF3AA0" w:rsidRDefault="008857C9" w:rsidP="008857C9">
            <w:pPr>
              <w:spacing w:line="360" w:lineRule="auto"/>
              <w:rPr>
                <w:rFonts w:ascii="Times New Roman" w:hAnsi="Times New Roman" w:cs="Times New Roman"/>
              </w:rPr>
            </w:pPr>
            <w:proofErr w:type="spellStart"/>
            <w:r w:rsidRPr="00DF3AA0">
              <w:rPr>
                <w:rFonts w:ascii="Times New Roman" w:hAnsi="Times New Roman" w:cs="Times New Roman"/>
              </w:rPr>
              <w:t>Beroep</w:t>
            </w:r>
            <w:proofErr w:type="spellEnd"/>
          </w:p>
        </w:tc>
        <w:tc>
          <w:tcPr>
            <w:tcW w:w="4426" w:type="dxa"/>
            <w:tcBorders>
              <w:top w:val="single" w:sz="4" w:space="0" w:color="auto"/>
              <w:left w:val="single" w:sz="4" w:space="0" w:color="auto"/>
              <w:bottom w:val="single" w:sz="4" w:space="0" w:color="auto"/>
              <w:right w:val="single" w:sz="4" w:space="0" w:color="auto"/>
            </w:tcBorders>
          </w:tcPr>
          <w:p w14:paraId="3A0862AB" w14:textId="40B98BA8" w:rsidR="008857C9" w:rsidRPr="00DF3AA0" w:rsidRDefault="008857C9" w:rsidP="008857C9">
            <w:pPr>
              <w:spacing w:line="360" w:lineRule="auto"/>
              <w:rPr>
                <w:rFonts w:ascii="Times New Roman" w:hAnsi="Times New Roman" w:cs="Times New Roman"/>
              </w:rPr>
            </w:pPr>
          </w:p>
        </w:tc>
      </w:tr>
      <w:tr w:rsidR="008857C9" w:rsidRPr="00120FFD" w14:paraId="7123625F" w14:textId="77777777" w:rsidTr="00DC20C1">
        <w:tc>
          <w:tcPr>
            <w:tcW w:w="4786" w:type="dxa"/>
            <w:tcBorders>
              <w:top w:val="single" w:sz="4" w:space="0" w:color="auto"/>
              <w:left w:val="single" w:sz="4" w:space="0" w:color="auto"/>
              <w:bottom w:val="single" w:sz="4" w:space="0" w:color="auto"/>
              <w:right w:val="single" w:sz="4" w:space="0" w:color="auto"/>
            </w:tcBorders>
          </w:tcPr>
          <w:p w14:paraId="3E314782" w14:textId="270FA44B" w:rsidR="008857C9" w:rsidRPr="00C51176" w:rsidRDefault="008857C9" w:rsidP="008857C9">
            <w:pPr>
              <w:spacing w:line="360" w:lineRule="auto"/>
              <w:rPr>
                <w:rFonts w:ascii="Times New Roman" w:hAnsi="Times New Roman" w:cs="Times New Roman"/>
                <w:lang w:val="nl-NL"/>
              </w:rPr>
            </w:pPr>
            <w:r w:rsidRPr="00C51176">
              <w:rPr>
                <w:rFonts w:ascii="Times New Roman" w:hAnsi="Times New Roman" w:cs="Times New Roman"/>
                <w:lang w:val="nl-NL"/>
              </w:rPr>
              <w:t>Relatie t.o.v. aangemelde leerling (bijv. vader)</w:t>
            </w:r>
          </w:p>
        </w:tc>
        <w:tc>
          <w:tcPr>
            <w:tcW w:w="4426" w:type="dxa"/>
            <w:tcBorders>
              <w:top w:val="single" w:sz="4" w:space="0" w:color="auto"/>
              <w:left w:val="single" w:sz="4" w:space="0" w:color="auto"/>
              <w:bottom w:val="single" w:sz="4" w:space="0" w:color="auto"/>
              <w:right w:val="single" w:sz="4" w:space="0" w:color="auto"/>
            </w:tcBorders>
          </w:tcPr>
          <w:p w14:paraId="03911D72" w14:textId="77777777" w:rsidR="008857C9" w:rsidRPr="00C51176" w:rsidRDefault="008857C9" w:rsidP="008857C9">
            <w:pPr>
              <w:spacing w:line="360" w:lineRule="auto"/>
              <w:rPr>
                <w:rFonts w:ascii="Times New Roman" w:hAnsi="Times New Roman" w:cs="Times New Roman"/>
                <w:lang w:val="nl-NL"/>
              </w:rPr>
            </w:pPr>
          </w:p>
        </w:tc>
      </w:tr>
    </w:tbl>
    <w:p w14:paraId="029702CD" w14:textId="77777777" w:rsidR="00532DAA" w:rsidRPr="00C51176" w:rsidRDefault="00673F98" w:rsidP="00532DAA">
      <w:pPr>
        <w:rPr>
          <w:rFonts w:ascii="Times New Roman" w:hAnsi="Times New Roman" w:cs="Times New Roman"/>
          <w:lang w:val="nl-NL"/>
        </w:rPr>
      </w:pPr>
      <w:r w:rsidRPr="00C51176">
        <w:rPr>
          <w:rStyle w:val="Zwaar"/>
          <w:rFonts w:ascii="Times New Roman" w:hAnsi="Times New Roman" w:cs="Times New Roman"/>
          <w:lang w:val="nl-NL"/>
        </w:rPr>
        <w:br/>
      </w:r>
    </w:p>
    <w:p w14:paraId="765324E5" w14:textId="77777777" w:rsidR="00532DAA" w:rsidRPr="00DF3AA0" w:rsidRDefault="00532DAA" w:rsidP="00532DAA">
      <w:pPr>
        <w:rPr>
          <w:rFonts w:ascii="Times New Roman" w:hAnsi="Times New Roman" w:cs="Times New Roman"/>
          <w:b/>
          <w:bCs/>
        </w:rPr>
      </w:pPr>
      <w:proofErr w:type="spellStart"/>
      <w:r w:rsidRPr="00DF3AA0">
        <w:rPr>
          <w:rStyle w:val="Zwaar"/>
          <w:rFonts w:ascii="Times New Roman" w:hAnsi="Times New Roman" w:cs="Times New Roman"/>
        </w:rPr>
        <w:t>Noodnummers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32DAA" w:rsidRPr="00DF3AA0" w14:paraId="1C04C6C1" w14:textId="77777777" w:rsidTr="00A74F04">
        <w:tc>
          <w:tcPr>
            <w:tcW w:w="4606" w:type="dxa"/>
          </w:tcPr>
          <w:p w14:paraId="6EBB6EC2" w14:textId="77777777" w:rsidR="00532DAA" w:rsidRPr="00DF3AA0" w:rsidRDefault="00532DAA" w:rsidP="00A74F04">
            <w:pPr>
              <w:rPr>
                <w:rFonts w:ascii="Times New Roman" w:hAnsi="Times New Roman" w:cs="Times New Roman"/>
              </w:rPr>
            </w:pPr>
            <w:r w:rsidRPr="00DF3AA0">
              <w:rPr>
                <w:rFonts w:ascii="Times New Roman" w:hAnsi="Times New Roman" w:cs="Times New Roman"/>
              </w:rPr>
              <w:t>Naam:</w:t>
            </w:r>
          </w:p>
        </w:tc>
        <w:tc>
          <w:tcPr>
            <w:tcW w:w="4606" w:type="dxa"/>
          </w:tcPr>
          <w:p w14:paraId="27950C47" w14:textId="77777777" w:rsidR="00532DAA" w:rsidRPr="00DF3AA0" w:rsidRDefault="00532DAA" w:rsidP="00A74F04">
            <w:pPr>
              <w:rPr>
                <w:rFonts w:ascii="Times New Roman" w:hAnsi="Times New Roman" w:cs="Times New Roman"/>
              </w:rPr>
            </w:pPr>
            <w:r w:rsidRPr="00DF3AA0">
              <w:rPr>
                <w:rFonts w:ascii="Times New Roman" w:hAnsi="Times New Roman" w:cs="Times New Roman"/>
              </w:rPr>
              <w:t>Nummer:</w:t>
            </w:r>
          </w:p>
        </w:tc>
      </w:tr>
      <w:tr w:rsidR="00532DAA" w:rsidRPr="00DF3AA0" w14:paraId="65B318BD" w14:textId="77777777" w:rsidTr="00A74F04">
        <w:tc>
          <w:tcPr>
            <w:tcW w:w="4606" w:type="dxa"/>
          </w:tcPr>
          <w:p w14:paraId="7E498E1C" w14:textId="77777777" w:rsidR="00532DAA" w:rsidRPr="00DF3AA0" w:rsidRDefault="00532DAA" w:rsidP="00A74F04">
            <w:pPr>
              <w:rPr>
                <w:rFonts w:ascii="Times New Roman" w:hAnsi="Times New Roman" w:cs="Times New Roman"/>
              </w:rPr>
            </w:pPr>
            <w:r w:rsidRPr="00DF3AA0">
              <w:rPr>
                <w:rFonts w:ascii="Times New Roman" w:hAnsi="Times New Roman" w:cs="Times New Roman"/>
              </w:rPr>
              <w:t>Naam:</w:t>
            </w:r>
          </w:p>
        </w:tc>
        <w:tc>
          <w:tcPr>
            <w:tcW w:w="4606" w:type="dxa"/>
          </w:tcPr>
          <w:p w14:paraId="66DDCA9F" w14:textId="77777777" w:rsidR="00532DAA" w:rsidRPr="00DF3AA0" w:rsidRDefault="00532DAA" w:rsidP="00A74F04">
            <w:pPr>
              <w:rPr>
                <w:rFonts w:ascii="Times New Roman" w:hAnsi="Times New Roman" w:cs="Times New Roman"/>
              </w:rPr>
            </w:pPr>
            <w:r w:rsidRPr="00DF3AA0">
              <w:rPr>
                <w:rFonts w:ascii="Times New Roman" w:hAnsi="Times New Roman" w:cs="Times New Roman"/>
              </w:rPr>
              <w:t>Nummer:</w:t>
            </w:r>
          </w:p>
        </w:tc>
      </w:tr>
      <w:tr w:rsidR="00532DAA" w:rsidRPr="00DF3AA0" w14:paraId="5D291258" w14:textId="77777777" w:rsidTr="00A74F04">
        <w:tc>
          <w:tcPr>
            <w:tcW w:w="4606" w:type="dxa"/>
          </w:tcPr>
          <w:p w14:paraId="22C908D7" w14:textId="77777777" w:rsidR="00532DAA" w:rsidRPr="00DF3AA0" w:rsidRDefault="00532DAA" w:rsidP="00A74F04">
            <w:pPr>
              <w:rPr>
                <w:rFonts w:ascii="Times New Roman" w:hAnsi="Times New Roman" w:cs="Times New Roman"/>
              </w:rPr>
            </w:pPr>
            <w:r w:rsidRPr="00DF3AA0">
              <w:rPr>
                <w:rFonts w:ascii="Times New Roman" w:hAnsi="Times New Roman" w:cs="Times New Roman"/>
              </w:rPr>
              <w:t>Naam:</w:t>
            </w:r>
          </w:p>
        </w:tc>
        <w:tc>
          <w:tcPr>
            <w:tcW w:w="4606" w:type="dxa"/>
          </w:tcPr>
          <w:p w14:paraId="1564F574" w14:textId="77777777" w:rsidR="00532DAA" w:rsidRPr="00DF3AA0" w:rsidRDefault="00532DAA" w:rsidP="00A74F04">
            <w:pPr>
              <w:rPr>
                <w:rFonts w:ascii="Times New Roman" w:hAnsi="Times New Roman" w:cs="Times New Roman"/>
              </w:rPr>
            </w:pPr>
            <w:r w:rsidRPr="00DF3AA0">
              <w:rPr>
                <w:rFonts w:ascii="Times New Roman" w:hAnsi="Times New Roman" w:cs="Times New Roman"/>
              </w:rPr>
              <w:t>Nummer:</w:t>
            </w:r>
          </w:p>
        </w:tc>
      </w:tr>
    </w:tbl>
    <w:p w14:paraId="194B5655" w14:textId="496C36AB" w:rsidR="000631D3" w:rsidRDefault="000631D3" w:rsidP="4340358A">
      <w:pPr>
        <w:rPr>
          <w:rStyle w:val="Zwaar"/>
          <w:rFonts w:ascii="Times New Roman" w:hAnsi="Times New Roman" w:cs="Times New Roman"/>
        </w:rPr>
      </w:pPr>
    </w:p>
    <w:p w14:paraId="577A1C28" w14:textId="0BB1A472" w:rsidR="00532DAA" w:rsidRDefault="00532DAA">
      <w:pPr>
        <w:rPr>
          <w:rStyle w:val="Zwaar"/>
          <w:rFonts w:ascii="Times New Roman" w:hAnsi="Times New Roman" w:cs="Times New Roman"/>
        </w:rPr>
      </w:pPr>
      <w:r>
        <w:rPr>
          <w:rStyle w:val="Zwaar"/>
          <w:rFonts w:ascii="Times New Roman" w:hAnsi="Times New Roman" w:cs="Times New Roman"/>
        </w:rPr>
        <w:br w:type="page"/>
      </w:r>
    </w:p>
    <w:p w14:paraId="38FE6129" w14:textId="77777777" w:rsidR="00532DAA" w:rsidRDefault="00532DAA" w:rsidP="4340358A">
      <w:pPr>
        <w:rPr>
          <w:rStyle w:val="Zwaar"/>
          <w:rFonts w:ascii="Times New Roman" w:hAnsi="Times New Roman" w:cs="Times New Roman"/>
        </w:rPr>
      </w:pPr>
    </w:p>
    <w:p w14:paraId="7A3BBE63" w14:textId="77777777" w:rsidR="000631D3" w:rsidRPr="00C51176" w:rsidRDefault="000631D3" w:rsidP="000631D3">
      <w:pPr>
        <w:rPr>
          <w:rFonts w:ascii="Times New Roman" w:hAnsi="Times New Roman" w:cs="Times New Roman"/>
          <w:color w:val="C00000"/>
          <w:lang w:val="nl-NL"/>
        </w:rPr>
      </w:pPr>
      <w:r w:rsidRPr="00C51176">
        <w:rPr>
          <w:rStyle w:val="Zwaar"/>
          <w:rFonts w:ascii="Times New Roman" w:hAnsi="Times New Roman" w:cs="Times New Roman"/>
          <w:u w:val="single"/>
          <w:lang w:val="nl-NL"/>
        </w:rPr>
        <w:t>Algemene informatie</w:t>
      </w:r>
      <w:r w:rsidRPr="00C51176">
        <w:rPr>
          <w:rStyle w:val="Zwaar"/>
          <w:rFonts w:ascii="Times New Roman" w:hAnsi="Times New Roman" w:cs="Times New Roman"/>
          <w:lang w:val="nl-NL"/>
        </w:rPr>
        <w:t>, invullen indien van toepassing</w:t>
      </w:r>
      <w:r w:rsidRPr="00C51176">
        <w:rPr>
          <w:rStyle w:val="Zwaar"/>
          <w:rFonts w:ascii="Times New Roman" w:hAnsi="Times New Roman" w:cs="Times New Roman"/>
          <w:lang w:val="nl-N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631D3" w:rsidRPr="00120FFD" w14:paraId="145AC6C6" w14:textId="77777777" w:rsidTr="00A74F04">
        <w:tc>
          <w:tcPr>
            <w:tcW w:w="4606" w:type="dxa"/>
          </w:tcPr>
          <w:p w14:paraId="6103CF0E" w14:textId="77777777" w:rsidR="000631D3" w:rsidRPr="00C51176" w:rsidRDefault="000631D3" w:rsidP="00A74F04">
            <w:pPr>
              <w:spacing w:line="360" w:lineRule="auto"/>
              <w:rPr>
                <w:rFonts w:ascii="Times New Roman" w:hAnsi="Times New Roman" w:cs="Times New Roman"/>
                <w:lang w:val="nl-NL"/>
              </w:rPr>
            </w:pPr>
            <w:r w:rsidRPr="00C51176">
              <w:rPr>
                <w:rFonts w:ascii="Times New Roman" w:hAnsi="Times New Roman" w:cs="Times New Roman"/>
                <w:lang w:val="nl-NL"/>
              </w:rPr>
              <w:t>Naam en adres huidige school</w:t>
            </w:r>
          </w:p>
        </w:tc>
        <w:tc>
          <w:tcPr>
            <w:tcW w:w="4606" w:type="dxa"/>
          </w:tcPr>
          <w:p w14:paraId="6A2B25EC" w14:textId="77777777" w:rsidR="000631D3" w:rsidRPr="00C51176" w:rsidRDefault="000631D3" w:rsidP="00A74F04">
            <w:pPr>
              <w:spacing w:line="360" w:lineRule="auto"/>
              <w:rPr>
                <w:rFonts w:ascii="Times New Roman" w:hAnsi="Times New Roman" w:cs="Times New Roman"/>
                <w:lang w:val="nl-NL"/>
              </w:rPr>
            </w:pPr>
          </w:p>
        </w:tc>
      </w:tr>
      <w:tr w:rsidR="000631D3" w:rsidRPr="00DF3AA0" w14:paraId="15F0A030" w14:textId="77777777" w:rsidTr="00A74F04">
        <w:tc>
          <w:tcPr>
            <w:tcW w:w="4606" w:type="dxa"/>
          </w:tcPr>
          <w:p w14:paraId="79884CF4" w14:textId="77777777" w:rsidR="000631D3" w:rsidRPr="00DF3AA0" w:rsidRDefault="000631D3" w:rsidP="00A74F04">
            <w:pPr>
              <w:spacing w:line="360" w:lineRule="auto"/>
              <w:rPr>
                <w:rFonts w:ascii="Times New Roman" w:hAnsi="Times New Roman" w:cs="Times New Roman"/>
              </w:rPr>
            </w:pPr>
            <w:proofErr w:type="spellStart"/>
            <w:r>
              <w:rPr>
                <w:rFonts w:ascii="Times New Roman" w:hAnsi="Times New Roman" w:cs="Times New Roman"/>
              </w:rPr>
              <w:t>Telefoonnummer</w:t>
            </w:r>
            <w:proofErr w:type="spellEnd"/>
            <w:r>
              <w:rPr>
                <w:rFonts w:ascii="Times New Roman" w:hAnsi="Times New Roman" w:cs="Times New Roman"/>
              </w:rPr>
              <w:t xml:space="preserve"> </w:t>
            </w:r>
            <w:proofErr w:type="spellStart"/>
            <w:r>
              <w:rPr>
                <w:rFonts w:ascii="Times New Roman" w:hAnsi="Times New Roman" w:cs="Times New Roman"/>
              </w:rPr>
              <w:t>huidige</w:t>
            </w:r>
            <w:proofErr w:type="spellEnd"/>
            <w:r>
              <w:rPr>
                <w:rFonts w:ascii="Times New Roman" w:hAnsi="Times New Roman" w:cs="Times New Roman"/>
              </w:rPr>
              <w:t xml:space="preserve"> school</w:t>
            </w:r>
          </w:p>
        </w:tc>
        <w:tc>
          <w:tcPr>
            <w:tcW w:w="4606" w:type="dxa"/>
          </w:tcPr>
          <w:p w14:paraId="7CFD213A" w14:textId="77777777" w:rsidR="000631D3" w:rsidRPr="00DF3AA0" w:rsidRDefault="000631D3" w:rsidP="00A74F04">
            <w:pPr>
              <w:spacing w:line="360" w:lineRule="auto"/>
              <w:rPr>
                <w:rFonts w:ascii="Times New Roman" w:hAnsi="Times New Roman" w:cs="Times New Roman"/>
              </w:rPr>
            </w:pPr>
          </w:p>
        </w:tc>
      </w:tr>
      <w:tr w:rsidR="000631D3" w:rsidRPr="00DF3AA0" w14:paraId="39F4D6BD" w14:textId="77777777" w:rsidTr="00A74F04">
        <w:tc>
          <w:tcPr>
            <w:tcW w:w="4606" w:type="dxa"/>
          </w:tcPr>
          <w:p w14:paraId="4B3E1D7D" w14:textId="77777777" w:rsidR="000631D3" w:rsidRDefault="000631D3" w:rsidP="00A74F04">
            <w:pPr>
              <w:spacing w:line="360" w:lineRule="auto"/>
              <w:rPr>
                <w:rFonts w:ascii="Times New Roman" w:hAnsi="Times New Roman" w:cs="Times New Roman"/>
              </w:rPr>
            </w:pPr>
            <w:proofErr w:type="spellStart"/>
            <w:r>
              <w:rPr>
                <w:rFonts w:ascii="Times New Roman" w:hAnsi="Times New Roman" w:cs="Times New Roman"/>
              </w:rPr>
              <w:t>Contactpersoon</w:t>
            </w:r>
            <w:proofErr w:type="spellEnd"/>
            <w:r>
              <w:rPr>
                <w:rFonts w:ascii="Times New Roman" w:hAnsi="Times New Roman" w:cs="Times New Roman"/>
              </w:rPr>
              <w:t xml:space="preserve"> </w:t>
            </w:r>
            <w:proofErr w:type="spellStart"/>
            <w:r>
              <w:rPr>
                <w:rFonts w:ascii="Times New Roman" w:hAnsi="Times New Roman" w:cs="Times New Roman"/>
              </w:rPr>
              <w:t>huidige</w:t>
            </w:r>
            <w:proofErr w:type="spellEnd"/>
            <w:r>
              <w:rPr>
                <w:rFonts w:ascii="Times New Roman" w:hAnsi="Times New Roman" w:cs="Times New Roman"/>
              </w:rPr>
              <w:t xml:space="preserve"> school</w:t>
            </w:r>
          </w:p>
        </w:tc>
        <w:tc>
          <w:tcPr>
            <w:tcW w:w="4606" w:type="dxa"/>
          </w:tcPr>
          <w:p w14:paraId="28FE2C43" w14:textId="77777777" w:rsidR="000631D3" w:rsidRPr="00DF3AA0" w:rsidRDefault="000631D3" w:rsidP="00A74F04">
            <w:pPr>
              <w:spacing w:line="360" w:lineRule="auto"/>
              <w:rPr>
                <w:rFonts w:ascii="Times New Roman" w:hAnsi="Times New Roman" w:cs="Times New Roman"/>
              </w:rPr>
            </w:pPr>
          </w:p>
        </w:tc>
      </w:tr>
      <w:tr w:rsidR="000631D3" w:rsidRPr="00DF3AA0" w14:paraId="157412F4" w14:textId="77777777" w:rsidTr="00A74F04">
        <w:tc>
          <w:tcPr>
            <w:tcW w:w="4606" w:type="dxa"/>
          </w:tcPr>
          <w:p w14:paraId="00DEE6AF" w14:textId="77777777" w:rsidR="000631D3" w:rsidRPr="00DF3AA0" w:rsidRDefault="000631D3" w:rsidP="00A74F04">
            <w:pPr>
              <w:spacing w:line="360" w:lineRule="auto"/>
              <w:rPr>
                <w:rFonts w:ascii="Times New Roman" w:hAnsi="Times New Roman" w:cs="Times New Roman"/>
              </w:rPr>
            </w:pPr>
            <w:proofErr w:type="spellStart"/>
            <w:r w:rsidRPr="00DF3AA0">
              <w:rPr>
                <w:rFonts w:ascii="Times New Roman" w:hAnsi="Times New Roman" w:cs="Times New Roman"/>
              </w:rPr>
              <w:t>Historie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eerdere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scholen</w:t>
            </w:r>
            <w:proofErr w:type="spellEnd"/>
            <w:r w:rsidRPr="00DF3AA0">
              <w:rPr>
                <w:rFonts w:ascii="Times New Roman" w:hAnsi="Times New Roman" w:cs="Times New Roman"/>
              </w:rPr>
              <w:t>?</w:t>
            </w:r>
          </w:p>
        </w:tc>
        <w:tc>
          <w:tcPr>
            <w:tcW w:w="4606" w:type="dxa"/>
          </w:tcPr>
          <w:p w14:paraId="024468C6" w14:textId="77777777" w:rsidR="000631D3" w:rsidRPr="00DF3AA0" w:rsidRDefault="000631D3" w:rsidP="00A74F04">
            <w:pPr>
              <w:spacing w:line="360" w:lineRule="auto"/>
              <w:rPr>
                <w:rFonts w:ascii="Times New Roman" w:hAnsi="Times New Roman" w:cs="Times New Roman"/>
              </w:rPr>
            </w:pPr>
          </w:p>
        </w:tc>
      </w:tr>
      <w:tr w:rsidR="000631D3" w:rsidRPr="00120FFD" w14:paraId="7257BF31" w14:textId="77777777" w:rsidTr="00A74F04">
        <w:tc>
          <w:tcPr>
            <w:tcW w:w="4606" w:type="dxa"/>
          </w:tcPr>
          <w:p w14:paraId="2107E143" w14:textId="3CC22F94" w:rsidR="000631D3" w:rsidRPr="00C51176" w:rsidRDefault="000631D3" w:rsidP="00A74F04">
            <w:pPr>
              <w:spacing w:line="360" w:lineRule="auto"/>
              <w:rPr>
                <w:rFonts w:ascii="Times New Roman" w:hAnsi="Times New Roman" w:cs="Times New Roman"/>
                <w:lang w:val="nl-NL"/>
              </w:rPr>
            </w:pPr>
            <w:r w:rsidRPr="00C51176">
              <w:rPr>
                <w:rFonts w:ascii="Times New Roman" w:hAnsi="Times New Roman" w:cs="Times New Roman"/>
                <w:lang w:val="nl-NL"/>
              </w:rPr>
              <w:t xml:space="preserve">Groep waar kind </w:t>
            </w:r>
            <w:r w:rsidR="00532DAA" w:rsidRPr="00C51176">
              <w:rPr>
                <w:rFonts w:ascii="Times New Roman" w:hAnsi="Times New Roman" w:cs="Times New Roman"/>
                <w:lang w:val="nl-NL"/>
              </w:rPr>
              <w:t>ten tijde van aanmelding in zit.</w:t>
            </w:r>
          </w:p>
        </w:tc>
        <w:tc>
          <w:tcPr>
            <w:tcW w:w="4606" w:type="dxa"/>
          </w:tcPr>
          <w:p w14:paraId="46597E86" w14:textId="77777777" w:rsidR="000631D3" w:rsidRPr="00C51176" w:rsidRDefault="000631D3" w:rsidP="00A74F04">
            <w:pPr>
              <w:spacing w:line="360" w:lineRule="auto"/>
              <w:rPr>
                <w:rFonts w:ascii="Times New Roman" w:hAnsi="Times New Roman" w:cs="Times New Roman"/>
                <w:lang w:val="nl-NL"/>
              </w:rPr>
            </w:pPr>
          </w:p>
        </w:tc>
      </w:tr>
      <w:tr w:rsidR="000631D3" w:rsidRPr="00DF3AA0" w14:paraId="7B67D9E2" w14:textId="77777777" w:rsidTr="00A74F04">
        <w:tc>
          <w:tcPr>
            <w:tcW w:w="4606" w:type="dxa"/>
          </w:tcPr>
          <w:p w14:paraId="2B4EC186" w14:textId="00A80D6C" w:rsidR="000631D3" w:rsidRPr="00DF3AA0" w:rsidRDefault="000631D3" w:rsidP="00A74F04">
            <w:pPr>
              <w:spacing w:line="360" w:lineRule="auto"/>
              <w:rPr>
                <w:rFonts w:ascii="Times New Roman" w:hAnsi="Times New Roman" w:cs="Times New Roman"/>
              </w:rPr>
            </w:pPr>
            <w:r w:rsidRPr="00C51176">
              <w:rPr>
                <w:rFonts w:ascii="Times New Roman" w:hAnsi="Times New Roman" w:cs="Times New Roman"/>
                <w:lang w:val="nl-NL"/>
              </w:rPr>
              <w:t xml:space="preserve">Is er een of meerdere jaren versneld of vertraagd? </w:t>
            </w:r>
            <w:r>
              <w:rPr>
                <w:rFonts w:ascii="Times New Roman" w:hAnsi="Times New Roman" w:cs="Times New Roman"/>
              </w:rPr>
              <w:t xml:space="preserve">Zo </w:t>
            </w:r>
            <w:proofErr w:type="spellStart"/>
            <w:r>
              <w:rPr>
                <w:rFonts w:ascii="Times New Roman" w:hAnsi="Times New Roman" w:cs="Times New Roman"/>
              </w:rPr>
              <w:t>ja</w:t>
            </w:r>
            <w:proofErr w:type="spellEnd"/>
            <w:r w:rsidR="00532DAA">
              <w:rPr>
                <w:rFonts w:ascii="Times New Roman" w:hAnsi="Times New Roman" w:cs="Times New Roman"/>
              </w:rPr>
              <w:t>,</w:t>
            </w:r>
            <w:r>
              <w:rPr>
                <w:rFonts w:ascii="Times New Roman" w:hAnsi="Times New Roman" w:cs="Times New Roman"/>
              </w:rPr>
              <w:t xml:space="preserve"> wat </w:t>
            </w:r>
            <w:proofErr w:type="spellStart"/>
            <w:r>
              <w:rPr>
                <w:rFonts w:ascii="Times New Roman" w:hAnsi="Times New Roman" w:cs="Times New Roman"/>
              </w:rPr>
              <w:t>precies</w:t>
            </w:r>
            <w:proofErr w:type="spellEnd"/>
            <w:r>
              <w:rPr>
                <w:rFonts w:ascii="Times New Roman" w:hAnsi="Times New Roman" w:cs="Times New Roman"/>
              </w:rPr>
              <w:t>?</w:t>
            </w:r>
          </w:p>
        </w:tc>
        <w:tc>
          <w:tcPr>
            <w:tcW w:w="4606" w:type="dxa"/>
          </w:tcPr>
          <w:p w14:paraId="0762FBF0" w14:textId="54C09727" w:rsidR="000631D3" w:rsidRPr="00DF3AA0" w:rsidRDefault="000631D3" w:rsidP="00A74F04">
            <w:pPr>
              <w:spacing w:line="360" w:lineRule="auto"/>
              <w:rPr>
                <w:rFonts w:ascii="Times New Roman" w:hAnsi="Times New Roman" w:cs="Times New Roman"/>
              </w:rPr>
            </w:pPr>
          </w:p>
        </w:tc>
      </w:tr>
    </w:tbl>
    <w:p w14:paraId="5A1EC00A" w14:textId="573B9171" w:rsidR="000631D3" w:rsidRDefault="000631D3" w:rsidP="000631D3">
      <w:pPr>
        <w:rPr>
          <w:rFonts w:ascii="Times New Roman" w:hAnsi="Times New Roman" w:cs="Times New Roman"/>
        </w:rPr>
      </w:pPr>
    </w:p>
    <w:p w14:paraId="08659349" w14:textId="77777777" w:rsidR="000631D3" w:rsidRPr="00DF3AA0" w:rsidRDefault="000631D3" w:rsidP="000631D3">
      <w:pPr>
        <w:rPr>
          <w:rFonts w:ascii="Times New Roman" w:hAnsi="Times New Roman" w:cs="Times New Roman"/>
        </w:rPr>
      </w:pPr>
    </w:p>
    <w:p w14:paraId="3BD01E41" w14:textId="187217B7" w:rsidR="000631D3" w:rsidRPr="00DF3AA0" w:rsidRDefault="000631D3" w:rsidP="000631D3">
      <w:pPr>
        <w:rPr>
          <w:rFonts w:ascii="Times New Roman" w:hAnsi="Times New Roman" w:cs="Times New Roman"/>
          <w:b/>
          <w:bCs/>
        </w:rPr>
      </w:pPr>
      <w:r w:rsidRPr="00DF3AA0">
        <w:rPr>
          <w:rStyle w:val="Zwaar"/>
          <w:rFonts w:ascii="Times New Roman" w:hAnsi="Times New Roman" w:cs="Times New Roman"/>
        </w:rPr>
        <w:t>BSO (</w:t>
      </w:r>
      <w:proofErr w:type="spellStart"/>
      <w:r w:rsidRPr="00DF3AA0">
        <w:rPr>
          <w:rStyle w:val="Zwaar"/>
          <w:rFonts w:ascii="Times New Roman" w:hAnsi="Times New Roman" w:cs="Times New Roman"/>
        </w:rPr>
        <w:t>Buitenschoolse</w:t>
      </w:r>
      <w:proofErr w:type="spellEnd"/>
      <w:r w:rsidRPr="00DF3AA0">
        <w:rPr>
          <w:rStyle w:val="Zwaar"/>
          <w:rFonts w:ascii="Times New Roman" w:hAnsi="Times New Roman" w:cs="Times New Roman"/>
        </w:rPr>
        <w:t xml:space="preserve"> </w:t>
      </w:r>
      <w:proofErr w:type="spellStart"/>
      <w:r w:rsidRPr="00DF3AA0">
        <w:rPr>
          <w:rStyle w:val="Zwaar"/>
          <w:rFonts w:ascii="Times New Roman" w:hAnsi="Times New Roman" w:cs="Times New Roman"/>
        </w:rPr>
        <w:t>opvang</w:t>
      </w:r>
      <w:proofErr w:type="spellEnd"/>
      <w:r w:rsidRPr="00DF3AA0">
        <w:rPr>
          <w:rStyle w:val="Zwaar"/>
          <w:rFonts w:ascii="Times New Roman" w:hAnsi="Times New Roman" w:cs="Times New Roman"/>
        </w:rPr>
        <w:t>)</w:t>
      </w:r>
      <w:r>
        <w:rPr>
          <w:rStyle w:val="Zwaar"/>
          <w:rFonts w:ascii="Times New Roman"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0631D3" w:rsidRPr="00120FFD" w14:paraId="5D9E2EB1" w14:textId="77777777" w:rsidTr="00A74F04">
        <w:tc>
          <w:tcPr>
            <w:tcW w:w="4538" w:type="dxa"/>
          </w:tcPr>
          <w:p w14:paraId="3A256913" w14:textId="77777777" w:rsidR="000631D3" w:rsidRPr="00C51176" w:rsidRDefault="000631D3" w:rsidP="00A74F04">
            <w:pPr>
              <w:rPr>
                <w:rFonts w:ascii="Times New Roman" w:hAnsi="Times New Roman" w:cs="Times New Roman"/>
                <w:lang w:val="nl-NL"/>
              </w:rPr>
            </w:pPr>
            <w:r w:rsidRPr="00C51176">
              <w:rPr>
                <w:rFonts w:ascii="Times New Roman" w:hAnsi="Times New Roman" w:cs="Times New Roman"/>
                <w:lang w:val="nl-NL"/>
              </w:rPr>
              <w:t xml:space="preserve">Contactgegevens huidige Kinderopvang of BSO </w:t>
            </w:r>
            <w:r w:rsidRPr="00C51176">
              <w:rPr>
                <w:rFonts w:ascii="Times New Roman" w:hAnsi="Times New Roman" w:cs="Times New Roman"/>
                <w:lang w:val="nl-NL"/>
              </w:rPr>
              <w:br/>
            </w:r>
          </w:p>
        </w:tc>
        <w:tc>
          <w:tcPr>
            <w:tcW w:w="4524" w:type="dxa"/>
          </w:tcPr>
          <w:p w14:paraId="483CBFFD" w14:textId="77777777" w:rsidR="000631D3" w:rsidRPr="00C51176" w:rsidRDefault="000631D3" w:rsidP="00A74F04">
            <w:pPr>
              <w:rPr>
                <w:rFonts w:ascii="Times New Roman" w:hAnsi="Times New Roman" w:cs="Times New Roman"/>
                <w:lang w:val="nl-NL"/>
              </w:rPr>
            </w:pPr>
          </w:p>
        </w:tc>
      </w:tr>
    </w:tbl>
    <w:p w14:paraId="23477BD0" w14:textId="77777777" w:rsidR="000631D3" w:rsidRPr="00C51176" w:rsidRDefault="000631D3" w:rsidP="000631D3">
      <w:pPr>
        <w:rPr>
          <w:rFonts w:ascii="Times New Roman" w:hAnsi="Times New Roman" w:cs="Times New Roman"/>
          <w:lang w:val="nl-NL"/>
        </w:rPr>
      </w:pPr>
    </w:p>
    <w:p w14:paraId="1E2EE03A" w14:textId="4458F6A8" w:rsidR="000631D3" w:rsidRPr="00532DAA" w:rsidRDefault="00532DAA" w:rsidP="000631D3">
      <w:pPr>
        <w:rPr>
          <w:rFonts w:ascii="Times New Roman" w:hAnsi="Times New Roman" w:cs="Times New Roman"/>
          <w:b/>
        </w:rPr>
      </w:pPr>
      <w:proofErr w:type="spellStart"/>
      <w:r w:rsidRPr="00532DAA">
        <w:rPr>
          <w:rFonts w:ascii="Times New Roman" w:hAnsi="Times New Roman" w:cs="Times New Roman"/>
          <w:b/>
        </w:rPr>
        <w:t>Inhoudelijke</w:t>
      </w:r>
      <w:proofErr w:type="spellEnd"/>
      <w:r w:rsidRPr="00532DAA">
        <w:rPr>
          <w:rFonts w:ascii="Times New Roman" w:hAnsi="Times New Roman" w:cs="Times New Roman"/>
          <w:b/>
        </w:rPr>
        <w:t xml:space="preserve"> </w:t>
      </w:r>
      <w:proofErr w:type="spellStart"/>
      <w:r w:rsidRPr="00532DAA">
        <w:rPr>
          <w:rFonts w:ascii="Times New Roman" w:hAnsi="Times New Roman" w:cs="Times New Roman"/>
          <w:b/>
        </w:rPr>
        <w:t>achtergrond</w:t>
      </w:r>
      <w:proofErr w:type="spellEnd"/>
    </w:p>
    <w:p w14:paraId="6D048475" w14:textId="77777777" w:rsidR="00532DAA" w:rsidRPr="00DF3AA0" w:rsidRDefault="00532DAA" w:rsidP="000631D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31D3" w:rsidRPr="00120FFD" w14:paraId="10D55387" w14:textId="77777777" w:rsidTr="00A74F04">
        <w:tc>
          <w:tcPr>
            <w:tcW w:w="9062" w:type="dxa"/>
          </w:tcPr>
          <w:p w14:paraId="075CDEA0" w14:textId="3591FFC7" w:rsidR="000631D3" w:rsidRPr="00C51176" w:rsidRDefault="000631D3" w:rsidP="00A74F04">
            <w:pPr>
              <w:rPr>
                <w:rFonts w:ascii="Times New Roman" w:hAnsi="Times New Roman" w:cs="Times New Roman"/>
                <w:b/>
                <w:bCs/>
                <w:lang w:val="nl-NL"/>
              </w:rPr>
            </w:pPr>
            <w:r w:rsidRPr="00C51176">
              <w:rPr>
                <w:rFonts w:ascii="Times New Roman" w:hAnsi="Times New Roman" w:cs="Times New Roman"/>
                <w:b/>
                <w:bCs/>
                <w:lang w:val="nl-NL"/>
              </w:rPr>
              <w:t xml:space="preserve">Waarom meld jij je kind aan voor Sanyu? </w:t>
            </w:r>
          </w:p>
        </w:tc>
      </w:tr>
      <w:tr w:rsidR="000631D3" w:rsidRPr="00120FFD" w14:paraId="5CBFAE21" w14:textId="77777777" w:rsidTr="00A74F04">
        <w:tc>
          <w:tcPr>
            <w:tcW w:w="9062" w:type="dxa"/>
          </w:tcPr>
          <w:p w14:paraId="62F22CBF" w14:textId="77777777" w:rsidR="000631D3" w:rsidRPr="00C51176" w:rsidRDefault="000631D3" w:rsidP="00A74F04">
            <w:pPr>
              <w:rPr>
                <w:rFonts w:ascii="Times New Roman" w:hAnsi="Times New Roman" w:cs="Times New Roman"/>
                <w:lang w:val="nl-NL"/>
              </w:rPr>
            </w:pPr>
          </w:p>
          <w:p w14:paraId="7FAB78E5" w14:textId="77777777" w:rsidR="000631D3" w:rsidRPr="00C51176" w:rsidRDefault="000631D3" w:rsidP="00A74F04">
            <w:pPr>
              <w:rPr>
                <w:rFonts w:ascii="Times New Roman" w:hAnsi="Times New Roman" w:cs="Times New Roman"/>
                <w:lang w:val="nl-NL"/>
              </w:rPr>
            </w:pPr>
          </w:p>
          <w:p w14:paraId="7049DD67" w14:textId="77777777" w:rsidR="000631D3" w:rsidRPr="00C51176" w:rsidRDefault="000631D3" w:rsidP="00A74F04">
            <w:pPr>
              <w:rPr>
                <w:rFonts w:ascii="Times New Roman" w:hAnsi="Times New Roman" w:cs="Times New Roman"/>
                <w:lang w:val="nl-NL"/>
              </w:rPr>
            </w:pPr>
          </w:p>
        </w:tc>
      </w:tr>
    </w:tbl>
    <w:p w14:paraId="40880F9D" w14:textId="77777777" w:rsidR="000631D3" w:rsidRPr="00C51176" w:rsidRDefault="000631D3" w:rsidP="000631D3">
      <w:pPr>
        <w:rPr>
          <w:rFonts w:ascii="Times New Roman" w:hAnsi="Times New Roman" w:cs="Times New Roma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31D3" w:rsidRPr="00DF3AA0" w14:paraId="2DBF9C36" w14:textId="77777777" w:rsidTr="00A74F04">
        <w:tc>
          <w:tcPr>
            <w:tcW w:w="9062" w:type="dxa"/>
          </w:tcPr>
          <w:p w14:paraId="3ECBDBE4" w14:textId="06FBAA3F" w:rsidR="000631D3" w:rsidRPr="00DF3AA0" w:rsidRDefault="000631D3" w:rsidP="00A74F04">
            <w:pPr>
              <w:rPr>
                <w:rFonts w:ascii="Times New Roman" w:hAnsi="Times New Roman" w:cs="Times New Roman"/>
                <w:b/>
                <w:bCs/>
              </w:rPr>
            </w:pPr>
            <w:r w:rsidRPr="00C51176">
              <w:rPr>
                <w:rFonts w:ascii="Times New Roman" w:hAnsi="Times New Roman" w:cs="Times New Roman"/>
                <w:b/>
                <w:bCs/>
                <w:lang w:val="nl-NL"/>
              </w:rPr>
              <w:t xml:space="preserve">Wat wil je dat er anders gaat dan op de school nu? </w:t>
            </w:r>
            <w:r>
              <w:rPr>
                <w:rFonts w:ascii="Times New Roman" w:hAnsi="Times New Roman" w:cs="Times New Roman"/>
                <w:b/>
                <w:bCs/>
              </w:rPr>
              <w:t xml:space="preserve">Wat </w:t>
            </w:r>
            <w:proofErr w:type="spellStart"/>
            <w:r>
              <w:rPr>
                <w:rFonts w:ascii="Times New Roman" w:hAnsi="Times New Roman" w:cs="Times New Roman"/>
                <w:b/>
                <w:bCs/>
              </w:rPr>
              <w:t>mo</w:t>
            </w:r>
            <w:r w:rsidR="00532DAA">
              <w:rPr>
                <w:rFonts w:ascii="Times New Roman" w:hAnsi="Times New Roman" w:cs="Times New Roman"/>
                <w:b/>
                <w:bCs/>
              </w:rPr>
              <w:t>e</w:t>
            </w:r>
            <w:r>
              <w:rPr>
                <w:rFonts w:ascii="Times New Roman" w:hAnsi="Times New Roman" w:cs="Times New Roman"/>
                <w:b/>
                <w:bCs/>
              </w:rPr>
              <w:t>t</w:t>
            </w:r>
            <w:proofErr w:type="spellEnd"/>
            <w:r>
              <w:rPr>
                <w:rFonts w:ascii="Times New Roman" w:hAnsi="Times New Roman" w:cs="Times New Roman"/>
                <w:b/>
                <w:bCs/>
              </w:rPr>
              <w:t xml:space="preserve"> er </w:t>
            </w:r>
            <w:proofErr w:type="spellStart"/>
            <w:r>
              <w:rPr>
                <w:rFonts w:ascii="Times New Roman" w:hAnsi="Times New Roman" w:cs="Times New Roman"/>
                <w:b/>
                <w:bCs/>
              </w:rPr>
              <w:t>veranderen</w:t>
            </w:r>
            <w:proofErr w:type="spellEnd"/>
            <w:r>
              <w:rPr>
                <w:rFonts w:ascii="Times New Roman" w:hAnsi="Times New Roman" w:cs="Times New Roman"/>
                <w:b/>
                <w:bCs/>
              </w:rPr>
              <w:t>?</w:t>
            </w:r>
          </w:p>
        </w:tc>
      </w:tr>
      <w:tr w:rsidR="000631D3" w:rsidRPr="00DF3AA0" w14:paraId="54A5925E" w14:textId="77777777" w:rsidTr="00A74F04">
        <w:tc>
          <w:tcPr>
            <w:tcW w:w="9062" w:type="dxa"/>
          </w:tcPr>
          <w:p w14:paraId="2AD88A0D" w14:textId="77777777" w:rsidR="000631D3" w:rsidRPr="00DF3AA0" w:rsidRDefault="000631D3" w:rsidP="00A74F04">
            <w:pPr>
              <w:rPr>
                <w:rFonts w:ascii="Times New Roman" w:hAnsi="Times New Roman" w:cs="Times New Roman"/>
              </w:rPr>
            </w:pPr>
          </w:p>
          <w:p w14:paraId="5034E4AC" w14:textId="77777777" w:rsidR="000631D3" w:rsidRPr="00DF3AA0" w:rsidRDefault="000631D3" w:rsidP="00A74F04">
            <w:pPr>
              <w:rPr>
                <w:rFonts w:ascii="Times New Roman" w:hAnsi="Times New Roman" w:cs="Times New Roman"/>
              </w:rPr>
            </w:pPr>
          </w:p>
          <w:p w14:paraId="18356D0F" w14:textId="77777777" w:rsidR="000631D3" w:rsidRPr="00DF3AA0" w:rsidRDefault="000631D3" w:rsidP="00A74F04">
            <w:pPr>
              <w:rPr>
                <w:rFonts w:ascii="Times New Roman" w:hAnsi="Times New Roman" w:cs="Times New Roman"/>
              </w:rPr>
            </w:pPr>
          </w:p>
        </w:tc>
      </w:tr>
      <w:tr w:rsidR="00532DAA" w:rsidRPr="00120FFD" w14:paraId="1341B33C" w14:textId="77777777" w:rsidTr="00532DAA">
        <w:tc>
          <w:tcPr>
            <w:tcW w:w="9062" w:type="dxa"/>
            <w:tcBorders>
              <w:top w:val="single" w:sz="4" w:space="0" w:color="auto"/>
              <w:left w:val="single" w:sz="4" w:space="0" w:color="auto"/>
              <w:bottom w:val="single" w:sz="4" w:space="0" w:color="auto"/>
              <w:right w:val="single" w:sz="4" w:space="0" w:color="auto"/>
            </w:tcBorders>
          </w:tcPr>
          <w:p w14:paraId="67DC8E08" w14:textId="77777777" w:rsidR="00532DAA" w:rsidRPr="00C51176" w:rsidRDefault="00532DAA" w:rsidP="00A74F04">
            <w:pPr>
              <w:rPr>
                <w:rFonts w:ascii="Times New Roman" w:hAnsi="Times New Roman" w:cs="Times New Roman"/>
                <w:lang w:val="nl-NL"/>
              </w:rPr>
            </w:pPr>
            <w:r w:rsidRPr="00C51176">
              <w:rPr>
                <w:rFonts w:ascii="Times New Roman" w:hAnsi="Times New Roman" w:cs="Times New Roman"/>
                <w:lang w:val="nl-NL"/>
              </w:rPr>
              <w:t>Welke stap is (als eerste) wenselijk om een positieve stap te kunnen zetten?</w:t>
            </w:r>
          </w:p>
        </w:tc>
      </w:tr>
      <w:tr w:rsidR="00532DAA" w:rsidRPr="00120FFD" w14:paraId="558857C9" w14:textId="77777777" w:rsidTr="00532DAA">
        <w:tc>
          <w:tcPr>
            <w:tcW w:w="9062" w:type="dxa"/>
            <w:tcBorders>
              <w:top w:val="single" w:sz="4" w:space="0" w:color="auto"/>
              <w:left w:val="single" w:sz="4" w:space="0" w:color="auto"/>
              <w:bottom w:val="single" w:sz="4" w:space="0" w:color="auto"/>
              <w:right w:val="single" w:sz="4" w:space="0" w:color="auto"/>
            </w:tcBorders>
          </w:tcPr>
          <w:p w14:paraId="5A85AE9B" w14:textId="77777777" w:rsidR="00532DAA" w:rsidRPr="00C51176" w:rsidRDefault="00532DAA" w:rsidP="00532DAA">
            <w:pPr>
              <w:rPr>
                <w:rFonts w:ascii="Times New Roman" w:hAnsi="Times New Roman" w:cs="Times New Roman"/>
                <w:lang w:val="nl-NL"/>
              </w:rPr>
            </w:pPr>
            <w:r w:rsidRPr="00C51176">
              <w:rPr>
                <w:rFonts w:ascii="Times New Roman" w:hAnsi="Times New Roman" w:cs="Times New Roman"/>
                <w:lang w:val="nl-NL"/>
              </w:rPr>
              <w:br/>
            </w:r>
          </w:p>
        </w:tc>
      </w:tr>
    </w:tbl>
    <w:p w14:paraId="6EED09A5" w14:textId="076A23FF" w:rsidR="000631D3" w:rsidRPr="00C51176" w:rsidRDefault="000631D3" w:rsidP="000631D3">
      <w:pPr>
        <w:rPr>
          <w:rFonts w:ascii="Times New Roman" w:hAnsi="Times New Roman" w:cs="Times New Roman"/>
          <w:lang w:val="nl-NL"/>
        </w:rPr>
      </w:pPr>
    </w:p>
    <w:p w14:paraId="444D6305" w14:textId="77777777" w:rsidR="00532DAA" w:rsidRPr="00C51176" w:rsidRDefault="00532DAA" w:rsidP="000631D3">
      <w:pPr>
        <w:rPr>
          <w:rFonts w:ascii="Times New Roman" w:hAnsi="Times New Roman" w:cs="Times New Roma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32DAA" w:rsidRPr="00DF3AA0" w14:paraId="6B8C006C" w14:textId="77777777" w:rsidTr="00A74F04">
        <w:tc>
          <w:tcPr>
            <w:tcW w:w="9062" w:type="dxa"/>
          </w:tcPr>
          <w:p w14:paraId="06C26AE8" w14:textId="690DBBCC" w:rsidR="00532DAA" w:rsidRPr="00DF3AA0" w:rsidRDefault="00532DAA" w:rsidP="00A74F04">
            <w:pPr>
              <w:rPr>
                <w:rFonts w:ascii="Times New Roman" w:hAnsi="Times New Roman" w:cs="Times New Roman"/>
                <w:b/>
                <w:bCs/>
              </w:rPr>
            </w:pPr>
            <w:r w:rsidRPr="00DF3AA0">
              <w:rPr>
                <w:rFonts w:ascii="Times New Roman" w:hAnsi="Times New Roman" w:cs="Times New Roman"/>
                <w:b/>
                <w:bCs/>
              </w:rPr>
              <w:t xml:space="preserve">Wat </w:t>
            </w:r>
            <w:proofErr w:type="spellStart"/>
            <w:r>
              <w:rPr>
                <w:rFonts w:ascii="Times New Roman" w:hAnsi="Times New Roman" w:cs="Times New Roman"/>
                <w:b/>
                <w:bCs/>
              </w:rPr>
              <w:t>moet</w:t>
            </w:r>
            <w:proofErr w:type="spellEnd"/>
            <w:r>
              <w:rPr>
                <w:rFonts w:ascii="Times New Roman" w:hAnsi="Times New Roman" w:cs="Times New Roman"/>
                <w:b/>
                <w:bCs/>
              </w:rPr>
              <w:t xml:space="preserve"> er </w:t>
            </w:r>
            <w:proofErr w:type="spellStart"/>
            <w:r>
              <w:rPr>
                <w:rFonts w:ascii="Times New Roman" w:hAnsi="Times New Roman" w:cs="Times New Roman"/>
                <w:b/>
                <w:bCs/>
              </w:rPr>
              <w:t>blijven</w:t>
            </w:r>
            <w:proofErr w:type="spellEnd"/>
            <w:r>
              <w:rPr>
                <w:rFonts w:ascii="Times New Roman" w:hAnsi="Times New Roman" w:cs="Times New Roman"/>
                <w:b/>
                <w:bCs/>
              </w:rPr>
              <w:t>?</w:t>
            </w:r>
          </w:p>
        </w:tc>
      </w:tr>
      <w:tr w:rsidR="00532DAA" w:rsidRPr="00DF3AA0" w14:paraId="448C6DAF" w14:textId="77777777" w:rsidTr="00A74F04">
        <w:tc>
          <w:tcPr>
            <w:tcW w:w="9062" w:type="dxa"/>
          </w:tcPr>
          <w:p w14:paraId="74F92DA3" w14:textId="77777777" w:rsidR="00532DAA" w:rsidRPr="00DF3AA0" w:rsidRDefault="00532DAA" w:rsidP="00A74F04">
            <w:pPr>
              <w:rPr>
                <w:rFonts w:ascii="Times New Roman" w:hAnsi="Times New Roman" w:cs="Times New Roman"/>
              </w:rPr>
            </w:pPr>
          </w:p>
          <w:p w14:paraId="1658B08A" w14:textId="77777777" w:rsidR="00532DAA" w:rsidRPr="00DF3AA0" w:rsidRDefault="00532DAA" w:rsidP="00A74F04">
            <w:pPr>
              <w:rPr>
                <w:rFonts w:ascii="Times New Roman" w:hAnsi="Times New Roman" w:cs="Times New Roman"/>
              </w:rPr>
            </w:pPr>
          </w:p>
          <w:p w14:paraId="63796E61" w14:textId="77777777" w:rsidR="00532DAA" w:rsidRPr="00DF3AA0" w:rsidRDefault="00532DAA" w:rsidP="00A74F04">
            <w:pPr>
              <w:rPr>
                <w:rFonts w:ascii="Times New Roman" w:hAnsi="Times New Roman" w:cs="Times New Roman"/>
              </w:rPr>
            </w:pPr>
          </w:p>
        </w:tc>
      </w:tr>
    </w:tbl>
    <w:p w14:paraId="347EFD26" w14:textId="77777777" w:rsidR="00532DAA" w:rsidRDefault="00532DAA" w:rsidP="000631D3">
      <w:pPr>
        <w:rPr>
          <w:rFonts w:ascii="Times New Roman" w:hAnsi="Times New Roman" w:cs="Times New Roman"/>
        </w:rPr>
      </w:pPr>
    </w:p>
    <w:p w14:paraId="59A6AECF" w14:textId="77777777" w:rsidR="00532DAA" w:rsidRPr="00DF3AA0" w:rsidRDefault="00532DAA" w:rsidP="000631D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31D3" w:rsidRPr="00120FFD" w14:paraId="5EB410BE" w14:textId="77777777" w:rsidTr="00A74F04">
        <w:tc>
          <w:tcPr>
            <w:tcW w:w="9062" w:type="dxa"/>
          </w:tcPr>
          <w:p w14:paraId="1697F58E" w14:textId="4572C411" w:rsidR="000631D3" w:rsidRPr="00C51176" w:rsidRDefault="000631D3" w:rsidP="00A74F04">
            <w:pPr>
              <w:rPr>
                <w:rFonts w:ascii="Times New Roman" w:hAnsi="Times New Roman" w:cs="Times New Roman"/>
                <w:lang w:val="nl-NL"/>
              </w:rPr>
            </w:pPr>
            <w:r w:rsidRPr="00C51176">
              <w:rPr>
                <w:rFonts w:ascii="Times New Roman" w:hAnsi="Times New Roman" w:cs="Times New Roman"/>
                <w:b/>
                <w:bCs/>
                <w:lang w:val="nl-NL"/>
              </w:rPr>
              <w:t>Wat gaat goed / is leuk op school</w:t>
            </w:r>
            <w:r w:rsidR="00532DAA" w:rsidRPr="00C51176">
              <w:rPr>
                <w:rFonts w:ascii="Times New Roman" w:hAnsi="Times New Roman" w:cs="Times New Roman"/>
                <w:b/>
                <w:bCs/>
                <w:lang w:val="nl-NL"/>
              </w:rPr>
              <w:t xml:space="preserve"> voor je kind</w:t>
            </w:r>
            <w:r w:rsidRPr="00C51176">
              <w:rPr>
                <w:rFonts w:ascii="Times New Roman" w:hAnsi="Times New Roman" w:cs="Times New Roman"/>
                <w:b/>
                <w:bCs/>
                <w:lang w:val="nl-NL"/>
              </w:rPr>
              <w:t>?</w:t>
            </w:r>
            <w:r w:rsidRPr="00C51176">
              <w:rPr>
                <w:rFonts w:ascii="Times New Roman" w:hAnsi="Times New Roman" w:cs="Times New Roman"/>
                <w:lang w:val="nl-NL"/>
              </w:rPr>
              <w:br/>
              <w:t>- vakken/ onderwerpen</w:t>
            </w:r>
            <w:r w:rsidRPr="00C51176">
              <w:rPr>
                <w:rFonts w:ascii="Times New Roman" w:hAnsi="Times New Roman" w:cs="Times New Roman"/>
                <w:lang w:val="nl-NL"/>
              </w:rPr>
              <w:br/>
              <w:t>- vrienden</w:t>
            </w:r>
            <w:r w:rsidRPr="00C51176">
              <w:rPr>
                <w:rFonts w:ascii="Times New Roman" w:hAnsi="Times New Roman" w:cs="Times New Roman"/>
                <w:lang w:val="nl-NL"/>
              </w:rPr>
              <w:br/>
              <w:t>- vaardigheden</w:t>
            </w:r>
            <w:r w:rsidRPr="00C51176">
              <w:rPr>
                <w:rFonts w:ascii="Times New Roman" w:hAnsi="Times New Roman" w:cs="Times New Roman"/>
                <w:lang w:val="nl-NL"/>
              </w:rPr>
              <w:br/>
              <w:t>- leren</w:t>
            </w:r>
          </w:p>
        </w:tc>
      </w:tr>
      <w:tr w:rsidR="000631D3" w:rsidRPr="00120FFD" w14:paraId="0B17B99B" w14:textId="77777777" w:rsidTr="00A74F04">
        <w:tc>
          <w:tcPr>
            <w:tcW w:w="9062" w:type="dxa"/>
          </w:tcPr>
          <w:p w14:paraId="3CF31FCA" w14:textId="77777777" w:rsidR="000631D3" w:rsidRPr="00C51176" w:rsidRDefault="000631D3" w:rsidP="00A74F04">
            <w:pPr>
              <w:rPr>
                <w:rFonts w:ascii="Times New Roman" w:hAnsi="Times New Roman" w:cs="Times New Roman"/>
                <w:lang w:val="nl-NL"/>
              </w:rPr>
            </w:pPr>
          </w:p>
          <w:p w14:paraId="56176F42" w14:textId="77777777" w:rsidR="000631D3" w:rsidRPr="00C51176" w:rsidRDefault="000631D3" w:rsidP="00A74F04">
            <w:pPr>
              <w:rPr>
                <w:rFonts w:ascii="Times New Roman" w:hAnsi="Times New Roman" w:cs="Times New Roman"/>
                <w:lang w:val="nl-NL"/>
              </w:rPr>
            </w:pPr>
          </w:p>
          <w:p w14:paraId="5C141FE0" w14:textId="77777777" w:rsidR="000631D3" w:rsidRPr="00C51176" w:rsidRDefault="000631D3" w:rsidP="00A74F04">
            <w:pPr>
              <w:rPr>
                <w:rFonts w:ascii="Times New Roman" w:hAnsi="Times New Roman" w:cs="Times New Roman"/>
                <w:lang w:val="nl-NL"/>
              </w:rPr>
            </w:pPr>
          </w:p>
        </w:tc>
      </w:tr>
    </w:tbl>
    <w:p w14:paraId="283831FF" w14:textId="77777777" w:rsidR="000631D3" w:rsidRPr="00C51176" w:rsidRDefault="000631D3" w:rsidP="000631D3">
      <w:pPr>
        <w:rPr>
          <w:rFonts w:ascii="Times New Roman" w:hAnsi="Times New Roman" w:cs="Times New Roma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31D3" w:rsidRPr="00120FFD" w14:paraId="2E63397F" w14:textId="77777777" w:rsidTr="00A74F04">
        <w:tc>
          <w:tcPr>
            <w:tcW w:w="9062" w:type="dxa"/>
          </w:tcPr>
          <w:p w14:paraId="0EE2D071" w14:textId="57E94EBB" w:rsidR="000631D3" w:rsidRPr="00C51176" w:rsidRDefault="000631D3" w:rsidP="00A74F04">
            <w:pPr>
              <w:rPr>
                <w:rFonts w:ascii="Times New Roman" w:hAnsi="Times New Roman" w:cs="Times New Roman"/>
                <w:lang w:val="nl-NL"/>
              </w:rPr>
            </w:pPr>
            <w:r w:rsidRPr="00C51176">
              <w:rPr>
                <w:rFonts w:ascii="Times New Roman" w:hAnsi="Times New Roman" w:cs="Times New Roman"/>
                <w:b/>
                <w:bCs/>
                <w:lang w:val="nl-NL"/>
              </w:rPr>
              <w:t>Waar</w:t>
            </w:r>
            <w:r w:rsidR="00532DAA" w:rsidRPr="00C51176">
              <w:rPr>
                <w:rFonts w:ascii="Times New Roman" w:hAnsi="Times New Roman" w:cs="Times New Roman"/>
                <w:b/>
                <w:bCs/>
                <w:lang w:val="nl-NL"/>
              </w:rPr>
              <w:t xml:space="preserve"> </w:t>
            </w:r>
            <w:r w:rsidRPr="00C51176">
              <w:rPr>
                <w:rFonts w:ascii="Times New Roman" w:hAnsi="Times New Roman" w:cs="Times New Roman"/>
                <w:b/>
                <w:bCs/>
                <w:lang w:val="nl-NL"/>
              </w:rPr>
              <w:t>heeft je kind een hekel aan?</w:t>
            </w:r>
            <w:r w:rsidRPr="00C51176">
              <w:rPr>
                <w:rFonts w:ascii="Times New Roman" w:hAnsi="Times New Roman" w:cs="Times New Roman"/>
                <w:lang w:val="nl-NL"/>
              </w:rPr>
              <w:br/>
              <w:t>- vakken/ onderwerpen</w:t>
            </w:r>
            <w:r w:rsidRPr="00C51176">
              <w:rPr>
                <w:rFonts w:ascii="Times New Roman" w:hAnsi="Times New Roman" w:cs="Times New Roman"/>
                <w:lang w:val="nl-NL"/>
              </w:rPr>
              <w:br/>
              <w:t>- vrienden</w:t>
            </w:r>
            <w:r w:rsidRPr="00C51176">
              <w:rPr>
                <w:rFonts w:ascii="Times New Roman" w:hAnsi="Times New Roman" w:cs="Times New Roman"/>
                <w:lang w:val="nl-NL"/>
              </w:rPr>
              <w:br/>
              <w:t>- vaardigheden</w:t>
            </w:r>
            <w:r w:rsidRPr="00C51176">
              <w:rPr>
                <w:rFonts w:ascii="Times New Roman" w:hAnsi="Times New Roman" w:cs="Times New Roman"/>
                <w:lang w:val="nl-NL"/>
              </w:rPr>
              <w:br/>
              <w:t>- leren</w:t>
            </w:r>
          </w:p>
        </w:tc>
      </w:tr>
      <w:tr w:rsidR="000631D3" w:rsidRPr="00120FFD" w14:paraId="0D731D3C" w14:textId="77777777" w:rsidTr="00A74F04">
        <w:tc>
          <w:tcPr>
            <w:tcW w:w="9062" w:type="dxa"/>
          </w:tcPr>
          <w:p w14:paraId="2FA18AB0" w14:textId="77777777" w:rsidR="000631D3" w:rsidRPr="00C51176" w:rsidRDefault="000631D3" w:rsidP="00A74F04">
            <w:pPr>
              <w:rPr>
                <w:rFonts w:ascii="Times New Roman" w:hAnsi="Times New Roman" w:cs="Times New Roman"/>
                <w:lang w:val="nl-NL"/>
              </w:rPr>
            </w:pPr>
          </w:p>
          <w:p w14:paraId="63525BB3" w14:textId="77777777" w:rsidR="000631D3" w:rsidRPr="00C51176" w:rsidRDefault="000631D3" w:rsidP="00A74F04">
            <w:pPr>
              <w:rPr>
                <w:rFonts w:ascii="Times New Roman" w:hAnsi="Times New Roman" w:cs="Times New Roman"/>
                <w:lang w:val="nl-NL"/>
              </w:rPr>
            </w:pPr>
          </w:p>
          <w:p w14:paraId="6994D318" w14:textId="77777777" w:rsidR="000631D3" w:rsidRPr="00C51176" w:rsidRDefault="000631D3" w:rsidP="00A74F04">
            <w:pPr>
              <w:rPr>
                <w:rFonts w:ascii="Times New Roman" w:hAnsi="Times New Roman" w:cs="Times New Roman"/>
                <w:lang w:val="nl-NL"/>
              </w:rPr>
            </w:pPr>
          </w:p>
        </w:tc>
      </w:tr>
    </w:tbl>
    <w:p w14:paraId="14352E49" w14:textId="77777777" w:rsidR="000631D3" w:rsidRPr="00C51176" w:rsidRDefault="000631D3" w:rsidP="000631D3">
      <w:pPr>
        <w:rPr>
          <w:rFonts w:ascii="Times New Roman" w:hAnsi="Times New Roman" w:cs="Times New Roma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31D3" w:rsidRPr="00120FFD" w14:paraId="6BDCCD54" w14:textId="77777777" w:rsidTr="00A74F04">
        <w:tc>
          <w:tcPr>
            <w:tcW w:w="9062" w:type="dxa"/>
          </w:tcPr>
          <w:p w14:paraId="573D75CB" w14:textId="265B24F7" w:rsidR="000631D3" w:rsidRPr="00C51176" w:rsidRDefault="000631D3" w:rsidP="00A74F04">
            <w:pPr>
              <w:spacing w:after="200" w:line="276" w:lineRule="auto"/>
              <w:rPr>
                <w:rFonts w:ascii="Times New Roman" w:hAnsi="Times New Roman" w:cs="Times New Roman"/>
                <w:b/>
                <w:bCs/>
                <w:lang w:val="nl-NL"/>
              </w:rPr>
            </w:pPr>
            <w:r w:rsidRPr="00C51176">
              <w:rPr>
                <w:rFonts w:ascii="Times New Roman" w:hAnsi="Times New Roman" w:cs="Times New Roman"/>
                <w:b/>
                <w:bCs/>
                <w:lang w:val="nl-NL"/>
              </w:rPr>
              <w:t xml:space="preserve">Wat vind je </w:t>
            </w:r>
            <w:r w:rsidR="00532DAA" w:rsidRPr="00C51176">
              <w:rPr>
                <w:rFonts w:ascii="Times New Roman" w:hAnsi="Times New Roman" w:cs="Times New Roman"/>
                <w:b/>
                <w:bCs/>
                <w:lang w:val="nl-NL"/>
              </w:rPr>
              <w:t xml:space="preserve">kind </w:t>
            </w:r>
            <w:r w:rsidRPr="00C51176">
              <w:rPr>
                <w:rFonts w:ascii="Times New Roman" w:hAnsi="Times New Roman" w:cs="Times New Roman"/>
                <w:b/>
                <w:bCs/>
                <w:lang w:val="nl-NL"/>
              </w:rPr>
              <w:t>leuk om thuis en buiten school te doen?</w:t>
            </w:r>
          </w:p>
        </w:tc>
      </w:tr>
      <w:tr w:rsidR="000631D3" w:rsidRPr="00120FFD" w14:paraId="05C4805F" w14:textId="77777777" w:rsidTr="00A74F04">
        <w:tc>
          <w:tcPr>
            <w:tcW w:w="9062" w:type="dxa"/>
          </w:tcPr>
          <w:p w14:paraId="10BDEE87" w14:textId="77777777" w:rsidR="000631D3" w:rsidRPr="00C51176" w:rsidRDefault="000631D3" w:rsidP="00A74F04">
            <w:pPr>
              <w:rPr>
                <w:rFonts w:ascii="Times New Roman" w:hAnsi="Times New Roman" w:cs="Times New Roman"/>
                <w:lang w:val="nl-NL"/>
              </w:rPr>
            </w:pPr>
          </w:p>
          <w:p w14:paraId="617470CE" w14:textId="77777777" w:rsidR="000631D3" w:rsidRPr="00C51176" w:rsidRDefault="000631D3" w:rsidP="00A74F04">
            <w:pPr>
              <w:rPr>
                <w:rFonts w:ascii="Times New Roman" w:hAnsi="Times New Roman" w:cs="Times New Roman"/>
                <w:lang w:val="nl-NL"/>
              </w:rPr>
            </w:pPr>
          </w:p>
          <w:p w14:paraId="4B187EC7" w14:textId="77777777" w:rsidR="000631D3" w:rsidRPr="00C51176" w:rsidRDefault="000631D3" w:rsidP="00A74F04">
            <w:pPr>
              <w:rPr>
                <w:rFonts w:ascii="Times New Roman" w:hAnsi="Times New Roman" w:cs="Times New Roman"/>
                <w:lang w:val="nl-NL"/>
              </w:rPr>
            </w:pPr>
          </w:p>
        </w:tc>
      </w:tr>
    </w:tbl>
    <w:p w14:paraId="246FE38A" w14:textId="77777777" w:rsidR="000631D3" w:rsidRPr="00C51176" w:rsidRDefault="000631D3" w:rsidP="000631D3">
      <w:pPr>
        <w:rPr>
          <w:rFonts w:ascii="Times New Roman" w:hAnsi="Times New Roman" w:cs="Times New Roman"/>
          <w:lang w:val="nl-NL"/>
        </w:rPr>
      </w:pPr>
    </w:p>
    <w:p w14:paraId="0713D068" w14:textId="77777777" w:rsidR="000631D3" w:rsidRPr="00C51176" w:rsidRDefault="000631D3" w:rsidP="00CA1378">
      <w:pPr>
        <w:rPr>
          <w:rFonts w:ascii="Times New Roman" w:hAnsi="Times New Roman" w:cs="Times New Roman"/>
          <w:lang w:val="nl-NL"/>
        </w:rPr>
      </w:pPr>
    </w:p>
    <w:p w14:paraId="08F842C2" w14:textId="405AF7CC" w:rsidR="00C51176" w:rsidRPr="00DF3AA0" w:rsidRDefault="008857C9" w:rsidP="4340358A">
      <w:pPr>
        <w:rPr>
          <w:rFonts w:ascii="Times New Roman" w:hAnsi="Times New Roman" w:cs="Times New Roman"/>
          <w:b/>
          <w:bCs/>
          <w:u w:val="single"/>
        </w:rPr>
      </w:pPr>
      <w:proofErr w:type="spellStart"/>
      <w:r w:rsidRPr="00DF3AA0">
        <w:rPr>
          <w:rFonts w:ascii="Times New Roman" w:hAnsi="Times New Roman" w:cs="Times New Roman"/>
          <w:b/>
          <w:bCs/>
          <w:u w:val="single"/>
        </w:rPr>
        <w:t>Overige</w:t>
      </w:r>
      <w:proofErr w:type="spellEnd"/>
      <w:r w:rsidRPr="00DF3AA0">
        <w:rPr>
          <w:rFonts w:ascii="Times New Roman" w:hAnsi="Times New Roman" w:cs="Times New Roman"/>
          <w:b/>
          <w:bCs/>
          <w:u w:val="single"/>
        </w:rPr>
        <w:t xml:space="preserve"> </w:t>
      </w:r>
      <w:proofErr w:type="spellStart"/>
      <w:r w:rsidRPr="00DF3AA0">
        <w:rPr>
          <w:rFonts w:ascii="Times New Roman" w:hAnsi="Times New Roman" w:cs="Times New Roman"/>
          <w:b/>
          <w:bCs/>
          <w:u w:val="single"/>
        </w:rPr>
        <w:t>vragen</w:t>
      </w:r>
      <w:proofErr w:type="spellEnd"/>
      <w:r w:rsidR="4340358A" w:rsidRPr="00DF3AA0">
        <w:rPr>
          <w:rFonts w:ascii="Times New Roman" w:hAnsi="Times New Roman" w:cs="Times New Roman"/>
          <w:b/>
          <w:bCs/>
          <w:u w:val="single"/>
        </w:rPr>
        <w:t xml:space="preserve"> </w:t>
      </w:r>
      <w:r w:rsidR="00C51176">
        <w:rPr>
          <w:rFonts w:ascii="Times New Roman" w:hAnsi="Times New Roman" w:cs="Times New Roman"/>
          <w:b/>
          <w:bCs/>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51176" w:rsidRPr="00CA1378" w14:paraId="3DFFA84A" w14:textId="77777777" w:rsidTr="00D11DA6">
        <w:tc>
          <w:tcPr>
            <w:tcW w:w="9062" w:type="dxa"/>
          </w:tcPr>
          <w:p w14:paraId="3725BE3B" w14:textId="77777777" w:rsidR="00C51176" w:rsidRPr="00CA1378" w:rsidRDefault="00C51176" w:rsidP="00D11DA6">
            <w:pPr>
              <w:rPr>
                <w:rFonts w:ascii="Arial" w:hAnsi="Arial" w:cs="Arial"/>
                <w:b/>
                <w:bCs/>
                <w:sz w:val="22"/>
                <w:szCs w:val="22"/>
              </w:rPr>
            </w:pPr>
            <w:proofErr w:type="spellStart"/>
            <w:r w:rsidRPr="4340358A">
              <w:rPr>
                <w:rFonts w:ascii="Arial" w:hAnsi="Arial" w:cs="Arial"/>
                <w:b/>
                <w:bCs/>
                <w:color w:val="FF0000"/>
                <w:sz w:val="22"/>
                <w:szCs w:val="22"/>
              </w:rPr>
              <w:t>Invullen</w:t>
            </w:r>
            <w:proofErr w:type="spellEnd"/>
            <w:r w:rsidRPr="4340358A">
              <w:rPr>
                <w:rFonts w:ascii="Arial" w:hAnsi="Arial" w:cs="Arial"/>
                <w:b/>
                <w:bCs/>
                <w:color w:val="FF0000"/>
                <w:sz w:val="22"/>
                <w:szCs w:val="22"/>
              </w:rPr>
              <w:t xml:space="preserve"> </w:t>
            </w:r>
            <w:proofErr w:type="spellStart"/>
            <w:r w:rsidRPr="4340358A">
              <w:rPr>
                <w:rFonts w:ascii="Arial" w:hAnsi="Arial" w:cs="Arial"/>
                <w:b/>
                <w:bCs/>
                <w:color w:val="FF0000"/>
                <w:sz w:val="22"/>
                <w:szCs w:val="22"/>
              </w:rPr>
              <w:t>indien</w:t>
            </w:r>
            <w:proofErr w:type="spellEnd"/>
            <w:r w:rsidRPr="4340358A">
              <w:rPr>
                <w:rFonts w:ascii="Arial" w:hAnsi="Arial" w:cs="Arial"/>
                <w:b/>
                <w:bCs/>
                <w:color w:val="FF0000"/>
                <w:sz w:val="22"/>
                <w:szCs w:val="22"/>
              </w:rPr>
              <w:t xml:space="preserve"> relevant</w:t>
            </w:r>
          </w:p>
        </w:tc>
      </w:tr>
      <w:tr w:rsidR="00C51176" w:rsidRPr="00120FFD" w14:paraId="555FC385" w14:textId="77777777" w:rsidTr="00D11DA6">
        <w:tc>
          <w:tcPr>
            <w:tcW w:w="9062" w:type="dxa"/>
          </w:tcPr>
          <w:p w14:paraId="13E7E3F8" w14:textId="77777777" w:rsidR="00C51176" w:rsidRPr="00947906" w:rsidRDefault="00C51176" w:rsidP="00D11DA6">
            <w:pPr>
              <w:rPr>
                <w:rFonts w:ascii="Arial" w:hAnsi="Arial" w:cs="Arial"/>
                <w:b/>
                <w:bCs/>
                <w:sz w:val="22"/>
                <w:szCs w:val="22"/>
                <w:lang w:val="nl-NL"/>
              </w:rPr>
            </w:pPr>
            <w:r w:rsidRPr="00947906">
              <w:rPr>
                <w:rFonts w:ascii="Arial" w:hAnsi="Arial" w:cs="Arial"/>
                <w:b/>
                <w:bCs/>
                <w:sz w:val="22"/>
                <w:szCs w:val="22"/>
                <w:lang w:val="nl-NL"/>
              </w:rPr>
              <w:t>Hieronder graag aangeven als er zaken zijn die we moeten weten in kader van onze begeleiding. Denk aan:</w:t>
            </w:r>
          </w:p>
          <w:p w14:paraId="422166B4" w14:textId="77777777" w:rsidR="00C51176" w:rsidRPr="00947906" w:rsidRDefault="00C51176" w:rsidP="00D11DA6">
            <w:pPr>
              <w:rPr>
                <w:rFonts w:ascii="Arial" w:hAnsi="Arial" w:cs="Arial"/>
                <w:b/>
                <w:bCs/>
                <w:sz w:val="22"/>
                <w:szCs w:val="22"/>
                <w:lang w:val="nl-NL"/>
              </w:rPr>
            </w:pPr>
          </w:p>
          <w:p w14:paraId="166DD76B" w14:textId="77777777" w:rsidR="00C51176" w:rsidRPr="00947906" w:rsidRDefault="00C51176" w:rsidP="00D11DA6">
            <w:pPr>
              <w:rPr>
                <w:rFonts w:ascii="Arial" w:hAnsi="Arial" w:cs="Arial"/>
                <w:sz w:val="22"/>
                <w:szCs w:val="22"/>
                <w:lang w:val="nl-NL"/>
              </w:rPr>
            </w:pPr>
            <w:r w:rsidRPr="00947906">
              <w:rPr>
                <w:rFonts w:ascii="Arial" w:hAnsi="Arial" w:cs="Arial"/>
                <w:sz w:val="22"/>
                <w:szCs w:val="22"/>
                <w:lang w:val="nl-NL"/>
              </w:rPr>
              <w:t>&gt; externe invloeden (geweest) op de ontwikkeling van je kind die voor school belangrijk kunnen zijn om te weten?</w:t>
            </w:r>
          </w:p>
          <w:p w14:paraId="0EEDD70D" w14:textId="31706838" w:rsidR="00C51176" w:rsidRPr="00C51176" w:rsidRDefault="00C51176" w:rsidP="00D11DA6">
            <w:pPr>
              <w:rPr>
                <w:rFonts w:ascii="Arial" w:hAnsi="Arial" w:cs="Arial"/>
                <w:sz w:val="22"/>
                <w:szCs w:val="22"/>
                <w:lang w:val="nl-NL"/>
              </w:rPr>
            </w:pPr>
            <w:r w:rsidRPr="00947906">
              <w:rPr>
                <w:rFonts w:ascii="Arial" w:hAnsi="Arial" w:cs="Arial"/>
                <w:sz w:val="22"/>
                <w:szCs w:val="22"/>
                <w:lang w:val="nl-NL"/>
              </w:rPr>
              <w:t>(verhuizen, afwezigheid ouders, scheiding, spanningen gezin / familie, heftige gebeurtenissen, overlijden)</w:t>
            </w:r>
            <w:r w:rsidRPr="00947906">
              <w:rPr>
                <w:lang w:val="nl-NL"/>
              </w:rPr>
              <w:br/>
            </w:r>
            <w:r w:rsidRPr="00947906">
              <w:rPr>
                <w:rFonts w:ascii="Arial" w:hAnsi="Arial" w:cs="Arial"/>
                <w:sz w:val="22"/>
                <w:szCs w:val="22"/>
                <w:lang w:val="nl-NL"/>
              </w:rPr>
              <w:t>&gt; de ontwikkeling van baby tot nu</w:t>
            </w:r>
            <w:r w:rsidRPr="00947906">
              <w:rPr>
                <w:lang w:val="nl-NL"/>
              </w:rPr>
              <w:br/>
            </w:r>
            <w:r w:rsidRPr="00947906">
              <w:rPr>
                <w:rFonts w:ascii="Arial" w:hAnsi="Arial" w:cs="Arial"/>
                <w:sz w:val="22"/>
                <w:szCs w:val="22"/>
                <w:lang w:val="nl-NL"/>
              </w:rPr>
              <w:t>&gt; de gezondheid/ allergie, ziektes, medicatie etc.</w:t>
            </w:r>
            <w:r w:rsidRPr="00947906">
              <w:rPr>
                <w:lang w:val="nl-NL"/>
              </w:rPr>
              <w:br/>
            </w:r>
            <w:r w:rsidRPr="00C51176">
              <w:rPr>
                <w:rFonts w:ascii="Arial" w:hAnsi="Arial" w:cs="Arial"/>
                <w:sz w:val="22"/>
                <w:szCs w:val="22"/>
                <w:lang w:val="nl-NL"/>
              </w:rPr>
              <w:t>&gt; (externaliserend) gedrag dat in de klas opvalt</w:t>
            </w:r>
            <w:r w:rsidRPr="00C51176">
              <w:rPr>
                <w:rFonts w:ascii="Arial" w:hAnsi="Arial" w:cs="Arial"/>
                <w:sz w:val="22"/>
                <w:szCs w:val="22"/>
                <w:lang w:val="nl-NL"/>
              </w:rPr>
              <w:br/>
              <w:t>&gt; l</w:t>
            </w:r>
            <w:r>
              <w:rPr>
                <w:rFonts w:ascii="Arial" w:hAnsi="Arial" w:cs="Arial"/>
                <w:sz w:val="22"/>
                <w:szCs w:val="22"/>
                <w:lang w:val="nl-NL"/>
              </w:rPr>
              <w:t>eerproblemen</w:t>
            </w:r>
            <w:r w:rsidRPr="00C51176">
              <w:rPr>
                <w:lang w:val="nl-NL"/>
              </w:rPr>
              <w:br/>
            </w:r>
            <w:r w:rsidRPr="00C51176">
              <w:rPr>
                <w:rFonts w:ascii="Arial" w:hAnsi="Arial" w:cs="Arial"/>
                <w:sz w:val="22"/>
                <w:szCs w:val="22"/>
                <w:lang w:val="nl-NL"/>
              </w:rPr>
              <w:t>&gt; overige zaken</w:t>
            </w:r>
          </w:p>
        </w:tc>
      </w:tr>
      <w:tr w:rsidR="00C51176" w:rsidRPr="00120FFD" w14:paraId="7B7D7B99" w14:textId="77777777" w:rsidTr="00D11DA6">
        <w:tc>
          <w:tcPr>
            <w:tcW w:w="9062" w:type="dxa"/>
          </w:tcPr>
          <w:p w14:paraId="55DCAF30" w14:textId="77777777" w:rsidR="00C51176" w:rsidRPr="00C51176" w:rsidRDefault="00C51176" w:rsidP="00D11DA6">
            <w:pPr>
              <w:rPr>
                <w:rFonts w:ascii="Arial" w:hAnsi="Arial" w:cs="Arial"/>
                <w:sz w:val="22"/>
                <w:szCs w:val="22"/>
                <w:lang w:val="nl-NL"/>
              </w:rPr>
            </w:pPr>
          </w:p>
          <w:p w14:paraId="0E39B788" w14:textId="77777777" w:rsidR="00C51176" w:rsidRPr="00C51176" w:rsidRDefault="00C51176" w:rsidP="00D11DA6">
            <w:pPr>
              <w:rPr>
                <w:rFonts w:ascii="Arial" w:hAnsi="Arial" w:cs="Arial"/>
                <w:sz w:val="22"/>
                <w:szCs w:val="22"/>
                <w:lang w:val="nl-NL"/>
              </w:rPr>
            </w:pPr>
          </w:p>
          <w:p w14:paraId="57428FE2" w14:textId="77777777" w:rsidR="00C51176" w:rsidRPr="00C51176" w:rsidRDefault="00C51176" w:rsidP="00D11DA6">
            <w:pPr>
              <w:rPr>
                <w:rFonts w:ascii="Arial" w:hAnsi="Arial" w:cs="Arial"/>
                <w:sz w:val="22"/>
                <w:szCs w:val="22"/>
                <w:lang w:val="nl-NL"/>
              </w:rPr>
            </w:pPr>
          </w:p>
          <w:p w14:paraId="2F96A2C6" w14:textId="77777777" w:rsidR="00C51176" w:rsidRPr="00C51176" w:rsidRDefault="00C51176" w:rsidP="00D11DA6">
            <w:pPr>
              <w:rPr>
                <w:rFonts w:ascii="Arial" w:hAnsi="Arial" w:cs="Arial"/>
                <w:sz w:val="22"/>
                <w:szCs w:val="22"/>
                <w:lang w:val="nl-NL"/>
              </w:rPr>
            </w:pPr>
          </w:p>
          <w:p w14:paraId="40EF5F52" w14:textId="77777777" w:rsidR="00C51176" w:rsidRPr="00C51176" w:rsidRDefault="00C51176" w:rsidP="00D11DA6">
            <w:pPr>
              <w:rPr>
                <w:rFonts w:ascii="Arial" w:hAnsi="Arial" w:cs="Arial"/>
                <w:sz w:val="22"/>
                <w:szCs w:val="22"/>
                <w:lang w:val="nl-NL"/>
              </w:rPr>
            </w:pPr>
          </w:p>
          <w:p w14:paraId="3A289B04" w14:textId="77777777" w:rsidR="00C51176" w:rsidRPr="00C51176" w:rsidRDefault="00C51176" w:rsidP="00D11DA6">
            <w:pPr>
              <w:rPr>
                <w:rFonts w:ascii="Arial" w:hAnsi="Arial" w:cs="Arial"/>
                <w:sz w:val="22"/>
                <w:szCs w:val="22"/>
                <w:lang w:val="nl-NL"/>
              </w:rPr>
            </w:pPr>
          </w:p>
          <w:p w14:paraId="42CFB435" w14:textId="77777777" w:rsidR="00C51176" w:rsidRPr="00C51176" w:rsidRDefault="00C51176" w:rsidP="00D11DA6">
            <w:pPr>
              <w:rPr>
                <w:rFonts w:ascii="Arial" w:hAnsi="Arial" w:cs="Arial"/>
                <w:sz w:val="22"/>
                <w:szCs w:val="22"/>
                <w:lang w:val="nl-NL"/>
              </w:rPr>
            </w:pPr>
          </w:p>
          <w:p w14:paraId="3541213B" w14:textId="77777777" w:rsidR="00C51176" w:rsidRPr="00C51176" w:rsidRDefault="00C51176" w:rsidP="00D11DA6">
            <w:pPr>
              <w:rPr>
                <w:rFonts w:ascii="Arial" w:hAnsi="Arial" w:cs="Arial"/>
                <w:sz w:val="22"/>
                <w:szCs w:val="22"/>
                <w:lang w:val="nl-NL"/>
              </w:rPr>
            </w:pPr>
          </w:p>
          <w:p w14:paraId="1EA4B551" w14:textId="77777777" w:rsidR="00C51176" w:rsidRPr="00C51176" w:rsidRDefault="00C51176" w:rsidP="00D11DA6">
            <w:pPr>
              <w:rPr>
                <w:rFonts w:ascii="Arial" w:hAnsi="Arial" w:cs="Arial"/>
                <w:sz w:val="22"/>
                <w:szCs w:val="22"/>
                <w:lang w:val="nl-NL"/>
              </w:rPr>
            </w:pPr>
          </w:p>
          <w:p w14:paraId="2FCCB8F2" w14:textId="77777777" w:rsidR="00C51176" w:rsidRPr="00C51176" w:rsidRDefault="00C51176" w:rsidP="00D11DA6">
            <w:pPr>
              <w:rPr>
                <w:rFonts w:ascii="Arial" w:hAnsi="Arial" w:cs="Arial"/>
                <w:sz w:val="22"/>
                <w:szCs w:val="22"/>
                <w:lang w:val="nl-NL"/>
              </w:rPr>
            </w:pPr>
          </w:p>
          <w:p w14:paraId="5BDFF18E" w14:textId="77777777" w:rsidR="00C51176" w:rsidRPr="00C51176" w:rsidRDefault="00C51176" w:rsidP="00D11DA6">
            <w:pPr>
              <w:rPr>
                <w:rFonts w:ascii="Arial" w:hAnsi="Arial" w:cs="Arial"/>
                <w:sz w:val="22"/>
                <w:szCs w:val="22"/>
                <w:lang w:val="nl-NL"/>
              </w:rPr>
            </w:pPr>
          </w:p>
          <w:p w14:paraId="3942C607" w14:textId="77777777" w:rsidR="00C51176" w:rsidRPr="00C51176" w:rsidRDefault="00C51176" w:rsidP="00D11DA6">
            <w:pPr>
              <w:rPr>
                <w:rFonts w:ascii="Arial" w:hAnsi="Arial" w:cs="Arial"/>
                <w:sz w:val="22"/>
                <w:szCs w:val="22"/>
                <w:lang w:val="nl-NL"/>
              </w:rPr>
            </w:pPr>
          </w:p>
          <w:p w14:paraId="51B3D488" w14:textId="77777777" w:rsidR="00C51176" w:rsidRPr="00C51176" w:rsidRDefault="00C51176" w:rsidP="00D11DA6">
            <w:pPr>
              <w:rPr>
                <w:rFonts w:ascii="Arial" w:hAnsi="Arial" w:cs="Arial"/>
                <w:sz w:val="22"/>
                <w:szCs w:val="22"/>
                <w:lang w:val="nl-NL"/>
              </w:rPr>
            </w:pPr>
          </w:p>
          <w:p w14:paraId="7AED4503" w14:textId="77777777" w:rsidR="00C51176" w:rsidRPr="00C51176" w:rsidRDefault="00C51176" w:rsidP="00D11DA6">
            <w:pPr>
              <w:rPr>
                <w:rFonts w:ascii="Arial" w:hAnsi="Arial" w:cs="Arial"/>
                <w:sz w:val="22"/>
                <w:szCs w:val="22"/>
                <w:lang w:val="nl-NL"/>
              </w:rPr>
            </w:pPr>
          </w:p>
        </w:tc>
      </w:tr>
    </w:tbl>
    <w:p w14:paraId="17FB91FF" w14:textId="77777777" w:rsidR="00C51176" w:rsidRDefault="00C51176" w:rsidP="00C51176">
      <w:pPr>
        <w:rPr>
          <w:rStyle w:val="Zwaar"/>
          <w:rFonts w:ascii="Arial" w:hAnsi="Arial" w:cs="Arial"/>
          <w:sz w:val="22"/>
          <w:szCs w:val="22"/>
          <w:lang w:val="nl-NL"/>
        </w:rPr>
      </w:pPr>
      <w:r w:rsidRPr="00947906">
        <w:rPr>
          <w:lang w:val="nl-N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A1378" w:rsidRPr="00120FFD" w14:paraId="22673F81" w14:textId="77777777" w:rsidTr="4340358A">
        <w:tc>
          <w:tcPr>
            <w:tcW w:w="9212" w:type="dxa"/>
          </w:tcPr>
          <w:p w14:paraId="4B51F441" w14:textId="1D7EE4F5" w:rsidR="00CA1378" w:rsidRPr="00C51176" w:rsidRDefault="4340358A" w:rsidP="4340358A">
            <w:pPr>
              <w:rPr>
                <w:rFonts w:ascii="Times New Roman" w:hAnsi="Times New Roman" w:cs="Times New Roman"/>
                <w:b/>
                <w:bCs/>
                <w:lang w:val="nl-NL"/>
              </w:rPr>
            </w:pPr>
            <w:r w:rsidRPr="00C51176">
              <w:rPr>
                <w:rFonts w:ascii="Times New Roman" w:hAnsi="Times New Roman" w:cs="Times New Roman"/>
                <w:b/>
                <w:bCs/>
                <w:lang w:val="nl-NL"/>
              </w:rPr>
              <w:t xml:space="preserve">Welke zaken </w:t>
            </w:r>
            <w:r w:rsidR="00673F98" w:rsidRPr="00C51176">
              <w:rPr>
                <w:rFonts w:ascii="Times New Roman" w:hAnsi="Times New Roman" w:cs="Times New Roman"/>
                <w:b/>
                <w:bCs/>
                <w:lang w:val="nl-NL"/>
              </w:rPr>
              <w:t>d</w:t>
            </w:r>
            <w:r w:rsidRPr="00C51176">
              <w:rPr>
                <w:rFonts w:ascii="Times New Roman" w:hAnsi="Times New Roman" w:cs="Times New Roman"/>
                <w:b/>
                <w:bCs/>
                <w:lang w:val="nl-NL"/>
              </w:rPr>
              <w:t xml:space="preserve">ie hierboven niet aan de orde zijn gekomen </w:t>
            </w:r>
            <w:r w:rsidR="00673F98" w:rsidRPr="00C51176">
              <w:rPr>
                <w:rFonts w:ascii="Times New Roman" w:hAnsi="Times New Roman" w:cs="Times New Roman"/>
                <w:b/>
                <w:bCs/>
                <w:lang w:val="nl-NL"/>
              </w:rPr>
              <w:t>zijn relevant om te vermelden</w:t>
            </w:r>
            <w:r w:rsidRPr="00C51176">
              <w:rPr>
                <w:rFonts w:ascii="Times New Roman" w:hAnsi="Times New Roman" w:cs="Times New Roman"/>
                <w:b/>
                <w:bCs/>
                <w:lang w:val="nl-NL"/>
              </w:rPr>
              <w:t>?</w:t>
            </w:r>
          </w:p>
        </w:tc>
      </w:tr>
      <w:tr w:rsidR="00CA1378" w:rsidRPr="00120FFD" w14:paraId="015A20D9" w14:textId="77777777" w:rsidTr="4340358A">
        <w:tc>
          <w:tcPr>
            <w:tcW w:w="9212" w:type="dxa"/>
          </w:tcPr>
          <w:p w14:paraId="4B30B5E5" w14:textId="77777777" w:rsidR="00CA1378" w:rsidRPr="00C51176" w:rsidRDefault="00CA1378" w:rsidP="002C7A42">
            <w:pPr>
              <w:rPr>
                <w:rFonts w:ascii="Times New Roman" w:hAnsi="Times New Roman" w:cs="Times New Roman"/>
                <w:lang w:val="nl-NL"/>
              </w:rPr>
            </w:pPr>
          </w:p>
          <w:p w14:paraId="5A8AF6E6" w14:textId="77777777" w:rsidR="00CA1378" w:rsidRPr="00C51176" w:rsidRDefault="00CA1378" w:rsidP="002C7A42">
            <w:pPr>
              <w:rPr>
                <w:rFonts w:ascii="Times New Roman" w:hAnsi="Times New Roman" w:cs="Times New Roman"/>
                <w:lang w:val="nl-NL"/>
              </w:rPr>
            </w:pPr>
          </w:p>
        </w:tc>
      </w:tr>
    </w:tbl>
    <w:p w14:paraId="3184C202" w14:textId="0493C464" w:rsidR="00DC20C1" w:rsidRPr="00C51176" w:rsidRDefault="00DC20C1" w:rsidP="00DC20C1">
      <w:pPr>
        <w:rPr>
          <w:rFonts w:ascii="Times New Roman" w:hAnsi="Times New Roman" w:cs="Times New Roman"/>
          <w:lang w:val="nl-NL"/>
        </w:rPr>
      </w:pPr>
    </w:p>
    <w:p w14:paraId="33E1D3C5" w14:textId="6C049208" w:rsidR="000631D3" w:rsidRPr="00C51176" w:rsidRDefault="000631D3">
      <w:pPr>
        <w:rPr>
          <w:rFonts w:ascii="Times New Roman" w:hAnsi="Times New Roman" w:cs="Times New Roman"/>
          <w:lang w:val="nl-NL"/>
        </w:rPr>
      </w:pPr>
      <w:r w:rsidRPr="00C51176">
        <w:rPr>
          <w:rFonts w:ascii="Times New Roman" w:hAnsi="Times New Roman" w:cs="Times New Roman"/>
          <w:lang w:val="nl-NL"/>
        </w:rPr>
        <w:br w:type="page"/>
      </w:r>
    </w:p>
    <w:p w14:paraId="066332D9" w14:textId="77777777" w:rsidR="00867046" w:rsidRPr="00C51176" w:rsidRDefault="00867046" w:rsidP="00DC20C1">
      <w:pPr>
        <w:rPr>
          <w:rFonts w:ascii="Times New Roman" w:hAnsi="Times New Roman" w:cs="Times New Roman"/>
          <w:lang w:val="nl-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DC20C1" w:rsidRPr="00120FFD" w14:paraId="66B39B64" w14:textId="77777777" w:rsidTr="00D462F2">
        <w:tc>
          <w:tcPr>
            <w:tcW w:w="9180" w:type="dxa"/>
          </w:tcPr>
          <w:p w14:paraId="3FB69D80" w14:textId="16E29D18" w:rsidR="00451493" w:rsidRPr="00C51176" w:rsidRDefault="00DC20C1" w:rsidP="00D462F2">
            <w:pPr>
              <w:rPr>
                <w:rFonts w:ascii="Times New Roman" w:hAnsi="Times New Roman" w:cs="Times New Roman"/>
                <w:lang w:val="nl-NL"/>
              </w:rPr>
            </w:pPr>
            <w:r w:rsidRPr="00C51176">
              <w:rPr>
                <w:rFonts w:ascii="Times New Roman" w:hAnsi="Times New Roman" w:cs="Times New Roman"/>
                <w:b/>
                <w:bCs/>
                <w:lang w:val="nl-NL"/>
              </w:rPr>
              <w:t xml:space="preserve">Als ouder </w:t>
            </w:r>
            <w:r w:rsidR="0043160B" w:rsidRPr="00C51176">
              <w:rPr>
                <w:rFonts w:ascii="Times New Roman" w:hAnsi="Times New Roman" w:cs="Times New Roman"/>
                <w:b/>
                <w:bCs/>
                <w:lang w:val="nl-NL"/>
              </w:rPr>
              <w:t xml:space="preserve">vragen we je mee te denken met het leerplan van je kind en ben je betrokken bij de organisatie rondom het </w:t>
            </w:r>
            <w:r w:rsidR="000D6D3B" w:rsidRPr="00C51176">
              <w:rPr>
                <w:rFonts w:ascii="Times New Roman" w:hAnsi="Times New Roman" w:cs="Times New Roman"/>
                <w:b/>
                <w:bCs/>
                <w:lang w:val="nl-NL"/>
              </w:rPr>
              <w:t>schoolw</w:t>
            </w:r>
            <w:r w:rsidR="00C51176">
              <w:rPr>
                <w:rFonts w:ascii="Times New Roman" w:hAnsi="Times New Roman" w:cs="Times New Roman"/>
                <w:b/>
                <w:bCs/>
                <w:lang w:val="nl-NL"/>
              </w:rPr>
              <w:t>e</w:t>
            </w:r>
            <w:r w:rsidR="000D6D3B" w:rsidRPr="00C51176">
              <w:rPr>
                <w:rFonts w:ascii="Times New Roman" w:hAnsi="Times New Roman" w:cs="Times New Roman"/>
                <w:b/>
                <w:bCs/>
                <w:lang w:val="nl-NL"/>
              </w:rPr>
              <w:t>rk e</w:t>
            </w:r>
            <w:r w:rsidR="00C51176">
              <w:rPr>
                <w:rFonts w:ascii="Times New Roman" w:hAnsi="Times New Roman" w:cs="Times New Roman"/>
                <w:b/>
                <w:bCs/>
                <w:lang w:val="nl-NL"/>
              </w:rPr>
              <w:t>n</w:t>
            </w:r>
            <w:r w:rsidR="000D6D3B" w:rsidRPr="00C51176">
              <w:rPr>
                <w:rFonts w:ascii="Times New Roman" w:hAnsi="Times New Roman" w:cs="Times New Roman"/>
                <w:b/>
                <w:bCs/>
                <w:lang w:val="nl-NL"/>
              </w:rPr>
              <w:t xml:space="preserve"> excursies en neem je deel aan voortgangsgesprekken met je kind</w:t>
            </w:r>
            <w:r w:rsidR="0043160B" w:rsidRPr="00C51176">
              <w:rPr>
                <w:rFonts w:ascii="Times New Roman" w:hAnsi="Times New Roman" w:cs="Times New Roman"/>
                <w:b/>
                <w:bCs/>
                <w:lang w:val="nl-NL"/>
              </w:rPr>
              <w:t>.</w:t>
            </w:r>
            <w:r w:rsidR="000D6D3B" w:rsidRPr="00C51176">
              <w:rPr>
                <w:rFonts w:ascii="Times New Roman" w:hAnsi="Times New Roman" w:cs="Times New Roman"/>
                <w:b/>
                <w:bCs/>
                <w:lang w:val="nl-NL"/>
              </w:rPr>
              <w:t xml:space="preserve"> Dit kost gemiddeld 1-2 dagdelen per maand.</w:t>
            </w:r>
            <w:r w:rsidRPr="00C51176">
              <w:rPr>
                <w:rFonts w:ascii="Times New Roman" w:hAnsi="Times New Roman" w:cs="Times New Roman"/>
                <w:lang w:val="nl-NL"/>
              </w:rPr>
              <w:br/>
              <w:t xml:space="preserve"> </w:t>
            </w:r>
            <w:r w:rsidRPr="00C51176">
              <w:rPr>
                <w:rFonts w:ascii="Times New Roman" w:hAnsi="Times New Roman" w:cs="Times New Roman"/>
                <w:lang w:val="nl-NL"/>
              </w:rPr>
              <w:br/>
              <w:t xml:space="preserve">Welke </w:t>
            </w:r>
            <w:r w:rsidR="0043160B" w:rsidRPr="00C51176">
              <w:rPr>
                <w:rFonts w:ascii="Times New Roman" w:hAnsi="Times New Roman" w:cs="Times New Roman"/>
                <w:lang w:val="nl-NL"/>
              </w:rPr>
              <w:t xml:space="preserve">interesse/ </w:t>
            </w:r>
            <w:r w:rsidRPr="00C51176">
              <w:rPr>
                <w:rFonts w:ascii="Times New Roman" w:hAnsi="Times New Roman" w:cs="Times New Roman"/>
                <w:lang w:val="nl-NL"/>
              </w:rPr>
              <w:t>deskundigheid kun jij/ kunnen jullie inbrengen?</w:t>
            </w:r>
            <w:r w:rsidRPr="00C51176">
              <w:rPr>
                <w:rFonts w:ascii="Times New Roman" w:hAnsi="Times New Roman" w:cs="Times New Roman"/>
                <w:lang w:val="nl-NL"/>
              </w:rPr>
              <w:br/>
              <w:t>0 vreemde taal …………………………………………………………………………..</w:t>
            </w:r>
            <w:r w:rsidRPr="00C51176">
              <w:rPr>
                <w:rFonts w:ascii="Times New Roman" w:hAnsi="Times New Roman" w:cs="Times New Roman"/>
                <w:lang w:val="nl-NL"/>
              </w:rPr>
              <w:br/>
              <w:t>0 hobby/ creatieve activiteiten ………………………………………………….</w:t>
            </w:r>
            <w:r w:rsidRPr="00C51176">
              <w:rPr>
                <w:rFonts w:ascii="Times New Roman" w:hAnsi="Times New Roman" w:cs="Times New Roman"/>
                <w:lang w:val="nl-NL"/>
              </w:rPr>
              <w:br/>
              <w:t xml:space="preserve">0 </w:t>
            </w:r>
            <w:r w:rsidR="00451493" w:rsidRPr="00C51176">
              <w:rPr>
                <w:rFonts w:ascii="Times New Roman" w:hAnsi="Times New Roman" w:cs="Times New Roman"/>
                <w:lang w:val="nl-NL"/>
              </w:rPr>
              <w:t>klussen</w:t>
            </w:r>
          </w:p>
          <w:p w14:paraId="72955A3C" w14:textId="4BE9517A" w:rsidR="00DC20C1" w:rsidRPr="00C51176" w:rsidRDefault="00DC20C1" w:rsidP="00D462F2">
            <w:pPr>
              <w:rPr>
                <w:rFonts w:ascii="Times New Roman" w:hAnsi="Times New Roman" w:cs="Times New Roman"/>
                <w:lang w:val="nl-NL"/>
              </w:rPr>
            </w:pPr>
            <w:r w:rsidRPr="00C51176">
              <w:rPr>
                <w:rFonts w:ascii="Times New Roman" w:hAnsi="Times New Roman" w:cs="Times New Roman"/>
                <w:lang w:val="nl-NL"/>
              </w:rPr>
              <w:t>0 communicatie /pr</w:t>
            </w:r>
            <w:r w:rsidRPr="00C51176">
              <w:rPr>
                <w:rFonts w:ascii="Times New Roman" w:hAnsi="Times New Roman" w:cs="Times New Roman"/>
                <w:lang w:val="nl-NL"/>
              </w:rPr>
              <w:br/>
              <w:t>0 sponsoring/ crowdfunding</w:t>
            </w:r>
            <w:r w:rsidRPr="00C51176">
              <w:rPr>
                <w:rFonts w:ascii="Times New Roman" w:hAnsi="Times New Roman" w:cs="Times New Roman"/>
                <w:lang w:val="nl-NL"/>
              </w:rPr>
              <w:br/>
              <w:t xml:space="preserve">0 </w:t>
            </w:r>
            <w:r w:rsidR="00266BD6" w:rsidRPr="00C51176">
              <w:rPr>
                <w:rFonts w:ascii="Times New Roman" w:hAnsi="Times New Roman" w:cs="Times New Roman"/>
                <w:lang w:val="nl-NL"/>
              </w:rPr>
              <w:t xml:space="preserve">organiseren gastsprekers/ uitjes </w:t>
            </w:r>
            <w:r w:rsidRPr="00C51176">
              <w:rPr>
                <w:rFonts w:ascii="Times New Roman" w:hAnsi="Times New Roman" w:cs="Times New Roman"/>
                <w:lang w:val="nl-NL"/>
              </w:rPr>
              <w:br/>
              <w:t>0 projecten opzetten en begeleiden</w:t>
            </w:r>
            <w:r w:rsidRPr="00C51176">
              <w:rPr>
                <w:rFonts w:ascii="Times New Roman" w:hAnsi="Times New Roman" w:cs="Times New Roman"/>
                <w:lang w:val="nl-NL"/>
              </w:rPr>
              <w:br/>
              <w:t xml:space="preserve">0 </w:t>
            </w:r>
            <w:r w:rsidR="00266BD6" w:rsidRPr="00C51176">
              <w:rPr>
                <w:rFonts w:ascii="Times New Roman" w:hAnsi="Times New Roman" w:cs="Times New Roman"/>
                <w:lang w:val="nl-NL"/>
              </w:rPr>
              <w:t xml:space="preserve">overige </w:t>
            </w:r>
            <w:r w:rsidRPr="00C51176">
              <w:rPr>
                <w:rFonts w:ascii="Times New Roman" w:hAnsi="Times New Roman" w:cs="Times New Roman"/>
                <w:lang w:val="nl-NL"/>
              </w:rPr>
              <w:t xml:space="preserve">relevante deskundigheid …………………………………………………………….. </w:t>
            </w:r>
          </w:p>
        </w:tc>
      </w:tr>
      <w:tr w:rsidR="00DC20C1" w:rsidRPr="00DF3AA0" w14:paraId="7C35FCF0" w14:textId="77777777" w:rsidTr="00D462F2">
        <w:tc>
          <w:tcPr>
            <w:tcW w:w="9180" w:type="dxa"/>
          </w:tcPr>
          <w:p w14:paraId="135D453D" w14:textId="77777777" w:rsidR="00DC20C1" w:rsidRPr="00DF3AA0" w:rsidRDefault="00DC20C1" w:rsidP="00D462F2">
            <w:pPr>
              <w:rPr>
                <w:rFonts w:ascii="Times New Roman" w:hAnsi="Times New Roman" w:cs="Times New Roman"/>
              </w:rPr>
            </w:pPr>
            <w:proofErr w:type="spellStart"/>
            <w:r w:rsidRPr="00DF3AA0">
              <w:rPr>
                <w:rFonts w:ascii="Times New Roman" w:hAnsi="Times New Roman" w:cs="Times New Roman"/>
              </w:rPr>
              <w:t>Evt</w:t>
            </w:r>
            <w:proofErr w:type="spellEnd"/>
            <w:r w:rsidRPr="00DF3AA0">
              <w:rPr>
                <w:rFonts w:ascii="Times New Roman" w:hAnsi="Times New Roman" w:cs="Times New Roman"/>
              </w:rPr>
              <w:t>. t</w:t>
            </w:r>
            <w:proofErr w:type="spellStart"/>
            <w:r w:rsidRPr="00DF3AA0">
              <w:rPr>
                <w:rFonts w:ascii="Times New Roman" w:hAnsi="Times New Roman" w:cs="Times New Roman"/>
              </w:rPr>
              <w:t>oelichting</w:t>
            </w:r>
            <w:proofErr w:type="spellEnd"/>
            <w:r w:rsidRPr="00DF3AA0">
              <w:rPr>
                <w:rFonts w:ascii="Times New Roman" w:hAnsi="Times New Roman" w:cs="Times New Roman"/>
              </w:rPr>
              <w:br/>
            </w:r>
            <w:r w:rsidRPr="00DF3AA0">
              <w:rPr>
                <w:rFonts w:ascii="Times New Roman" w:hAnsi="Times New Roman" w:cs="Times New Roman"/>
              </w:rPr>
              <w:br/>
            </w:r>
          </w:p>
        </w:tc>
      </w:tr>
    </w:tbl>
    <w:p w14:paraId="61459F9C" w14:textId="1F086C65" w:rsidR="00CA1378" w:rsidRPr="00C51176" w:rsidRDefault="00DC20C1" w:rsidP="0043160B">
      <w:pPr>
        <w:spacing w:after="200" w:line="276" w:lineRule="auto"/>
        <w:rPr>
          <w:rStyle w:val="Zwaar"/>
          <w:rFonts w:ascii="Times New Roman" w:hAnsi="Times New Roman" w:cs="Times New Roman"/>
          <w:b w:val="0"/>
          <w:bCs w:val="0"/>
          <w:lang w:val="nl-NL"/>
        </w:rPr>
      </w:pPr>
      <w:r w:rsidRPr="00C51176">
        <w:rPr>
          <w:rFonts w:ascii="Times New Roman" w:hAnsi="Times New Roman" w:cs="Times New Roman"/>
          <w:lang w:val="nl-NL"/>
        </w:rPr>
        <w:br/>
      </w:r>
      <w:r w:rsidR="4340358A" w:rsidRPr="00C51176">
        <w:rPr>
          <w:rStyle w:val="Zwaar"/>
          <w:rFonts w:ascii="Times New Roman" w:hAnsi="Times New Roman" w:cs="Times New Roman"/>
          <w:lang w:val="nl-NL"/>
        </w:rPr>
        <w:t>Door ondertekening van het intakeformulier geef je als ouder(s) aan dat:</w:t>
      </w:r>
    </w:p>
    <w:tbl>
      <w:tblPr>
        <w:tblW w:w="0" w:type="auto"/>
        <w:tblLook w:val="04A0" w:firstRow="1" w:lastRow="0" w:firstColumn="1" w:lastColumn="0" w:noHBand="0" w:noVBand="1"/>
      </w:tblPr>
      <w:tblGrid>
        <w:gridCol w:w="9212"/>
      </w:tblGrid>
      <w:tr w:rsidR="00CA1378" w:rsidRPr="00120FFD" w14:paraId="34D84FC2" w14:textId="77777777" w:rsidTr="4340358A">
        <w:tc>
          <w:tcPr>
            <w:tcW w:w="9212" w:type="dxa"/>
          </w:tcPr>
          <w:p w14:paraId="275C73FC" w14:textId="23CFC180" w:rsidR="00CA1378" w:rsidRPr="00C51176" w:rsidRDefault="4340358A" w:rsidP="4340358A">
            <w:pPr>
              <w:rPr>
                <w:rFonts w:ascii="Times New Roman" w:hAnsi="Times New Roman" w:cs="Times New Roman"/>
                <w:lang w:val="nl-NL"/>
              </w:rPr>
            </w:pPr>
            <w:r w:rsidRPr="00C51176">
              <w:rPr>
                <w:rFonts w:ascii="Times New Roman" w:hAnsi="Times New Roman" w:cs="Times New Roman"/>
                <w:lang w:val="nl-NL"/>
              </w:rPr>
              <w:t xml:space="preserve">□ je akkoord bent met de visie en werkwijze Sanyu </w:t>
            </w:r>
            <w:r w:rsidR="001D30D9" w:rsidRPr="00C51176">
              <w:rPr>
                <w:rFonts w:ascii="Times New Roman" w:hAnsi="Times New Roman" w:cs="Times New Roman"/>
                <w:lang w:val="nl-NL"/>
              </w:rPr>
              <w:t xml:space="preserve">(zie </w:t>
            </w:r>
            <w:r w:rsidR="00B20502" w:rsidRPr="00C51176">
              <w:rPr>
                <w:rFonts w:ascii="Times New Roman" w:hAnsi="Times New Roman" w:cs="Times New Roman"/>
                <w:lang w:val="nl-NL"/>
              </w:rPr>
              <w:t xml:space="preserve">informatie </w:t>
            </w:r>
            <w:r w:rsidR="00DF3AA0" w:rsidRPr="00C51176">
              <w:rPr>
                <w:rFonts w:ascii="Times New Roman" w:hAnsi="Times New Roman" w:cs="Times New Roman"/>
                <w:lang w:val="nl-NL"/>
              </w:rPr>
              <w:t xml:space="preserve">op de </w:t>
            </w:r>
            <w:r w:rsidR="001D30D9" w:rsidRPr="00C51176">
              <w:rPr>
                <w:rFonts w:ascii="Times New Roman" w:hAnsi="Times New Roman" w:cs="Times New Roman"/>
                <w:lang w:val="nl-NL"/>
              </w:rPr>
              <w:t>website)</w:t>
            </w:r>
            <w:r w:rsidRPr="00C51176">
              <w:rPr>
                <w:rFonts w:ascii="Times New Roman" w:hAnsi="Times New Roman" w:cs="Times New Roman"/>
                <w:lang w:val="nl-NL"/>
              </w:rPr>
              <w:t xml:space="preserve">. </w:t>
            </w:r>
          </w:p>
        </w:tc>
      </w:tr>
      <w:tr w:rsidR="00CA1378" w:rsidRPr="00120FFD" w14:paraId="359CB686" w14:textId="77777777" w:rsidTr="4340358A">
        <w:tc>
          <w:tcPr>
            <w:tcW w:w="9212" w:type="dxa"/>
          </w:tcPr>
          <w:p w14:paraId="1CFE4D35" w14:textId="173B372B" w:rsidR="00CA1378" w:rsidRPr="00C51176" w:rsidRDefault="4340358A" w:rsidP="4340358A">
            <w:pPr>
              <w:rPr>
                <w:rFonts w:ascii="Times New Roman" w:hAnsi="Times New Roman" w:cs="Times New Roman"/>
                <w:lang w:val="nl-NL"/>
              </w:rPr>
            </w:pPr>
            <w:r w:rsidRPr="00C51176">
              <w:rPr>
                <w:rFonts w:ascii="Times New Roman" w:hAnsi="Times New Roman" w:cs="Times New Roman"/>
                <w:lang w:val="nl-NL"/>
              </w:rPr>
              <w:t xml:space="preserve">□ de gegevens </w:t>
            </w:r>
            <w:r w:rsidR="00B20502" w:rsidRPr="00C51176">
              <w:rPr>
                <w:rFonts w:ascii="Times New Roman" w:hAnsi="Times New Roman" w:cs="Times New Roman"/>
                <w:lang w:val="nl-NL"/>
              </w:rPr>
              <w:t xml:space="preserve">in dit formulier </w:t>
            </w:r>
            <w:r w:rsidRPr="00C51176">
              <w:rPr>
                <w:rFonts w:ascii="Times New Roman" w:hAnsi="Times New Roman" w:cs="Times New Roman"/>
                <w:lang w:val="nl-NL"/>
              </w:rPr>
              <w:t>naar juistheid zijn ingevuld en aangereikt;</w:t>
            </w:r>
          </w:p>
        </w:tc>
      </w:tr>
      <w:tr w:rsidR="00CA1378" w:rsidRPr="00120FFD" w14:paraId="08D474A3" w14:textId="77777777" w:rsidTr="4340358A">
        <w:tc>
          <w:tcPr>
            <w:tcW w:w="9212" w:type="dxa"/>
          </w:tcPr>
          <w:p w14:paraId="3BA60878" w14:textId="310E5043" w:rsidR="00CA1378" w:rsidRPr="00C51176" w:rsidRDefault="4340358A" w:rsidP="4340358A">
            <w:pPr>
              <w:rPr>
                <w:rFonts w:ascii="Times New Roman" w:hAnsi="Times New Roman" w:cs="Times New Roman"/>
                <w:lang w:val="nl-NL"/>
              </w:rPr>
            </w:pPr>
            <w:r w:rsidRPr="00C51176">
              <w:rPr>
                <w:rFonts w:ascii="Times New Roman" w:hAnsi="Times New Roman" w:cs="Times New Roman"/>
                <w:lang w:val="nl-NL"/>
              </w:rPr>
              <w:t xml:space="preserve">□ je akkoord gaat met het bezoeken </w:t>
            </w:r>
            <w:r w:rsidR="001D30D9" w:rsidRPr="00C51176">
              <w:rPr>
                <w:rFonts w:ascii="Times New Roman" w:hAnsi="Times New Roman" w:cs="Times New Roman"/>
                <w:lang w:val="nl-NL"/>
              </w:rPr>
              <w:t>en</w:t>
            </w:r>
            <w:r w:rsidR="00DF3AA0" w:rsidRPr="00C51176">
              <w:rPr>
                <w:rFonts w:ascii="Times New Roman" w:hAnsi="Times New Roman" w:cs="Times New Roman"/>
                <w:lang w:val="nl-NL"/>
              </w:rPr>
              <w:t>/ of</w:t>
            </w:r>
            <w:r w:rsidR="001D30D9" w:rsidRPr="00C51176">
              <w:rPr>
                <w:rFonts w:ascii="Times New Roman" w:hAnsi="Times New Roman" w:cs="Times New Roman"/>
                <w:lang w:val="nl-NL"/>
              </w:rPr>
              <w:t xml:space="preserve"> bellen </w:t>
            </w:r>
            <w:r w:rsidRPr="00C51176">
              <w:rPr>
                <w:rFonts w:ascii="Times New Roman" w:hAnsi="Times New Roman" w:cs="Times New Roman"/>
                <w:lang w:val="nl-NL"/>
              </w:rPr>
              <w:t xml:space="preserve">van de huidige school als onderdeel van het intakeproces </w:t>
            </w:r>
            <w:r w:rsidR="001D30D9" w:rsidRPr="00C51176">
              <w:rPr>
                <w:rFonts w:ascii="Times New Roman" w:hAnsi="Times New Roman" w:cs="Times New Roman"/>
                <w:lang w:val="nl-NL"/>
              </w:rPr>
              <w:t xml:space="preserve">t.b.v. </w:t>
            </w:r>
            <w:r w:rsidRPr="00C51176">
              <w:rPr>
                <w:rFonts w:ascii="Times New Roman" w:hAnsi="Times New Roman" w:cs="Times New Roman"/>
                <w:lang w:val="nl-NL"/>
              </w:rPr>
              <w:t>opvragen van schoolinformatie uit het leerling dossier of andere relevante informati</w:t>
            </w:r>
            <w:r w:rsidR="001D30D9" w:rsidRPr="00C51176">
              <w:rPr>
                <w:rFonts w:ascii="Times New Roman" w:hAnsi="Times New Roman" w:cs="Times New Roman"/>
                <w:lang w:val="nl-NL"/>
              </w:rPr>
              <w:t>e door Sanyu</w:t>
            </w:r>
            <w:r w:rsidRPr="00C51176">
              <w:rPr>
                <w:rFonts w:ascii="Times New Roman" w:hAnsi="Times New Roman" w:cs="Times New Roman"/>
                <w:lang w:val="nl-NL"/>
              </w:rPr>
              <w:t xml:space="preserve">. </w:t>
            </w:r>
          </w:p>
          <w:p w14:paraId="00A2BCEE" w14:textId="21331ED5" w:rsidR="00CA1378" w:rsidRPr="00C51176" w:rsidRDefault="4340358A" w:rsidP="4340358A">
            <w:pPr>
              <w:rPr>
                <w:rFonts w:ascii="Times New Roman" w:hAnsi="Times New Roman" w:cs="Times New Roman"/>
                <w:lang w:val="nl-NL"/>
              </w:rPr>
            </w:pPr>
            <w:r w:rsidRPr="00C51176">
              <w:rPr>
                <w:rFonts w:ascii="Times New Roman" w:hAnsi="Times New Roman" w:cs="Times New Roman"/>
                <w:lang w:val="nl-NL"/>
              </w:rPr>
              <w:t>□ er zonodig en altijd in overleg tussen school en ouder(s) door ouders extra hulp wordt ingeschakeld wanneer dit voor een goede ontwikkeling van de leerling noodzakelijk wordt geacht;</w:t>
            </w:r>
          </w:p>
          <w:p w14:paraId="2D746D70" w14:textId="0EB16E60" w:rsidR="00CA1378" w:rsidRPr="00C51176" w:rsidRDefault="4340358A" w:rsidP="4340358A">
            <w:pPr>
              <w:rPr>
                <w:rFonts w:ascii="Times New Roman" w:hAnsi="Times New Roman" w:cs="Times New Roman"/>
                <w:lang w:val="nl-NL"/>
              </w:rPr>
            </w:pPr>
            <w:r w:rsidRPr="00C51176">
              <w:rPr>
                <w:rFonts w:ascii="Times New Roman" w:hAnsi="Times New Roman" w:cs="Times New Roman"/>
                <w:lang w:val="nl-NL"/>
              </w:rPr>
              <w:t>□ je bij plaatsing akkoord gaat met het schoolgeld d</w:t>
            </w:r>
            <w:r w:rsidR="00DF3AA0" w:rsidRPr="00C51176">
              <w:rPr>
                <w:rFonts w:ascii="Times New Roman" w:hAnsi="Times New Roman" w:cs="Times New Roman"/>
                <w:lang w:val="nl-NL"/>
              </w:rPr>
              <w:t>at</w:t>
            </w:r>
            <w:r w:rsidRPr="00C51176">
              <w:rPr>
                <w:rFonts w:ascii="Times New Roman" w:hAnsi="Times New Roman" w:cs="Times New Roman"/>
                <w:lang w:val="nl-NL"/>
              </w:rPr>
              <w:t xml:space="preserve"> geldt.</w:t>
            </w:r>
            <w:r w:rsidR="00DF3AA0" w:rsidRPr="00C51176">
              <w:rPr>
                <w:rFonts w:ascii="Times New Roman" w:hAnsi="Times New Roman" w:cs="Times New Roman"/>
                <w:lang w:val="nl-NL"/>
              </w:rPr>
              <w:br/>
            </w:r>
            <w:r w:rsidR="00DF3AA0" w:rsidRPr="00C51176">
              <w:rPr>
                <w:rFonts w:ascii="Times New Roman" w:hAnsi="Times New Roman" w:cs="Times New Roman"/>
                <w:lang w:val="nl-NL"/>
              </w:rPr>
              <w:br/>
              <w:t xml:space="preserve">Wat betreft de wijze waarop we omgaan met </w:t>
            </w:r>
            <w:r w:rsidR="00266BD6" w:rsidRPr="00C51176">
              <w:rPr>
                <w:rFonts w:ascii="Times New Roman" w:hAnsi="Times New Roman" w:cs="Times New Roman"/>
                <w:lang w:val="nl-NL"/>
              </w:rPr>
              <w:t>persoonl</w:t>
            </w:r>
            <w:r w:rsidR="00C51176">
              <w:rPr>
                <w:rFonts w:ascii="Times New Roman" w:hAnsi="Times New Roman" w:cs="Times New Roman"/>
                <w:lang w:val="nl-NL"/>
              </w:rPr>
              <w:t>i</w:t>
            </w:r>
            <w:r w:rsidR="00266BD6" w:rsidRPr="00C51176">
              <w:rPr>
                <w:rFonts w:ascii="Times New Roman" w:hAnsi="Times New Roman" w:cs="Times New Roman"/>
                <w:lang w:val="nl-NL"/>
              </w:rPr>
              <w:t xml:space="preserve">jke gegevens </w:t>
            </w:r>
            <w:r w:rsidR="00DF3AA0" w:rsidRPr="00C51176">
              <w:rPr>
                <w:rFonts w:ascii="Times New Roman" w:hAnsi="Times New Roman" w:cs="Times New Roman"/>
                <w:lang w:val="nl-NL"/>
              </w:rPr>
              <w:t xml:space="preserve">ga je </w:t>
            </w:r>
            <w:r w:rsidR="00B20502" w:rsidRPr="00C51176">
              <w:rPr>
                <w:rFonts w:ascii="Times New Roman" w:hAnsi="Times New Roman" w:cs="Times New Roman"/>
                <w:lang w:val="nl-NL"/>
              </w:rPr>
              <w:t xml:space="preserve">door </w:t>
            </w:r>
            <w:r w:rsidR="00DF3AA0" w:rsidRPr="00C51176">
              <w:rPr>
                <w:rFonts w:ascii="Times New Roman" w:hAnsi="Times New Roman" w:cs="Times New Roman"/>
                <w:lang w:val="nl-NL"/>
              </w:rPr>
              <w:t xml:space="preserve">ondertekening </w:t>
            </w:r>
            <w:r w:rsidR="00B20502" w:rsidRPr="00C51176">
              <w:rPr>
                <w:rFonts w:ascii="Times New Roman" w:hAnsi="Times New Roman" w:cs="Times New Roman"/>
                <w:lang w:val="nl-NL"/>
              </w:rPr>
              <w:t xml:space="preserve">van dit formulier </w:t>
            </w:r>
            <w:r w:rsidR="00DF3AA0" w:rsidRPr="00C51176">
              <w:rPr>
                <w:rFonts w:ascii="Times New Roman" w:hAnsi="Times New Roman" w:cs="Times New Roman"/>
                <w:lang w:val="nl-NL"/>
              </w:rPr>
              <w:t>akkoord met onderstaande:</w:t>
            </w:r>
          </w:p>
          <w:p w14:paraId="0692FAC6" w14:textId="5EE12971" w:rsidR="00DF3AA0" w:rsidRPr="00DF3AA0" w:rsidRDefault="00DF3AA0" w:rsidP="00DF3AA0">
            <w:pPr>
              <w:shd w:val="clear" w:color="auto" w:fill="FFFFFF"/>
              <w:rPr>
                <w:rFonts w:ascii="Times New Roman" w:eastAsia="Times New Roman" w:hAnsi="Times New Roman" w:cs="Times New Roman"/>
                <w:color w:val="000000"/>
                <w:lang w:val="nl-NL" w:eastAsia="nl-NL"/>
              </w:rPr>
            </w:pPr>
            <w:r w:rsidRPr="00C51176">
              <w:rPr>
                <w:rFonts w:ascii="Times New Roman" w:hAnsi="Times New Roman" w:cs="Times New Roman"/>
                <w:lang w:val="nl-NL"/>
              </w:rPr>
              <w:t>□</w:t>
            </w:r>
            <w:r w:rsidRPr="00DF3AA0">
              <w:rPr>
                <w:rFonts w:ascii="Times New Roman" w:eastAsia="Times New Roman" w:hAnsi="Times New Roman" w:cs="Times New Roman"/>
                <w:color w:val="000000"/>
                <w:lang w:val="nl-NL" w:eastAsia="nl-NL"/>
              </w:rPr>
              <w:t xml:space="preserve"> we delen geen informatie met derden en bewaren geen informatie anders dan de voor het uitvoeren van onderwijs en het begeleiden van leerlingen noodzakelijke informatie. Als ouder(s) onderschrijf je dit en houd je je eraan.</w:t>
            </w:r>
          </w:p>
          <w:p w14:paraId="4FAB305B" w14:textId="287BABC5" w:rsidR="00DF3AA0" w:rsidRPr="00DF3AA0" w:rsidRDefault="00DF3AA0" w:rsidP="00DF3AA0">
            <w:pPr>
              <w:shd w:val="clear" w:color="auto" w:fill="FFFFFF"/>
              <w:rPr>
                <w:rFonts w:ascii="Times New Roman" w:eastAsia="Times New Roman" w:hAnsi="Times New Roman" w:cs="Times New Roman"/>
                <w:color w:val="000000"/>
                <w:lang w:val="nl-NL" w:eastAsia="nl-NL"/>
              </w:rPr>
            </w:pPr>
            <w:r w:rsidRPr="00C51176">
              <w:rPr>
                <w:rFonts w:ascii="Times New Roman" w:hAnsi="Times New Roman" w:cs="Times New Roman"/>
                <w:lang w:val="nl-NL"/>
              </w:rPr>
              <w:t>□</w:t>
            </w:r>
            <w:r w:rsidRPr="00DF3AA0">
              <w:rPr>
                <w:rFonts w:ascii="Times New Roman" w:eastAsia="Times New Roman" w:hAnsi="Times New Roman" w:cs="Times New Roman"/>
                <w:color w:val="000000"/>
                <w:lang w:val="nl-NL" w:eastAsia="nl-NL"/>
              </w:rPr>
              <w:t xml:space="preserve"> als ouder(s) ben je akkoord dat we onder de ouders van Sanyu de NAW </w:t>
            </w:r>
            <w:r w:rsidR="00120FFD">
              <w:rPr>
                <w:rFonts w:ascii="Times New Roman" w:eastAsia="Times New Roman" w:hAnsi="Times New Roman" w:cs="Times New Roman"/>
                <w:color w:val="000000"/>
                <w:lang w:val="nl-NL" w:eastAsia="nl-NL"/>
              </w:rPr>
              <w:t>en mail</w:t>
            </w:r>
            <w:r w:rsidRPr="00DF3AA0">
              <w:rPr>
                <w:rFonts w:ascii="Times New Roman" w:eastAsia="Times New Roman" w:hAnsi="Times New Roman" w:cs="Times New Roman"/>
                <w:color w:val="000000"/>
                <w:lang w:val="nl-NL" w:eastAsia="nl-NL"/>
              </w:rPr>
              <w:t>gegevens delen.</w:t>
            </w:r>
          </w:p>
          <w:p w14:paraId="756AF643" w14:textId="5DC6D512" w:rsidR="00DF3AA0" w:rsidRPr="00DF3AA0" w:rsidRDefault="00DF3AA0" w:rsidP="00DF3AA0">
            <w:pPr>
              <w:shd w:val="clear" w:color="auto" w:fill="FFFFFF"/>
              <w:rPr>
                <w:rFonts w:ascii="Times New Roman" w:eastAsia="Times New Roman" w:hAnsi="Times New Roman" w:cs="Times New Roman"/>
                <w:color w:val="000000"/>
                <w:lang w:val="nl-NL" w:eastAsia="nl-NL"/>
              </w:rPr>
            </w:pPr>
            <w:r w:rsidRPr="00C51176">
              <w:rPr>
                <w:rFonts w:ascii="Times New Roman" w:hAnsi="Times New Roman" w:cs="Times New Roman"/>
                <w:lang w:val="nl-NL"/>
              </w:rPr>
              <w:t>□</w:t>
            </w:r>
            <w:r w:rsidRPr="00DF3AA0">
              <w:rPr>
                <w:rFonts w:ascii="Times New Roman" w:eastAsia="Times New Roman" w:hAnsi="Times New Roman" w:cs="Times New Roman"/>
                <w:color w:val="000000"/>
                <w:lang w:val="nl-NL" w:eastAsia="nl-NL"/>
              </w:rPr>
              <w:t xml:space="preserve"> als ouder(s) ben je akkoord dat je deelneemt aan de (ouder) whatsapp groep en dat we daar soms foto's en of filmpjes van activiteiten laten zien. Wil je dat jouw kind uit beeld blijft laat het dan gerust weten.</w:t>
            </w:r>
          </w:p>
          <w:p w14:paraId="23765510" w14:textId="6BD2676D" w:rsidR="00DF3AA0" w:rsidRPr="00DF3AA0" w:rsidRDefault="00DF3AA0" w:rsidP="00DF3AA0">
            <w:pPr>
              <w:shd w:val="clear" w:color="auto" w:fill="FFFFFF"/>
              <w:rPr>
                <w:rFonts w:ascii="Times New Roman" w:eastAsia="Times New Roman" w:hAnsi="Times New Roman" w:cs="Times New Roman"/>
                <w:color w:val="000000"/>
                <w:lang w:val="nl-NL" w:eastAsia="nl-NL"/>
              </w:rPr>
            </w:pPr>
            <w:r w:rsidRPr="00C51176">
              <w:rPr>
                <w:rFonts w:ascii="Times New Roman" w:hAnsi="Times New Roman" w:cs="Times New Roman"/>
                <w:lang w:val="nl-NL"/>
              </w:rPr>
              <w:t>□</w:t>
            </w:r>
            <w:r w:rsidRPr="00DF3AA0">
              <w:rPr>
                <w:rFonts w:ascii="Times New Roman" w:eastAsia="Times New Roman" w:hAnsi="Times New Roman" w:cs="Times New Roman"/>
                <w:color w:val="000000"/>
                <w:lang w:val="nl-NL" w:eastAsia="nl-NL"/>
              </w:rPr>
              <w:t xml:space="preserve"> als ouder(s) ben je akkoord dat ouders en schoolmedewerkers onderling informatie uitwisselen over de mail en of de app als die informatie niet in ons leerling volg systeem wordt geplaatst.  </w:t>
            </w:r>
          </w:p>
          <w:p w14:paraId="0DAA0FDF" w14:textId="2B89D239" w:rsidR="00DF3AA0" w:rsidRPr="00DF3AA0" w:rsidRDefault="00DF3AA0" w:rsidP="00DF3AA0">
            <w:pPr>
              <w:shd w:val="clear" w:color="auto" w:fill="FFFFFF"/>
              <w:rPr>
                <w:rFonts w:ascii="Times New Roman" w:eastAsia="Times New Roman" w:hAnsi="Times New Roman" w:cs="Times New Roman"/>
                <w:color w:val="000000"/>
                <w:lang w:val="nl-NL" w:eastAsia="nl-NL"/>
              </w:rPr>
            </w:pPr>
            <w:r w:rsidRPr="00C51176">
              <w:rPr>
                <w:rFonts w:ascii="Times New Roman" w:hAnsi="Times New Roman" w:cs="Times New Roman"/>
                <w:lang w:val="nl-NL"/>
              </w:rPr>
              <w:t>□</w:t>
            </w:r>
            <w:r w:rsidRPr="00DF3AA0">
              <w:rPr>
                <w:rFonts w:ascii="Times New Roman" w:eastAsia="Times New Roman" w:hAnsi="Times New Roman" w:cs="Times New Roman"/>
                <w:color w:val="000000"/>
                <w:lang w:val="nl-NL" w:eastAsia="nl-NL"/>
              </w:rPr>
              <w:t xml:space="preserve"> als ouder(s) ben je akkoord met het ontvangen van nieuwsberichten per mail vanuit school.  </w:t>
            </w:r>
          </w:p>
          <w:p w14:paraId="053F0860" w14:textId="77777777" w:rsidR="00DF3AA0" w:rsidRPr="00C51176" w:rsidRDefault="00DF3AA0" w:rsidP="4340358A">
            <w:pPr>
              <w:rPr>
                <w:rFonts w:ascii="Times New Roman" w:hAnsi="Times New Roman" w:cs="Times New Roman"/>
                <w:lang w:val="nl-NL"/>
              </w:rPr>
            </w:pPr>
          </w:p>
          <w:p w14:paraId="10086585" w14:textId="77777777" w:rsidR="00CA1378" w:rsidRPr="00C51176" w:rsidRDefault="00CA1378" w:rsidP="002C7A42">
            <w:pPr>
              <w:rPr>
                <w:rFonts w:ascii="Times New Roman" w:hAnsi="Times New Roman" w:cs="Times New Roman"/>
                <w:lang w:val="nl-NL"/>
              </w:rPr>
            </w:pPr>
          </w:p>
          <w:p w14:paraId="18C517CB" w14:textId="2EB2BEA8" w:rsidR="00CA1378" w:rsidRPr="00C51176" w:rsidRDefault="4340358A" w:rsidP="4340358A">
            <w:pPr>
              <w:rPr>
                <w:rFonts w:ascii="Times New Roman" w:hAnsi="Times New Roman" w:cs="Times New Roman"/>
                <w:b/>
                <w:bCs/>
                <w:lang w:val="nl-NL"/>
              </w:rPr>
            </w:pPr>
            <w:r w:rsidRPr="00C51176">
              <w:rPr>
                <w:rFonts w:ascii="Times New Roman" w:hAnsi="Times New Roman" w:cs="Times New Roman"/>
                <w:lang w:val="nl-NL"/>
              </w:rPr>
              <w:t xml:space="preserve">N.b. </w:t>
            </w:r>
            <w:r w:rsidR="00CA1378" w:rsidRPr="00C51176">
              <w:rPr>
                <w:rFonts w:ascii="Times New Roman" w:hAnsi="Times New Roman" w:cs="Times New Roman"/>
                <w:lang w:val="nl-NL"/>
              </w:rPr>
              <w:br/>
            </w:r>
            <w:r w:rsidRPr="00C51176">
              <w:rPr>
                <w:rFonts w:ascii="Times New Roman" w:hAnsi="Times New Roman" w:cs="Times New Roman"/>
                <w:lang w:val="nl-NL"/>
              </w:rPr>
              <w:t xml:space="preserve">-wanneer de ouders gescheiden zijn, tekenen beide ouders </w:t>
            </w:r>
            <w:r w:rsidR="00DF3AA0" w:rsidRPr="00C51176">
              <w:rPr>
                <w:rFonts w:ascii="Times New Roman" w:hAnsi="Times New Roman" w:cs="Times New Roman"/>
                <w:lang w:val="nl-NL"/>
              </w:rPr>
              <w:t xml:space="preserve">voor akkoord </w:t>
            </w:r>
            <w:r w:rsidRPr="00C51176">
              <w:rPr>
                <w:rFonts w:ascii="Times New Roman" w:hAnsi="Times New Roman" w:cs="Times New Roman"/>
                <w:lang w:val="nl-NL"/>
              </w:rPr>
              <w:t xml:space="preserve">wanneer zij het gezag delen.  </w:t>
            </w:r>
            <w:r w:rsidR="00CA1378" w:rsidRPr="00C51176">
              <w:rPr>
                <w:rFonts w:ascii="Times New Roman" w:hAnsi="Times New Roman" w:cs="Times New Roman"/>
                <w:lang w:val="nl-NL"/>
              </w:rPr>
              <w:br/>
            </w:r>
          </w:p>
        </w:tc>
      </w:tr>
    </w:tbl>
    <w:p w14:paraId="161F6977" w14:textId="77777777" w:rsidR="00CA1378" w:rsidRPr="00C51176" w:rsidRDefault="4340358A" w:rsidP="4340358A">
      <w:pPr>
        <w:rPr>
          <w:rFonts w:ascii="Times New Roman" w:hAnsi="Times New Roman" w:cs="Times New Roman"/>
          <w:lang w:val="nl-NL"/>
        </w:rPr>
      </w:pPr>
      <w:r w:rsidRPr="00C51176">
        <w:rPr>
          <w:rFonts w:ascii="Times New Roman" w:hAnsi="Times New Roman" w:cs="Times New Roman"/>
          <w:lang w:val="nl-NL"/>
        </w:rPr>
        <w:t>0 beide ouders hebben het ouderlijke gezag (beide ouders tekenen)</w:t>
      </w:r>
      <w:r w:rsidR="00CA1378" w:rsidRPr="00C51176">
        <w:rPr>
          <w:rFonts w:ascii="Times New Roman" w:hAnsi="Times New Roman" w:cs="Times New Roman"/>
          <w:lang w:val="nl-NL"/>
        </w:rPr>
        <w:br/>
      </w:r>
      <w:r w:rsidRPr="00C51176">
        <w:rPr>
          <w:rFonts w:ascii="Times New Roman" w:hAnsi="Times New Roman" w:cs="Times New Roman"/>
          <w:lang w:val="nl-NL"/>
        </w:rPr>
        <w:t xml:space="preserve">0 ouder/ verzorger 1 heeft het ouderlijk gezag </w:t>
      </w:r>
    </w:p>
    <w:p w14:paraId="63AC46D2" w14:textId="77777777" w:rsidR="00CA1378" w:rsidRPr="00C51176" w:rsidRDefault="00CA1378" w:rsidP="00CA1378">
      <w:pPr>
        <w:rPr>
          <w:rFonts w:ascii="Times New Roman" w:hAnsi="Times New Roman" w:cs="Times New Roman"/>
          <w:lang w:val="nl-NL"/>
        </w:rPr>
      </w:pPr>
    </w:p>
    <w:tbl>
      <w:tblPr>
        <w:tblW w:w="0" w:type="auto"/>
        <w:tblLook w:val="04A0" w:firstRow="1" w:lastRow="0" w:firstColumn="1" w:lastColumn="0" w:noHBand="0" w:noVBand="1"/>
      </w:tblPr>
      <w:tblGrid>
        <w:gridCol w:w="4536"/>
        <w:gridCol w:w="4536"/>
      </w:tblGrid>
      <w:tr w:rsidR="00CA1378" w:rsidRPr="00DF3AA0" w14:paraId="16246679" w14:textId="77777777" w:rsidTr="4340358A">
        <w:tc>
          <w:tcPr>
            <w:tcW w:w="4536" w:type="dxa"/>
          </w:tcPr>
          <w:p w14:paraId="36C9766A" w14:textId="77777777" w:rsidR="00CA1378" w:rsidRPr="00DF3AA0" w:rsidRDefault="4340358A" w:rsidP="4340358A">
            <w:pPr>
              <w:rPr>
                <w:rFonts w:ascii="Times New Roman" w:hAnsi="Times New Roman" w:cs="Times New Roman"/>
              </w:rPr>
            </w:pPr>
            <w:proofErr w:type="spellStart"/>
            <w:r w:rsidRPr="00DF3AA0">
              <w:rPr>
                <w:rFonts w:ascii="Times New Roman" w:hAnsi="Times New Roman" w:cs="Times New Roman"/>
              </w:rPr>
              <w:t>Ouder</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Verzorger</w:t>
            </w:r>
            <w:proofErr w:type="spellEnd"/>
            <w:r w:rsidRPr="00DF3AA0">
              <w:rPr>
                <w:rFonts w:ascii="Times New Roman" w:hAnsi="Times New Roman" w:cs="Times New Roman"/>
              </w:rPr>
              <w:t xml:space="preserve"> 1</w:t>
            </w:r>
          </w:p>
        </w:tc>
        <w:tc>
          <w:tcPr>
            <w:tcW w:w="4536" w:type="dxa"/>
          </w:tcPr>
          <w:p w14:paraId="3EF22E3F" w14:textId="77777777" w:rsidR="00CA1378" w:rsidRPr="00DF3AA0" w:rsidRDefault="4340358A" w:rsidP="4340358A">
            <w:pPr>
              <w:rPr>
                <w:rFonts w:ascii="Times New Roman" w:hAnsi="Times New Roman" w:cs="Times New Roman"/>
              </w:rPr>
            </w:pPr>
            <w:proofErr w:type="spellStart"/>
            <w:r w:rsidRPr="00DF3AA0">
              <w:rPr>
                <w:rFonts w:ascii="Times New Roman" w:hAnsi="Times New Roman" w:cs="Times New Roman"/>
              </w:rPr>
              <w:t>Ouder</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Verzorger</w:t>
            </w:r>
            <w:proofErr w:type="spellEnd"/>
            <w:r w:rsidRPr="00DF3AA0">
              <w:rPr>
                <w:rFonts w:ascii="Times New Roman" w:hAnsi="Times New Roman" w:cs="Times New Roman"/>
              </w:rPr>
              <w:t xml:space="preserve"> 2</w:t>
            </w:r>
          </w:p>
        </w:tc>
      </w:tr>
      <w:tr w:rsidR="00CA1378" w:rsidRPr="00DF3AA0" w14:paraId="12654818" w14:textId="77777777" w:rsidTr="4340358A">
        <w:tc>
          <w:tcPr>
            <w:tcW w:w="4536" w:type="dxa"/>
          </w:tcPr>
          <w:p w14:paraId="4D58687C" w14:textId="77777777" w:rsidR="00CA1378" w:rsidRPr="00DF3AA0" w:rsidRDefault="4340358A" w:rsidP="4340358A">
            <w:pPr>
              <w:rPr>
                <w:rFonts w:ascii="Times New Roman" w:hAnsi="Times New Roman" w:cs="Times New Roman"/>
              </w:rPr>
            </w:pPr>
            <w:proofErr w:type="spellStart"/>
            <w:r w:rsidRPr="00DF3AA0">
              <w:rPr>
                <w:rFonts w:ascii="Times New Roman" w:hAnsi="Times New Roman" w:cs="Times New Roman"/>
              </w:rPr>
              <w:t>Handtekening</w:t>
            </w:r>
            <w:proofErr w:type="spellEnd"/>
          </w:p>
          <w:p w14:paraId="75D9384F" w14:textId="77777777" w:rsidR="00CA1378" w:rsidRPr="00DF3AA0" w:rsidRDefault="00CA1378" w:rsidP="002C7A42">
            <w:pPr>
              <w:rPr>
                <w:rFonts w:ascii="Times New Roman" w:hAnsi="Times New Roman" w:cs="Times New Roman"/>
              </w:rPr>
            </w:pPr>
          </w:p>
          <w:p w14:paraId="6AF201D6" w14:textId="77777777" w:rsidR="00CA1378" w:rsidRPr="00DF3AA0" w:rsidRDefault="00CA1378" w:rsidP="002C7A42">
            <w:pPr>
              <w:rPr>
                <w:rFonts w:ascii="Times New Roman" w:hAnsi="Times New Roman" w:cs="Times New Roman"/>
              </w:rPr>
            </w:pPr>
          </w:p>
          <w:p w14:paraId="71CE8523" w14:textId="77777777" w:rsidR="00CA1378" w:rsidRPr="00DF3AA0" w:rsidRDefault="00CA1378" w:rsidP="002C7A42">
            <w:pPr>
              <w:rPr>
                <w:rFonts w:ascii="Times New Roman" w:hAnsi="Times New Roman" w:cs="Times New Roman"/>
              </w:rPr>
            </w:pPr>
          </w:p>
          <w:p w14:paraId="29C4FE40" w14:textId="77777777" w:rsidR="00CA1378" w:rsidRPr="00DF3AA0" w:rsidRDefault="00CA1378" w:rsidP="002C7A42">
            <w:pPr>
              <w:rPr>
                <w:rFonts w:ascii="Times New Roman" w:hAnsi="Times New Roman" w:cs="Times New Roman"/>
              </w:rPr>
            </w:pPr>
          </w:p>
        </w:tc>
        <w:tc>
          <w:tcPr>
            <w:tcW w:w="4536" w:type="dxa"/>
          </w:tcPr>
          <w:p w14:paraId="78CFCC67" w14:textId="77777777" w:rsidR="00CA1378" w:rsidRPr="00DF3AA0" w:rsidRDefault="4340358A" w:rsidP="4340358A">
            <w:pPr>
              <w:rPr>
                <w:rFonts w:ascii="Times New Roman" w:hAnsi="Times New Roman" w:cs="Times New Roman"/>
              </w:rPr>
            </w:pPr>
            <w:proofErr w:type="spellStart"/>
            <w:r w:rsidRPr="00DF3AA0">
              <w:rPr>
                <w:rFonts w:ascii="Times New Roman" w:hAnsi="Times New Roman" w:cs="Times New Roman"/>
              </w:rPr>
              <w:t>Handtekening</w:t>
            </w:r>
            <w:proofErr w:type="spellEnd"/>
          </w:p>
        </w:tc>
      </w:tr>
    </w:tbl>
    <w:p w14:paraId="430B0B38" w14:textId="77777777" w:rsidR="00CA1378" w:rsidRPr="00DF3AA0" w:rsidRDefault="00CA1378" w:rsidP="00CA1378">
      <w:pPr>
        <w:rPr>
          <w:rFonts w:ascii="Times New Roman" w:hAnsi="Times New Roman" w:cs="Times New Roman"/>
        </w:rPr>
      </w:pPr>
    </w:p>
    <w:p w14:paraId="0BC5D037" w14:textId="77777777" w:rsidR="00266BD6" w:rsidRDefault="00266BD6" w:rsidP="4340358A">
      <w:pPr>
        <w:rPr>
          <w:rFonts w:ascii="Times New Roman" w:hAnsi="Times New Roman" w:cs="Times New Roman"/>
        </w:rPr>
      </w:pPr>
    </w:p>
    <w:p w14:paraId="04D948C5" w14:textId="77777777" w:rsidR="00266BD6" w:rsidRDefault="00266BD6" w:rsidP="4340358A">
      <w:pPr>
        <w:rPr>
          <w:rFonts w:ascii="Times New Roman" w:hAnsi="Times New Roman" w:cs="Times New Roman"/>
        </w:rPr>
      </w:pPr>
    </w:p>
    <w:p w14:paraId="2C4C8F50" w14:textId="77777777" w:rsidR="00266BD6" w:rsidRDefault="00266BD6" w:rsidP="4340358A">
      <w:pPr>
        <w:rPr>
          <w:rFonts w:ascii="Times New Roman" w:hAnsi="Times New Roman" w:cs="Times New Roman"/>
        </w:rPr>
      </w:pPr>
    </w:p>
    <w:p w14:paraId="1C952F0C" w14:textId="77777777" w:rsidR="00266BD6" w:rsidRDefault="00266BD6" w:rsidP="4340358A">
      <w:pPr>
        <w:rPr>
          <w:rFonts w:ascii="Times New Roman" w:hAnsi="Times New Roman" w:cs="Times New Roman"/>
        </w:rPr>
      </w:pPr>
    </w:p>
    <w:p w14:paraId="3F3F0976" w14:textId="77777777" w:rsidR="00266BD6" w:rsidRDefault="00266BD6" w:rsidP="4340358A">
      <w:pPr>
        <w:rPr>
          <w:rFonts w:ascii="Times New Roman" w:hAnsi="Times New Roman" w:cs="Times New Roman"/>
        </w:rPr>
      </w:pPr>
    </w:p>
    <w:p w14:paraId="674A6226" w14:textId="77777777" w:rsidR="00266BD6" w:rsidRDefault="00266BD6" w:rsidP="4340358A">
      <w:pPr>
        <w:rPr>
          <w:rFonts w:ascii="Times New Roman" w:hAnsi="Times New Roman" w:cs="Times New Roman"/>
        </w:rPr>
      </w:pPr>
    </w:p>
    <w:p w14:paraId="53F174DA" w14:textId="77777777" w:rsidR="00266BD6" w:rsidRDefault="00266BD6" w:rsidP="4340358A">
      <w:pPr>
        <w:rPr>
          <w:rFonts w:ascii="Times New Roman" w:hAnsi="Times New Roman" w:cs="Times New Roman"/>
        </w:rPr>
      </w:pPr>
    </w:p>
    <w:p w14:paraId="76ACABFC" w14:textId="77777777" w:rsidR="00266BD6" w:rsidRDefault="00266BD6" w:rsidP="4340358A">
      <w:pPr>
        <w:rPr>
          <w:rFonts w:ascii="Times New Roman" w:hAnsi="Times New Roman" w:cs="Times New Roman"/>
        </w:rPr>
      </w:pPr>
    </w:p>
    <w:p w14:paraId="4315A938" w14:textId="77777777" w:rsidR="00266BD6" w:rsidRDefault="00266BD6" w:rsidP="4340358A">
      <w:pPr>
        <w:rPr>
          <w:rFonts w:ascii="Times New Roman" w:hAnsi="Times New Roman" w:cs="Times New Roman"/>
        </w:rPr>
      </w:pPr>
    </w:p>
    <w:p w14:paraId="5B782037" w14:textId="77777777" w:rsidR="00266BD6" w:rsidRDefault="00266BD6" w:rsidP="4340358A">
      <w:pPr>
        <w:rPr>
          <w:rFonts w:ascii="Times New Roman" w:hAnsi="Times New Roman" w:cs="Times New Roman"/>
        </w:rPr>
      </w:pPr>
    </w:p>
    <w:p w14:paraId="789A7222" w14:textId="77777777" w:rsidR="00266BD6" w:rsidRDefault="00266BD6" w:rsidP="4340358A">
      <w:pPr>
        <w:rPr>
          <w:rFonts w:ascii="Times New Roman" w:hAnsi="Times New Roman" w:cs="Times New Roman"/>
        </w:rPr>
      </w:pPr>
    </w:p>
    <w:p w14:paraId="7719E245" w14:textId="14FD83F7" w:rsidR="00CA1378" w:rsidRPr="00C51176" w:rsidRDefault="0043160B" w:rsidP="4340358A">
      <w:pPr>
        <w:rPr>
          <w:rFonts w:ascii="Times New Roman" w:hAnsi="Times New Roman" w:cs="Times New Roman"/>
          <w:lang w:val="nl-NL"/>
        </w:rPr>
      </w:pPr>
      <w:r w:rsidRPr="00C51176">
        <w:rPr>
          <w:rFonts w:ascii="Times New Roman" w:hAnsi="Times New Roman" w:cs="Times New Roman"/>
          <w:lang w:val="nl-NL"/>
        </w:rPr>
        <w:t xml:space="preserve">Wil je de volgende papieren </w:t>
      </w:r>
      <w:r w:rsidR="00C51176">
        <w:rPr>
          <w:rFonts w:ascii="Times New Roman" w:hAnsi="Times New Roman" w:cs="Times New Roman"/>
          <w:lang w:val="nl-NL"/>
        </w:rPr>
        <w:t xml:space="preserve">als afgesproken </w:t>
      </w:r>
      <w:r w:rsidR="00120FFD">
        <w:rPr>
          <w:rFonts w:ascii="Times New Roman" w:hAnsi="Times New Roman" w:cs="Times New Roman"/>
          <w:lang w:val="nl-NL"/>
        </w:rPr>
        <w:t>als bijlage mee</w:t>
      </w:r>
      <w:r w:rsidRPr="00C51176">
        <w:rPr>
          <w:rFonts w:ascii="Times New Roman" w:hAnsi="Times New Roman" w:cs="Times New Roman"/>
          <w:lang w:val="nl-NL"/>
        </w:rPr>
        <w:t>sturen?</w:t>
      </w:r>
      <w:r w:rsidR="4340358A" w:rsidRPr="00C51176">
        <w:rPr>
          <w:rFonts w:ascii="Times New Roman" w:hAnsi="Times New Roman" w:cs="Times New Roman"/>
          <w:lang w:val="nl-NL"/>
        </w:rPr>
        <w:t>:</w:t>
      </w:r>
    </w:p>
    <w:p w14:paraId="2F9C6E47" w14:textId="5717A02B" w:rsidR="00CA1378" w:rsidRPr="00C51176" w:rsidRDefault="00CA1378" w:rsidP="4340358A">
      <w:pPr>
        <w:rPr>
          <w:rFonts w:ascii="Times New Roman" w:hAnsi="Times New Roman" w:cs="Times New Roman"/>
          <w:lang w:val="nl-NL"/>
        </w:rPr>
      </w:pPr>
      <w:r w:rsidRPr="00C51176">
        <w:rPr>
          <w:rFonts w:ascii="Times New Roman" w:hAnsi="Times New Roman" w:cs="Times New Roman"/>
          <w:lang w:val="nl-NL"/>
        </w:rPr>
        <w:br/>
      </w:r>
      <w:r w:rsidR="4340358A" w:rsidRPr="00C51176">
        <w:rPr>
          <w:rFonts w:ascii="Times New Roman" w:hAnsi="Times New Roman" w:cs="Times New Roman"/>
          <w:lang w:val="nl-NL"/>
        </w:rPr>
        <w:t xml:space="preserve">□ </w:t>
      </w:r>
      <w:r w:rsidR="00120FFD">
        <w:rPr>
          <w:rFonts w:ascii="Times New Roman" w:hAnsi="Times New Roman" w:cs="Times New Roman"/>
          <w:lang w:val="nl-NL"/>
        </w:rPr>
        <w:t>Aanmeld</w:t>
      </w:r>
      <w:r w:rsidR="4340358A" w:rsidRPr="00C51176">
        <w:rPr>
          <w:rFonts w:ascii="Times New Roman" w:hAnsi="Times New Roman" w:cs="Times New Roman"/>
          <w:lang w:val="nl-NL"/>
        </w:rPr>
        <w:t xml:space="preserve">formulier </w:t>
      </w:r>
    </w:p>
    <w:p w14:paraId="5CDD33F3" w14:textId="0B1C403F" w:rsidR="00CA1378" w:rsidRPr="00C51176" w:rsidRDefault="4340358A" w:rsidP="4340358A">
      <w:pPr>
        <w:rPr>
          <w:rFonts w:ascii="Times New Roman" w:hAnsi="Times New Roman" w:cs="Times New Roman"/>
          <w:lang w:val="nl-NL"/>
        </w:rPr>
      </w:pPr>
      <w:r w:rsidRPr="00C51176">
        <w:rPr>
          <w:rFonts w:ascii="Times New Roman" w:hAnsi="Times New Roman" w:cs="Times New Roman"/>
          <w:lang w:val="nl-NL"/>
        </w:rPr>
        <w:t xml:space="preserve">□ </w:t>
      </w:r>
      <w:r w:rsidR="00DF3AA0" w:rsidRPr="00C51176">
        <w:rPr>
          <w:rFonts w:ascii="Times New Roman" w:hAnsi="Times New Roman" w:cs="Times New Roman"/>
          <w:lang w:val="nl-NL"/>
        </w:rPr>
        <w:t xml:space="preserve">Relevante </w:t>
      </w:r>
      <w:r w:rsidRPr="00C51176">
        <w:rPr>
          <w:rFonts w:ascii="Times New Roman" w:hAnsi="Times New Roman" w:cs="Times New Roman"/>
          <w:lang w:val="nl-NL"/>
        </w:rPr>
        <w:t>Orthopedagogische / Psychologische rapportage van Intelligentieonderzoek</w:t>
      </w:r>
    </w:p>
    <w:p w14:paraId="552A9346" w14:textId="4E58297C" w:rsidR="00CA1378" w:rsidRPr="00C51176" w:rsidRDefault="4340358A" w:rsidP="4340358A">
      <w:pPr>
        <w:rPr>
          <w:rFonts w:ascii="Times New Roman" w:hAnsi="Times New Roman" w:cs="Times New Roman"/>
          <w:lang w:val="nl-NL"/>
        </w:rPr>
      </w:pPr>
      <w:r w:rsidRPr="00C51176">
        <w:rPr>
          <w:rFonts w:ascii="Times New Roman" w:hAnsi="Times New Roman" w:cs="Times New Roman"/>
          <w:lang w:val="nl-NL"/>
        </w:rPr>
        <w:t>□ Kopie identiteit leerling</w:t>
      </w:r>
    </w:p>
    <w:p w14:paraId="3B01F99C" w14:textId="55F23A62" w:rsidR="0043160B" w:rsidRPr="00C51176" w:rsidRDefault="0043160B" w:rsidP="0043160B">
      <w:pPr>
        <w:rPr>
          <w:rFonts w:ascii="Times New Roman" w:hAnsi="Times New Roman" w:cs="Times New Roman"/>
          <w:lang w:val="nl-NL"/>
        </w:rPr>
      </w:pPr>
      <w:r w:rsidRPr="00C51176">
        <w:rPr>
          <w:rFonts w:ascii="Times New Roman" w:hAnsi="Times New Roman" w:cs="Times New Roman"/>
          <w:lang w:val="nl-NL"/>
        </w:rPr>
        <w:t>□ Bij plaatsing</w:t>
      </w:r>
      <w:r w:rsidR="00120FFD">
        <w:rPr>
          <w:rFonts w:ascii="Times New Roman" w:hAnsi="Times New Roman" w:cs="Times New Roman"/>
          <w:lang w:val="nl-NL"/>
        </w:rPr>
        <w:t xml:space="preserve"> zorgen voor overdracht</w:t>
      </w:r>
      <w:r w:rsidRPr="00C51176">
        <w:rPr>
          <w:rFonts w:ascii="Times New Roman" w:hAnsi="Times New Roman" w:cs="Times New Roman"/>
          <w:lang w:val="nl-NL"/>
        </w:rPr>
        <w:t>: Onderwijskundig rapport huidige basisschool en overzicht behaalde schoolresultaten</w:t>
      </w:r>
      <w:r w:rsidR="001D30D9" w:rsidRPr="00C51176">
        <w:rPr>
          <w:rFonts w:ascii="Times New Roman" w:hAnsi="Times New Roman" w:cs="Times New Roman"/>
          <w:lang w:val="nl-NL"/>
        </w:rPr>
        <w:t xml:space="preserve"> en toetsen.</w:t>
      </w:r>
      <w:r w:rsidRPr="00C51176">
        <w:rPr>
          <w:rFonts w:ascii="Times New Roman" w:hAnsi="Times New Roman" w:cs="Times New Roman"/>
          <w:lang w:val="nl-NL"/>
        </w:rPr>
        <w:t xml:space="preserve"> </w:t>
      </w:r>
    </w:p>
    <w:p w14:paraId="356270FC" w14:textId="59ECA773" w:rsidR="00CA1378" w:rsidRPr="00DF3AA0" w:rsidRDefault="4340358A" w:rsidP="4340358A">
      <w:pPr>
        <w:rPr>
          <w:rFonts w:ascii="Times New Roman" w:hAnsi="Times New Roman" w:cs="Times New Roman"/>
        </w:rPr>
      </w:pPr>
      <w:r w:rsidRPr="00DF3AA0">
        <w:rPr>
          <w:rFonts w:ascii="Times New Roman" w:hAnsi="Times New Roman" w:cs="Times New Roman"/>
        </w:rPr>
        <w:t xml:space="preserve">□ </w:t>
      </w:r>
      <w:proofErr w:type="spellStart"/>
      <w:r w:rsidRPr="00DF3AA0">
        <w:rPr>
          <w:rFonts w:ascii="Times New Roman" w:hAnsi="Times New Roman" w:cs="Times New Roman"/>
        </w:rPr>
        <w:t>Aanvullende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informatie</w:t>
      </w:r>
      <w:proofErr w:type="spellEnd"/>
      <w:r w:rsidRPr="00DF3AA0">
        <w:rPr>
          <w:rFonts w:ascii="Times New Roman" w:hAnsi="Times New Roman" w:cs="Times New Roman"/>
        </w:rPr>
        <w:t>:</w:t>
      </w:r>
    </w:p>
    <w:p w14:paraId="60B916C0" w14:textId="77777777" w:rsidR="00CA1378" w:rsidRPr="00DF3AA0" w:rsidRDefault="00CA1378" w:rsidP="00CA1378">
      <w:pPr>
        <w:rPr>
          <w:rFonts w:ascii="Times New Roman" w:hAnsi="Times New Roman" w:cs="Times New Roman"/>
        </w:rPr>
      </w:pPr>
    </w:p>
    <w:p w14:paraId="69C1E6CB" w14:textId="77777777" w:rsidR="00000000" w:rsidRPr="00DF3AA0" w:rsidRDefault="00B21B14" w:rsidP="00081B5F">
      <w:pPr>
        <w:rPr>
          <w:rFonts w:ascii="Times New Roman" w:hAnsi="Times New Roman" w:cs="Times New Roman"/>
        </w:rPr>
      </w:pPr>
      <w:r w:rsidRPr="00DF3AA0">
        <w:rPr>
          <w:rFonts w:ascii="Times New Roman" w:hAnsi="Times New Roman" w:cs="Times New Roman"/>
        </w:rPr>
        <w:t xml:space="preserve"> </w:t>
      </w:r>
    </w:p>
    <w:sectPr w:rsidR="0099265D" w:rsidRPr="00DF3AA0" w:rsidSect="00A300F2">
      <w:headerReference w:type="even" r:id="rId11"/>
      <w:headerReference w:type="default" r:id="rId12"/>
      <w:footerReference w:type="even" r:id="rId13"/>
      <w:footerReference w:type="default" r:id="rId14"/>
      <w:headerReference w:type="first" r:id="rId15"/>
      <w:footerReference w:type="first" r:id="rId16"/>
      <w:pgSz w:w="11900" w:h="16840"/>
      <w:pgMar w:top="1056" w:right="1440" w:bottom="1440" w:left="873" w:header="11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58B0" w14:textId="77777777" w:rsidR="009B5FAD" w:rsidRDefault="009B5FAD" w:rsidP="00607A04">
      <w:r>
        <w:separator/>
      </w:r>
    </w:p>
  </w:endnote>
  <w:endnote w:type="continuationSeparator" w:id="0">
    <w:p w14:paraId="5A91D094" w14:textId="77777777" w:rsidR="009B5FAD" w:rsidRDefault="009B5FAD" w:rsidP="0060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roidSans-Bold">
    <w:altName w:val="Calibri"/>
    <w:panose1 w:val="00000000000000000000"/>
    <w:charset w:val="00"/>
    <w:family w:val="auto"/>
    <w:notTrueType/>
    <w:pitch w:val="default"/>
    <w:sig w:usb0="00000003" w:usb1="00000000" w:usb2="00000000" w:usb3="00000000" w:csb0="00000001" w:csb1="00000000"/>
  </w:font>
  <w:font w:name="DroidSans">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CCBA" w14:textId="77777777" w:rsidR="00120FFD" w:rsidRDefault="00120FF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9F79" w14:textId="77777777" w:rsidR="004A5CFE" w:rsidRPr="00C51176" w:rsidRDefault="00B21B14" w:rsidP="4340358A">
    <w:pPr>
      <w:widowControl w:val="0"/>
      <w:autoSpaceDE w:val="0"/>
      <w:autoSpaceDN w:val="0"/>
      <w:adjustRightInd w:val="0"/>
      <w:jc w:val="center"/>
      <w:rPr>
        <w:rFonts w:ascii="DroidSans-Bold" w:hAnsi="DroidSans-Bold" w:cs="DroidSans-Bold"/>
        <w:b/>
        <w:bCs/>
        <w:color w:val="000000" w:themeColor="text1"/>
        <w:sz w:val="22"/>
        <w:szCs w:val="22"/>
        <w:lang w:val="nl-NL"/>
      </w:rPr>
    </w:pPr>
    <w:r w:rsidRPr="00C51176">
      <w:rPr>
        <w:lang w:val="nl-NL"/>
      </w:rPr>
      <w:br/>
    </w:r>
    <w:r w:rsidR="4340358A" w:rsidRPr="00C51176">
      <w:rPr>
        <w:rFonts w:ascii="DroidSans-Bold" w:hAnsi="DroidSans-Bold" w:cs="DroidSans-Bold"/>
        <w:b/>
        <w:bCs/>
        <w:color w:val="000000" w:themeColor="text1"/>
        <w:sz w:val="22"/>
        <w:szCs w:val="22"/>
        <w:lang w:val="nl-NL"/>
      </w:rPr>
      <w:t>-----------------------------------------------------------------------------------------------------------------------------------------Sanyu Onderwijs</w:t>
    </w:r>
    <w:r w:rsidR="4340358A" w:rsidRPr="00C51176">
      <w:rPr>
        <w:rFonts w:ascii="DroidSans" w:hAnsi="DroidSans" w:cs="DroidSans"/>
        <w:color w:val="000000" w:themeColor="text1"/>
        <w:sz w:val="22"/>
        <w:szCs w:val="22"/>
        <w:lang w:val="nl-NL"/>
      </w:rPr>
      <w:t>: Korte Verspronckweg 7-9 Haarlem</w:t>
    </w:r>
    <w:r w:rsidRPr="00C51176">
      <w:rPr>
        <w:lang w:val="nl-NL"/>
      </w:rPr>
      <w:br/>
    </w:r>
    <w:r w:rsidR="4340358A" w:rsidRPr="00C51176">
      <w:rPr>
        <w:rFonts w:ascii="DroidSans" w:hAnsi="DroidSans" w:cs="DroidSans"/>
        <w:color w:val="000000" w:themeColor="text1"/>
        <w:sz w:val="22"/>
        <w:szCs w:val="22"/>
        <w:lang w:val="nl-NL"/>
      </w:rPr>
      <w:t xml:space="preserve">                               Postbus 2311,</w:t>
    </w:r>
    <w:r w:rsidR="4340358A" w:rsidRPr="00C51176">
      <w:rPr>
        <w:rFonts w:ascii="DroidSans-Bold" w:hAnsi="DroidSans-Bold" w:cs="DroidSans-Bold"/>
        <w:b/>
        <w:bCs/>
        <w:color w:val="000000" w:themeColor="text1"/>
        <w:sz w:val="22"/>
        <w:szCs w:val="22"/>
        <w:lang w:val="nl-NL"/>
      </w:rPr>
      <w:t xml:space="preserve">  </w:t>
    </w:r>
    <w:r w:rsidR="4340358A" w:rsidRPr="00C51176">
      <w:rPr>
        <w:rFonts w:ascii="DroidSans" w:hAnsi="DroidSans" w:cs="DroidSans"/>
        <w:color w:val="000000" w:themeColor="text1"/>
        <w:sz w:val="22"/>
        <w:szCs w:val="22"/>
        <w:lang w:val="nl-NL"/>
      </w:rPr>
      <w:t>2002 CH  Haarlem</w:t>
    </w:r>
  </w:p>
  <w:p w14:paraId="690CD399" w14:textId="77777777" w:rsidR="00607A04" w:rsidRPr="0084565E" w:rsidRDefault="00B21B14" w:rsidP="00BD39DB">
    <w:pPr>
      <w:pStyle w:val="Voettekst"/>
      <w:jc w:val="center"/>
      <w:rPr>
        <w:rFonts w:ascii="DroidSans" w:hAnsi="DroidSans" w:cs="DroidSans"/>
        <w:color w:val="000000" w:themeColor="text1"/>
        <w:sz w:val="22"/>
        <w:szCs w:val="22"/>
      </w:rPr>
    </w:pPr>
    <w:r w:rsidRPr="00C51176">
      <w:rPr>
        <w:rFonts w:ascii="DroidSans" w:hAnsi="DroidSans" w:cs="DroidSans"/>
        <w:color w:val="000000" w:themeColor="text1"/>
        <w:sz w:val="22"/>
        <w:szCs w:val="22"/>
        <w:lang w:val="nl-NL"/>
      </w:rPr>
      <w:t xml:space="preserve">                                                                         </w:t>
    </w:r>
    <w:r w:rsidR="004A5CFE" w:rsidRPr="00C51176">
      <w:rPr>
        <w:rFonts w:ascii="DroidSans" w:hAnsi="DroidSans" w:cs="DroidSans"/>
        <w:color w:val="000000" w:themeColor="text1"/>
        <w:sz w:val="22"/>
        <w:szCs w:val="22"/>
        <w:lang w:val="nl-NL"/>
      </w:rPr>
      <w:t xml:space="preserve"> </w:t>
    </w:r>
    <w:hyperlink r:id="rId1" w:history="1">
      <w:r w:rsidRPr="00EB5977">
        <w:rPr>
          <w:rStyle w:val="Hyperlink"/>
          <w:rFonts w:ascii="DroidSans" w:hAnsi="DroidSans" w:cs="DroidSans"/>
          <w:sz w:val="22"/>
          <w:szCs w:val="22"/>
        </w:rPr>
        <w:t>info@sanyu-onderwijs.nl/</w:t>
      </w:r>
    </w:hyperlink>
    <w:r>
      <w:rPr>
        <w:rFonts w:ascii="DroidSans" w:hAnsi="DroidSans" w:cs="DroidSans"/>
        <w:color w:val="000000" w:themeColor="text1"/>
        <w:sz w:val="22"/>
        <w:szCs w:val="22"/>
      </w:rPr>
      <w:t xml:space="preserve"> </w:t>
    </w:r>
    <w:r w:rsidR="004A5CFE" w:rsidRPr="0084565E">
      <w:rPr>
        <w:rFonts w:ascii="DroidSans" w:hAnsi="DroidSans" w:cs="DroidSans"/>
        <w:color w:val="000000" w:themeColor="text1"/>
        <w:sz w:val="22"/>
        <w:szCs w:val="22"/>
      </w:rPr>
      <w:t xml:space="preserve"> </w:t>
    </w:r>
    <w:hyperlink r:id="rId2" w:history="1">
      <w:r w:rsidR="004A5CFE" w:rsidRPr="0084565E">
        <w:rPr>
          <w:rStyle w:val="Hyperlink"/>
          <w:rFonts w:ascii="DroidSans" w:hAnsi="DroidSans" w:cs="DroidSans"/>
          <w:sz w:val="22"/>
          <w:szCs w:val="22"/>
        </w:rPr>
        <w:t>www.sanyu-onderwijs.nl</w:t>
      </w:r>
    </w:hyperlink>
    <w:r w:rsidR="004A5CFE" w:rsidRPr="0084565E">
      <w:rPr>
        <w:rFonts w:ascii="DroidSans" w:hAnsi="DroidSans" w:cs="DroidSans"/>
        <w:color w:val="000000" w:themeColor="text1"/>
        <w:sz w:val="22"/>
        <w:szCs w:val="22"/>
      </w:rPr>
      <w:t xml:space="preserve">  </w:t>
    </w:r>
    <w:r w:rsidR="004A5CFE" w:rsidRPr="0084565E">
      <w:rPr>
        <w:rFonts w:ascii="Helvetica" w:hAnsi="Helvetica" w:cs="Helvetica"/>
        <w:noProof/>
        <w:sz w:val="22"/>
        <w:szCs w:val="22"/>
        <w:lang w:val="nl-NL" w:eastAsia="nl-NL"/>
      </w:rPr>
      <w:drawing>
        <wp:inline distT="0" distB="0" distL="0" distR="0" wp14:anchorId="78149D48" wp14:editId="49E2D4DB">
          <wp:extent cx="180000"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Pr>
        <w:rFonts w:ascii="DroidSans" w:hAnsi="DroidSans" w:cs="DroidSans"/>
        <w:color w:val="000000" w:themeColor="text1"/>
        <w:sz w:val="22"/>
        <w:szCs w:val="22"/>
      </w:rPr>
      <w:t xml:space="preserve"> </w:t>
    </w:r>
  </w:p>
  <w:p w14:paraId="6A686DE8" w14:textId="77777777" w:rsidR="0084565E" w:rsidRPr="004A5CFE" w:rsidRDefault="0084565E" w:rsidP="004A5CFE">
    <w:pPr>
      <w:pStyle w:val="Voettekst"/>
      <w:rPr>
        <w:color w:val="000000"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2D3D" w14:textId="77777777" w:rsidR="00120FFD" w:rsidRDefault="00120F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62320" w14:textId="77777777" w:rsidR="009B5FAD" w:rsidRDefault="009B5FAD" w:rsidP="00607A04">
      <w:r>
        <w:separator/>
      </w:r>
    </w:p>
  </w:footnote>
  <w:footnote w:type="continuationSeparator" w:id="0">
    <w:p w14:paraId="7D709780" w14:textId="77777777" w:rsidR="009B5FAD" w:rsidRDefault="009B5FAD" w:rsidP="00607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5765" w14:textId="77777777" w:rsidR="00120FFD" w:rsidRDefault="00120F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5091" w14:textId="77777777" w:rsidR="00120FFD" w:rsidRDefault="00120FFD" w:rsidP="00120FFD">
    <w:pPr>
      <w:pStyle w:val="Koptekst"/>
      <w:tabs>
        <w:tab w:val="clear" w:pos="4680"/>
        <w:tab w:val="clear" w:pos="9360"/>
        <w:tab w:val="left" w:pos="3730"/>
      </w:tabs>
    </w:pPr>
  </w:p>
  <w:p w14:paraId="1460261B" w14:textId="5FE52FA9" w:rsidR="00607A04" w:rsidRDefault="00120FFD" w:rsidP="00120FFD">
    <w:pPr>
      <w:pStyle w:val="Koptekst"/>
      <w:tabs>
        <w:tab w:val="clear" w:pos="4680"/>
        <w:tab w:val="clear" w:pos="9360"/>
        <w:tab w:val="left" w:pos="3730"/>
      </w:tabs>
    </w:pPr>
    <w:r>
      <w:rPr>
        <w:noProof/>
      </w:rPr>
      <w:drawing>
        <wp:inline distT="0" distB="0" distL="0" distR="0" wp14:anchorId="45BD3321" wp14:editId="0BFF496D">
          <wp:extent cx="2060248" cy="736600"/>
          <wp:effectExtent l="0" t="0" r="0" b="6350"/>
          <wp:docPr id="135300907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009076" name="Afbeelding 1353009076"/>
                  <pic:cNvPicPr/>
                </pic:nvPicPr>
                <pic:blipFill>
                  <a:blip r:embed="rId1">
                    <a:extLst>
                      <a:ext uri="{28A0092B-C50C-407E-A947-70E740481C1C}">
                        <a14:useLocalDpi xmlns:a14="http://schemas.microsoft.com/office/drawing/2010/main" val="0"/>
                      </a:ext>
                    </a:extLst>
                  </a:blip>
                  <a:stretch>
                    <a:fillRect/>
                  </a:stretch>
                </pic:blipFill>
                <pic:spPr>
                  <a:xfrm>
                    <a:off x="0" y="0"/>
                    <a:ext cx="2064876" cy="738255"/>
                  </a:xfrm>
                  <a:prstGeom prst="rect">
                    <a:avLst/>
                  </a:prstGeom>
                </pic:spPr>
              </pic:pic>
            </a:graphicData>
          </a:graphic>
        </wp:inline>
      </w:drawing>
    </w:r>
    <w:r>
      <w:tab/>
    </w:r>
    <w:proofErr w:type="spellStart"/>
    <w:r>
      <w:t>Aanmeldformulier</w:t>
    </w:r>
    <w:proofErr w:type="spellEnd"/>
    <w:r>
      <w:t xml:space="preserve"> fulltime </w:t>
    </w:r>
    <w:proofErr w:type="spellStart"/>
    <w:r>
      <w:t>basisonderwijs</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3133" w14:textId="77777777" w:rsidR="00120FFD" w:rsidRDefault="00120F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3A76"/>
    <w:multiLevelType w:val="hybridMultilevel"/>
    <w:tmpl w:val="1B588644"/>
    <w:lvl w:ilvl="0" w:tplc="04130003">
      <w:start w:val="1"/>
      <w:numFmt w:val="bullet"/>
      <w:lvlText w:val="o"/>
      <w:lvlJc w:val="left"/>
      <w:pPr>
        <w:ind w:left="1211"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A144EF"/>
    <w:multiLevelType w:val="hybridMultilevel"/>
    <w:tmpl w:val="278226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68429261">
    <w:abstractNumId w:val="0"/>
  </w:num>
  <w:num w:numId="2" w16cid:durableId="546920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BF"/>
    <w:rsid w:val="000631D3"/>
    <w:rsid w:val="00081B5F"/>
    <w:rsid w:val="000C2A2F"/>
    <w:rsid w:val="000D6D3B"/>
    <w:rsid w:val="00101B15"/>
    <w:rsid w:val="00120FFD"/>
    <w:rsid w:val="00131A5B"/>
    <w:rsid w:val="00154994"/>
    <w:rsid w:val="001D30D9"/>
    <w:rsid w:val="00205CA4"/>
    <w:rsid w:val="00222BC1"/>
    <w:rsid w:val="00266BD6"/>
    <w:rsid w:val="00270469"/>
    <w:rsid w:val="00291485"/>
    <w:rsid w:val="0043160B"/>
    <w:rsid w:val="00451493"/>
    <w:rsid w:val="00470E2C"/>
    <w:rsid w:val="004A5CFE"/>
    <w:rsid w:val="00532DAA"/>
    <w:rsid w:val="0059115A"/>
    <w:rsid w:val="005F76D8"/>
    <w:rsid w:val="00607A04"/>
    <w:rsid w:val="006725BF"/>
    <w:rsid w:val="00673F98"/>
    <w:rsid w:val="00717A40"/>
    <w:rsid w:val="00751695"/>
    <w:rsid w:val="007F1458"/>
    <w:rsid w:val="00803612"/>
    <w:rsid w:val="0084565E"/>
    <w:rsid w:val="008469E2"/>
    <w:rsid w:val="00852B15"/>
    <w:rsid w:val="00867046"/>
    <w:rsid w:val="008857C9"/>
    <w:rsid w:val="008A0716"/>
    <w:rsid w:val="009A03B6"/>
    <w:rsid w:val="009B5FAD"/>
    <w:rsid w:val="009B715F"/>
    <w:rsid w:val="00A23BB0"/>
    <w:rsid w:val="00A300F2"/>
    <w:rsid w:val="00A36C0C"/>
    <w:rsid w:val="00A70B72"/>
    <w:rsid w:val="00AF780F"/>
    <w:rsid w:val="00B038A9"/>
    <w:rsid w:val="00B20502"/>
    <w:rsid w:val="00B21B14"/>
    <w:rsid w:val="00B7469C"/>
    <w:rsid w:val="00BD39DB"/>
    <w:rsid w:val="00C05961"/>
    <w:rsid w:val="00C51176"/>
    <w:rsid w:val="00CA1378"/>
    <w:rsid w:val="00DA32B2"/>
    <w:rsid w:val="00DC20C1"/>
    <w:rsid w:val="00DF25F4"/>
    <w:rsid w:val="00DF3AA0"/>
    <w:rsid w:val="00E67178"/>
    <w:rsid w:val="00E67934"/>
    <w:rsid w:val="00ED2540"/>
    <w:rsid w:val="00EF76F8"/>
    <w:rsid w:val="00F06593"/>
    <w:rsid w:val="00F60BE7"/>
    <w:rsid w:val="00FA393F"/>
    <w:rsid w:val="43403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8B9A2"/>
  <w15:chartTrackingRefBased/>
  <w15:docId w15:val="{6985628D-F53F-47BC-88EA-D622DC39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7A04"/>
    <w:pPr>
      <w:tabs>
        <w:tab w:val="center" w:pos="4680"/>
        <w:tab w:val="right" w:pos="9360"/>
      </w:tabs>
    </w:pPr>
  </w:style>
  <w:style w:type="character" w:customStyle="1" w:styleId="KoptekstChar">
    <w:name w:val="Koptekst Char"/>
    <w:basedOn w:val="Standaardalinea-lettertype"/>
    <w:link w:val="Koptekst"/>
    <w:uiPriority w:val="99"/>
    <w:rsid w:val="00607A04"/>
  </w:style>
  <w:style w:type="paragraph" w:styleId="Voettekst">
    <w:name w:val="footer"/>
    <w:basedOn w:val="Standaard"/>
    <w:link w:val="VoettekstChar"/>
    <w:uiPriority w:val="99"/>
    <w:unhideWhenUsed/>
    <w:rsid w:val="00607A04"/>
    <w:pPr>
      <w:tabs>
        <w:tab w:val="center" w:pos="4680"/>
        <w:tab w:val="right" w:pos="9360"/>
      </w:tabs>
    </w:pPr>
  </w:style>
  <w:style w:type="character" w:customStyle="1" w:styleId="VoettekstChar">
    <w:name w:val="Voettekst Char"/>
    <w:basedOn w:val="Standaardalinea-lettertype"/>
    <w:link w:val="Voettekst"/>
    <w:uiPriority w:val="99"/>
    <w:rsid w:val="00607A04"/>
  </w:style>
  <w:style w:type="character" w:styleId="Hyperlink">
    <w:name w:val="Hyperlink"/>
    <w:basedOn w:val="Standaardalinea-lettertype"/>
    <w:uiPriority w:val="99"/>
    <w:unhideWhenUsed/>
    <w:rsid w:val="004A5CFE"/>
    <w:rPr>
      <w:color w:val="0563C1" w:themeColor="hyperlink"/>
      <w:u w:val="single"/>
    </w:rPr>
  </w:style>
  <w:style w:type="character" w:styleId="Vermelding">
    <w:name w:val="Mention"/>
    <w:basedOn w:val="Standaardalinea-lettertype"/>
    <w:uiPriority w:val="99"/>
    <w:rsid w:val="00B21B14"/>
    <w:rPr>
      <w:color w:val="2B579A"/>
      <w:shd w:val="clear" w:color="auto" w:fill="E6E6E6"/>
    </w:rPr>
  </w:style>
  <w:style w:type="table" w:styleId="Tabelraster">
    <w:name w:val="Table Grid"/>
    <w:basedOn w:val="Standaardtabel"/>
    <w:uiPriority w:val="39"/>
    <w:rsid w:val="00CA1378"/>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CA1378"/>
    <w:rPr>
      <w:b/>
      <w:bCs/>
    </w:rPr>
  </w:style>
  <w:style w:type="paragraph" w:styleId="Titel">
    <w:name w:val="Title"/>
    <w:basedOn w:val="Standaard"/>
    <w:next w:val="Standaard"/>
    <w:link w:val="TitelChar"/>
    <w:uiPriority w:val="10"/>
    <w:qFormat/>
    <w:rsid w:val="00CA1378"/>
    <w:pPr>
      <w:autoSpaceDE w:val="0"/>
      <w:autoSpaceDN w:val="0"/>
      <w:adjustRightInd w:val="0"/>
      <w:spacing w:before="240" w:after="60"/>
      <w:jc w:val="center"/>
      <w:outlineLvl w:val="0"/>
    </w:pPr>
    <w:rPr>
      <w:rFonts w:ascii="Cambria" w:eastAsia="Times New Roman" w:hAnsi="Cambria" w:cs="Times New Roman"/>
      <w:b/>
      <w:bCs/>
      <w:color w:val="002060"/>
      <w:kern w:val="28"/>
      <w:sz w:val="32"/>
      <w:szCs w:val="32"/>
      <w:lang w:val="nl-NL" w:eastAsia="nl-NL"/>
    </w:rPr>
  </w:style>
  <w:style w:type="character" w:customStyle="1" w:styleId="TitelChar">
    <w:name w:val="Titel Char"/>
    <w:basedOn w:val="Standaardalinea-lettertype"/>
    <w:link w:val="Titel"/>
    <w:uiPriority w:val="10"/>
    <w:rsid w:val="00CA1378"/>
    <w:rPr>
      <w:rFonts w:ascii="Cambria" w:eastAsia="Times New Roman" w:hAnsi="Cambria" w:cs="Times New Roman"/>
      <w:b/>
      <w:bCs/>
      <w:color w:val="002060"/>
      <w:kern w:val="28"/>
      <w:sz w:val="32"/>
      <w:szCs w:val="32"/>
      <w:lang w:val="nl-NL" w:eastAsia="nl-NL"/>
    </w:rPr>
  </w:style>
  <w:style w:type="character" w:styleId="Onopgelostemelding">
    <w:name w:val="Unresolved Mention"/>
    <w:basedOn w:val="Standaardalinea-lettertype"/>
    <w:uiPriority w:val="99"/>
    <w:semiHidden/>
    <w:unhideWhenUsed/>
    <w:rsid w:val="000D6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056213">
      <w:bodyDiv w:val="1"/>
      <w:marLeft w:val="0"/>
      <w:marRight w:val="0"/>
      <w:marTop w:val="0"/>
      <w:marBottom w:val="0"/>
      <w:divBdr>
        <w:top w:val="none" w:sz="0" w:space="0" w:color="auto"/>
        <w:left w:val="none" w:sz="0" w:space="0" w:color="auto"/>
        <w:bottom w:val="none" w:sz="0" w:space="0" w:color="auto"/>
        <w:right w:val="none" w:sz="0" w:space="0" w:color="auto"/>
      </w:divBdr>
      <w:divsChild>
        <w:div w:id="2130779426">
          <w:marLeft w:val="0"/>
          <w:marRight w:val="0"/>
          <w:marTop w:val="0"/>
          <w:marBottom w:val="0"/>
          <w:divBdr>
            <w:top w:val="none" w:sz="0" w:space="0" w:color="auto"/>
            <w:left w:val="none" w:sz="0" w:space="0" w:color="auto"/>
            <w:bottom w:val="none" w:sz="0" w:space="0" w:color="auto"/>
            <w:right w:val="none" w:sz="0" w:space="0" w:color="auto"/>
          </w:divBdr>
        </w:div>
        <w:div w:id="1113478921">
          <w:marLeft w:val="0"/>
          <w:marRight w:val="0"/>
          <w:marTop w:val="0"/>
          <w:marBottom w:val="0"/>
          <w:divBdr>
            <w:top w:val="none" w:sz="0" w:space="0" w:color="auto"/>
            <w:left w:val="none" w:sz="0" w:space="0" w:color="auto"/>
            <w:bottom w:val="none" w:sz="0" w:space="0" w:color="auto"/>
            <w:right w:val="none" w:sz="0" w:space="0" w:color="auto"/>
          </w:divBdr>
        </w:div>
        <w:div w:id="125659630">
          <w:marLeft w:val="0"/>
          <w:marRight w:val="0"/>
          <w:marTop w:val="0"/>
          <w:marBottom w:val="0"/>
          <w:divBdr>
            <w:top w:val="none" w:sz="0" w:space="0" w:color="auto"/>
            <w:left w:val="none" w:sz="0" w:space="0" w:color="auto"/>
            <w:bottom w:val="none" w:sz="0" w:space="0" w:color="auto"/>
            <w:right w:val="none" w:sz="0" w:space="0" w:color="auto"/>
          </w:divBdr>
        </w:div>
        <w:div w:id="2013752460">
          <w:marLeft w:val="0"/>
          <w:marRight w:val="0"/>
          <w:marTop w:val="0"/>
          <w:marBottom w:val="0"/>
          <w:divBdr>
            <w:top w:val="none" w:sz="0" w:space="0" w:color="auto"/>
            <w:left w:val="none" w:sz="0" w:space="0" w:color="auto"/>
            <w:bottom w:val="none" w:sz="0" w:space="0" w:color="auto"/>
            <w:right w:val="none" w:sz="0" w:space="0" w:color="auto"/>
          </w:divBdr>
        </w:div>
        <w:div w:id="13076614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sanyu-onderwijs.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yu-onderwijs.nl" TargetMode="External"/><Relationship Id="rId1" Type="http://schemas.openxmlformats.org/officeDocument/2006/relationships/hyperlink" Target="mailto:info@sanyu-onderwijs.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annette\Downloads\sanyu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0AE361D091E5438D6B7542182AA2BB" ma:contentTypeVersion="17" ma:contentTypeDescription="Een nieuw document maken." ma:contentTypeScope="" ma:versionID="6321a623db9c64de3a5f4299127fe29d">
  <xsd:schema xmlns:xsd="http://www.w3.org/2001/XMLSchema" xmlns:xs="http://www.w3.org/2001/XMLSchema" xmlns:p="http://schemas.microsoft.com/office/2006/metadata/properties" xmlns:ns2="b84e3d2e-d07a-4ba0-a749-91e5b6a82bb8" xmlns:ns3="c3f0fbc9-2016-4d54-9f17-7ae24eeacee0" targetNamespace="http://schemas.microsoft.com/office/2006/metadata/properties" ma:root="true" ma:fieldsID="476d6bf2fbb4c228d60b8b69d5907394" ns2:_="" ns3:_="">
    <xsd:import namespace="b84e3d2e-d07a-4ba0-a749-91e5b6a82bb8"/>
    <xsd:import namespace="c3f0fbc9-2016-4d54-9f17-7ae24eeace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oort_x0020_document_x0020__x002a_"/>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e3d2e-d07a-4ba0-a749-91e5b6a82b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f5306d0-9655-4128-88e8-b2d37f33cbdf"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0fbc9-2016-4d54-9f17-7ae24eeacee0" elementFormDefault="qualified">
    <xsd:import namespace="http://schemas.microsoft.com/office/2006/documentManagement/types"/>
    <xsd:import namespace="http://schemas.microsoft.com/office/infopath/2007/PartnerControls"/>
    <xsd:element name="soort_x0020_document_x0020__x002a_" ma:index="13" ma:displayName="soort document *" ma:format="RadioButtons" ma:internalName="soort_x0020_document_x0020__x002A_">
      <xsd:simpleType>
        <xsd:restriction base="dms:Choice">
          <xsd:enumeration value="Intake"/>
          <xsd:enumeration value="Overeenkomst"/>
          <xsd:enumeration value="ID"/>
          <xsd:enumeration value="Schoolinformatie"/>
        </xsd:restriction>
      </xsd:simpleType>
    </xsd:element>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1b7ba125-994b-4d27-ac83-05be4a556273}" ma:internalName="TaxCatchAll" ma:showField="CatchAllData" ma:web="c3f0fbc9-2016-4d54-9f17-7ae24eeace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3f0fbc9-2016-4d54-9f17-7ae24eeacee0" xsi:nil="true"/>
    <lcf76f155ced4ddcb4097134ff3c332f xmlns="b84e3d2e-d07a-4ba0-a749-91e5b6a82bb8">
      <Terms xmlns="http://schemas.microsoft.com/office/infopath/2007/PartnerControls"/>
    </lcf76f155ced4ddcb4097134ff3c332f>
    <soort_x0020_document_x0020__x002a_ xmlns="c3f0fbc9-2016-4d54-9f17-7ae24eeacee0"/>
  </documentManagement>
</p:properties>
</file>

<file path=customXml/itemProps1.xml><?xml version="1.0" encoding="utf-8"?>
<ds:datastoreItem xmlns:ds="http://schemas.openxmlformats.org/officeDocument/2006/customXml" ds:itemID="{C40793DA-6C7F-4EEF-84FF-0A70876F9C57}">
  <ds:schemaRefs>
    <ds:schemaRef ds:uri="http://schemas.microsoft.com/sharepoint/v3/contenttype/forms"/>
  </ds:schemaRefs>
</ds:datastoreItem>
</file>

<file path=customXml/itemProps2.xml><?xml version="1.0" encoding="utf-8"?>
<ds:datastoreItem xmlns:ds="http://schemas.openxmlformats.org/officeDocument/2006/customXml" ds:itemID="{26122A57-0C6A-486A-861D-0B65DF701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e3d2e-d07a-4ba0-a749-91e5b6a82bb8"/>
    <ds:schemaRef ds:uri="c3f0fbc9-2016-4d54-9f17-7ae24eeac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1C14B-D21E-4899-A92F-8D847C68A2B1}">
  <ds:schemaRefs>
    <ds:schemaRef ds:uri="http://schemas.microsoft.com/office/2006/metadata/properties"/>
    <ds:schemaRef ds:uri="http://schemas.microsoft.com/office/infopath/2007/PartnerControls"/>
    <ds:schemaRef ds:uri="c3f0fbc9-2016-4d54-9f17-7ae24eeacee0"/>
    <ds:schemaRef ds:uri="b84e3d2e-d07a-4ba0-a749-91e5b6a82bb8"/>
  </ds:schemaRefs>
</ds:datastoreItem>
</file>

<file path=docProps/app.xml><?xml version="1.0" encoding="utf-8"?>
<Properties xmlns="http://schemas.openxmlformats.org/officeDocument/2006/extended-properties" xmlns:vt="http://schemas.openxmlformats.org/officeDocument/2006/docPropsVTypes">
  <Template>sanyutemplate (1)</Template>
  <TotalTime>5</TotalTime>
  <Pages>7</Pages>
  <Words>895</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Riannette</dc:creator>
  <cp:keywords/>
  <dc:description/>
  <cp:lastModifiedBy>Beeld Fijn</cp:lastModifiedBy>
  <cp:revision>2</cp:revision>
  <cp:lastPrinted>2017-12-27T11:01:00Z</cp:lastPrinted>
  <dcterms:created xsi:type="dcterms:W3CDTF">2023-09-17T13:30:00Z</dcterms:created>
  <dcterms:modified xsi:type="dcterms:W3CDTF">2023-09-17T13:30:00Z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0x010100F50AE361D091E5438D6B7542182AA2BB</vt:lpwstr>
  </property>
</Properties>
</file>